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Pr="000D6D10" w:rsidRDefault="00AA5073" w:rsidP="000D6D10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7568CF">
            <w:pPr>
              <w:rPr>
                <w:sz w:val="24"/>
              </w:rPr>
            </w:pPr>
            <w:r>
              <w:rPr>
                <w:sz w:val="24"/>
              </w:rPr>
              <w:t>20.02.2019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7568CF">
            <w:pPr>
              <w:rPr>
                <w:sz w:val="24"/>
              </w:rPr>
            </w:pPr>
            <w:r>
              <w:rPr>
                <w:sz w:val="24"/>
              </w:rPr>
              <w:t>110-29-42-19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0D6D10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09"/>
      </w:tblGrid>
      <w:tr w:rsidR="00761642" w:rsidTr="00CF76D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CD0898" w:rsidRDefault="009B5C18" w:rsidP="007B20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7DE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формировании территориальных счетных комиссий для проведения открытого рейтингового голосования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CD0898" w:rsidRDefault="00AA5073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>Руководствуясь</w:t>
      </w:r>
      <w:r w:rsidR="001E3F94">
        <w:rPr>
          <w:color w:val="000000"/>
          <w:sz w:val="28"/>
          <w:szCs w:val="28"/>
          <w:bdr w:val="none" w:sz="0" w:space="0" w:color="auto" w:frame="1"/>
        </w:rPr>
        <w:t xml:space="preserve"> постановлением Правительства </w:t>
      </w:r>
      <w:r w:rsidR="00045502">
        <w:rPr>
          <w:color w:val="000000"/>
          <w:sz w:val="28"/>
          <w:szCs w:val="28"/>
          <w:bdr w:val="none" w:sz="0" w:space="0" w:color="auto" w:frame="1"/>
        </w:rPr>
        <w:t>Иркутской области от 01.0</w:t>
      </w:r>
      <w:r w:rsidR="00244A66">
        <w:rPr>
          <w:color w:val="000000"/>
          <w:sz w:val="28"/>
          <w:szCs w:val="28"/>
          <w:bdr w:val="none" w:sz="0" w:space="0" w:color="auto" w:frame="1"/>
        </w:rPr>
        <w:t>2.201</w:t>
      </w:r>
      <w:r w:rsidR="00045502">
        <w:rPr>
          <w:color w:val="000000"/>
          <w:sz w:val="28"/>
          <w:szCs w:val="28"/>
          <w:bdr w:val="none" w:sz="0" w:space="0" w:color="auto" w:frame="1"/>
        </w:rPr>
        <w:t>9</w:t>
      </w:r>
      <w:r w:rsidR="00244A66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 w:rsidR="00045502">
        <w:rPr>
          <w:color w:val="000000"/>
          <w:sz w:val="28"/>
          <w:szCs w:val="28"/>
          <w:bdr w:val="none" w:sz="0" w:space="0" w:color="auto" w:frame="1"/>
        </w:rPr>
        <w:t>65-пп</w:t>
      </w:r>
      <w:r w:rsidR="00244A66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045502">
        <w:rPr>
          <w:color w:val="000000"/>
          <w:sz w:val="28"/>
          <w:szCs w:val="28"/>
          <w:bdr w:val="none" w:sz="0" w:space="0" w:color="auto" w:frame="1"/>
        </w:rPr>
        <w:t>Об установлении Порядка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на территории муниципальных образований Иркутской области</w:t>
      </w:r>
      <w:r w:rsidR="00244A66">
        <w:rPr>
          <w:color w:val="000000"/>
          <w:sz w:val="28"/>
          <w:szCs w:val="28"/>
          <w:bdr w:val="none" w:sz="0" w:space="0" w:color="auto" w:frame="1"/>
        </w:rPr>
        <w:t>»,</w:t>
      </w:r>
      <w:r w:rsidR="00F056E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D0898" w:rsidRPr="00CD0898">
        <w:rPr>
          <w:rFonts w:eastAsia="Calibri"/>
          <w:sz w:val="28"/>
          <w:szCs w:val="28"/>
          <w:lang w:eastAsia="en-US"/>
        </w:rPr>
        <w:t>Федеральн</w:t>
      </w:r>
      <w:r w:rsidR="007B20BD">
        <w:rPr>
          <w:rFonts w:eastAsia="Calibri"/>
          <w:sz w:val="28"/>
          <w:szCs w:val="28"/>
          <w:lang w:eastAsia="en-US"/>
        </w:rPr>
        <w:t>ым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закон</w:t>
      </w:r>
      <w:r w:rsidR="007B20BD">
        <w:rPr>
          <w:rFonts w:eastAsia="Calibri"/>
          <w:sz w:val="28"/>
          <w:szCs w:val="28"/>
          <w:lang w:eastAsia="en-US"/>
        </w:rPr>
        <w:t>ом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</w:t>
      </w:r>
      <w:r w:rsidR="00F056E6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="00CD0898" w:rsidRPr="00CD0898">
        <w:rPr>
          <w:rFonts w:eastAsia="Calibri"/>
          <w:sz w:val="28"/>
          <w:szCs w:val="28"/>
          <w:lang w:eastAsia="en-US"/>
        </w:rPr>
        <w:t>от 06.10.2003 №131-ФЗ «Об общих принципах организации местного самоуправления в Российской Федерации»,</w:t>
      </w:r>
      <w:r w:rsidR="006F0B80">
        <w:rPr>
          <w:rFonts w:eastAsia="Calibri"/>
          <w:sz w:val="28"/>
          <w:szCs w:val="28"/>
          <w:lang w:eastAsia="en-US"/>
        </w:rPr>
        <w:t xml:space="preserve"> </w:t>
      </w:r>
      <w:r w:rsidR="00141BF7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41BF7">
        <w:rPr>
          <w:sz w:val="28"/>
          <w:szCs w:val="28"/>
        </w:rPr>
        <w:t xml:space="preserve"> 38 Устава муниципального образования «город Саянск»</w:t>
      </w:r>
      <w:r>
        <w:rPr>
          <w:sz w:val="28"/>
          <w:szCs w:val="28"/>
        </w:rPr>
        <w:t>:</w:t>
      </w:r>
      <w:r w:rsidR="005C2870">
        <w:rPr>
          <w:sz w:val="28"/>
          <w:szCs w:val="28"/>
        </w:rPr>
        <w:t xml:space="preserve">  </w:t>
      </w:r>
    </w:p>
    <w:p w:rsidR="00045502" w:rsidRPr="009D5B65" w:rsidRDefault="00045502" w:rsidP="00045502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9D5B65">
        <w:rPr>
          <w:sz w:val="28"/>
          <w:szCs w:val="28"/>
        </w:rPr>
        <w:t xml:space="preserve"> Сформировать территориальные счетные комиссии для проведения открытого рейтингового голосования, назначив в их состав следующих членов счетной комиссии:</w:t>
      </w:r>
    </w:p>
    <w:p w:rsidR="00045502" w:rsidRDefault="00045502" w:rsidP="00045502">
      <w:pPr>
        <w:ind w:firstLine="720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1) </w:t>
      </w:r>
      <w:proofErr w:type="spellStart"/>
      <w:r w:rsidRPr="00045502">
        <w:rPr>
          <w:sz w:val="28"/>
          <w:szCs w:val="28"/>
        </w:rPr>
        <w:t>Войтенкову</w:t>
      </w:r>
      <w:proofErr w:type="spellEnd"/>
      <w:r w:rsidRPr="00045502">
        <w:rPr>
          <w:sz w:val="28"/>
          <w:szCs w:val="28"/>
        </w:rPr>
        <w:t xml:space="preserve"> Елену Васильевну – главного специалиста отдела по предоставлению субсидий Комитета по ЖКХ, транспорту и связи администрации городского округа муниципального образования «город Саянск».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>2) Шевченко Людмилу Владимировну – консультанта отдела жилищной политики, транспорта и связи Комитета по ЖКХ, транспорту и связи администрации городского округа муниципального образования «город Саянск».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>3) Кириллова Михаила Николаевича – главного специалиста отдела жилищной политики, транспорта и связи Комитета по ЖКХ, транспорту и связи администрации городского округа муниципального образования «город Саянск».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4) </w:t>
      </w:r>
      <w:proofErr w:type="spellStart"/>
      <w:r w:rsidRPr="00045502">
        <w:rPr>
          <w:sz w:val="28"/>
          <w:szCs w:val="28"/>
        </w:rPr>
        <w:t>Малинову</w:t>
      </w:r>
      <w:proofErr w:type="spellEnd"/>
      <w:r w:rsidRPr="00045502">
        <w:rPr>
          <w:sz w:val="28"/>
          <w:szCs w:val="28"/>
        </w:rPr>
        <w:t xml:space="preserve"> Марину Александровну – консультанта в сфере рекламы</w:t>
      </w:r>
      <w:r w:rsidRPr="00045502">
        <w:rPr>
          <w:rFonts w:eastAsia="Calibri"/>
          <w:sz w:val="28"/>
          <w:szCs w:val="28"/>
        </w:rPr>
        <w:t xml:space="preserve"> Комитета архитектуры и градостроительства </w:t>
      </w:r>
      <w:r w:rsidRPr="00045502">
        <w:rPr>
          <w:sz w:val="28"/>
          <w:szCs w:val="28"/>
        </w:rPr>
        <w:t>администрации городского округа муниципального образования «город Саянск».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5) </w:t>
      </w:r>
      <w:proofErr w:type="spellStart"/>
      <w:r w:rsidRPr="00045502">
        <w:rPr>
          <w:sz w:val="28"/>
          <w:szCs w:val="28"/>
        </w:rPr>
        <w:t>Еремееву</w:t>
      </w:r>
      <w:proofErr w:type="spellEnd"/>
      <w:r w:rsidRPr="00045502">
        <w:rPr>
          <w:sz w:val="28"/>
          <w:szCs w:val="28"/>
        </w:rPr>
        <w:t xml:space="preserve"> Ирину Ивановну – ведущего специалиста по контролю в сфере строительства Комитета архитектуры и градостроительства администрации городского округа муниципального образования «город Саянск».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lastRenderedPageBreak/>
        <w:t>6) Федотенко Ирину Владимировну</w:t>
      </w:r>
      <w:r w:rsidRPr="00045502">
        <w:rPr>
          <w:b/>
          <w:sz w:val="28"/>
          <w:szCs w:val="28"/>
        </w:rPr>
        <w:t xml:space="preserve"> </w:t>
      </w:r>
      <w:r w:rsidRPr="00045502">
        <w:rPr>
          <w:sz w:val="28"/>
          <w:szCs w:val="28"/>
        </w:rPr>
        <w:t>–</w:t>
      </w:r>
      <w:r w:rsidRPr="00045502">
        <w:rPr>
          <w:b/>
          <w:sz w:val="28"/>
          <w:szCs w:val="28"/>
        </w:rPr>
        <w:t xml:space="preserve"> </w:t>
      </w:r>
      <w:r w:rsidRPr="00045502">
        <w:rPr>
          <w:sz w:val="28"/>
          <w:szCs w:val="28"/>
        </w:rPr>
        <w:t>главного специалиста по информационным системам обеспечения градостроительной деятельности Комитета архитектуры и градостроительства администрации городского округа муниципального образования «город Саянск».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7) </w:t>
      </w:r>
      <w:proofErr w:type="spellStart"/>
      <w:r w:rsidRPr="00045502">
        <w:rPr>
          <w:sz w:val="28"/>
          <w:szCs w:val="28"/>
        </w:rPr>
        <w:t>Федурину</w:t>
      </w:r>
      <w:proofErr w:type="spellEnd"/>
      <w:r w:rsidRPr="00045502">
        <w:rPr>
          <w:sz w:val="28"/>
          <w:szCs w:val="28"/>
        </w:rPr>
        <w:t xml:space="preserve"> Веру Геннадьевну – консультанта в сфере земельных отношений Комитета архитектуры и градостроительства администрации городского округа муниципального образования «город Саянск».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8) </w:t>
      </w:r>
      <w:proofErr w:type="spellStart"/>
      <w:r w:rsidRPr="00045502">
        <w:rPr>
          <w:sz w:val="28"/>
          <w:szCs w:val="28"/>
        </w:rPr>
        <w:t>Жандармову</w:t>
      </w:r>
      <w:proofErr w:type="spellEnd"/>
      <w:r w:rsidRPr="00045502">
        <w:rPr>
          <w:sz w:val="28"/>
          <w:szCs w:val="28"/>
        </w:rPr>
        <w:t xml:space="preserve"> Светлану Васильевну – ведущего специалиста информационной </w:t>
      </w:r>
      <w:proofErr w:type="gramStart"/>
      <w:r w:rsidRPr="00045502">
        <w:rPr>
          <w:sz w:val="28"/>
          <w:szCs w:val="28"/>
        </w:rPr>
        <w:t>системы обеспечения градостроительной деятельности Комитета архитектуры</w:t>
      </w:r>
      <w:proofErr w:type="gramEnd"/>
      <w:r w:rsidRPr="00045502">
        <w:rPr>
          <w:sz w:val="28"/>
          <w:szCs w:val="28"/>
        </w:rPr>
        <w:t xml:space="preserve"> и градостроительства администрации городского округа муниципального образования «город Саянск».</w:t>
      </w:r>
    </w:p>
    <w:p w:rsidR="00045502" w:rsidRPr="00045502" w:rsidRDefault="00045502" w:rsidP="00045502">
      <w:pPr>
        <w:ind w:firstLine="851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9) Снежко Елену Валерьевну – консультанта по муниципальной службе и работе с персоналом </w:t>
      </w:r>
      <w:r w:rsidRPr="00045502">
        <w:rPr>
          <w:rFonts w:eastAsia="Calibri"/>
          <w:sz w:val="28"/>
          <w:szCs w:val="28"/>
        </w:rPr>
        <w:t>администрации городского округа муниципального образования «город Саянск».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10) </w:t>
      </w:r>
      <w:proofErr w:type="spellStart"/>
      <w:r w:rsidRPr="00045502">
        <w:rPr>
          <w:sz w:val="28"/>
          <w:szCs w:val="28"/>
        </w:rPr>
        <w:t>Ташкенову</w:t>
      </w:r>
      <w:proofErr w:type="spellEnd"/>
      <w:r w:rsidRPr="00045502">
        <w:rPr>
          <w:sz w:val="28"/>
          <w:szCs w:val="28"/>
        </w:rPr>
        <w:t xml:space="preserve"> Юлию Александровну – консультанта отдела цен, тарифов и закупок администрации городского округа муниципального образования «город Саянск».</w:t>
      </w:r>
    </w:p>
    <w:p w:rsidR="00045502" w:rsidRPr="00521FDA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11) Юшкову Анну Алексеевну – </w:t>
      </w:r>
      <w:r w:rsidRPr="00045502">
        <w:rPr>
          <w:rFonts w:eastAsia="Calibri"/>
          <w:sz w:val="28"/>
          <w:szCs w:val="28"/>
        </w:rPr>
        <w:t xml:space="preserve">заведующую сектором информационно-технического обеспечения и информационных технологий </w:t>
      </w:r>
      <w:r w:rsidRPr="00045502">
        <w:rPr>
          <w:sz w:val="28"/>
          <w:szCs w:val="28"/>
        </w:rPr>
        <w:t>администрации городского округа муниципального образования «город Саянск».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>12) Крупенникова Владимира Николаевича – ведущего геодезиста муниципального учреждения «Служба подготовки и градостроительной деятельности администрации  муниципального образования «город Саянск».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13) </w:t>
      </w:r>
      <w:proofErr w:type="spellStart"/>
      <w:r w:rsidRPr="00045502">
        <w:rPr>
          <w:sz w:val="28"/>
          <w:szCs w:val="28"/>
        </w:rPr>
        <w:t>Максимец</w:t>
      </w:r>
      <w:proofErr w:type="spellEnd"/>
      <w:r w:rsidRPr="00045502">
        <w:rPr>
          <w:sz w:val="28"/>
          <w:szCs w:val="28"/>
        </w:rPr>
        <w:t xml:space="preserve"> Оксану Александровну – заместителя директора по воспитательной работе муниципального общеобразовательного учреждения «Средняя общеобразовательная школа №2».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>14) Дубровину Валентину Егоровну - заместителя директора по учебно-воспитательной работе муниципального общеобразовательного учреждения «Средняя общеобразовательная школа №2».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15) </w:t>
      </w:r>
      <w:proofErr w:type="spellStart"/>
      <w:r w:rsidRPr="00045502">
        <w:rPr>
          <w:sz w:val="28"/>
          <w:szCs w:val="28"/>
        </w:rPr>
        <w:t>Шеломенцеву</w:t>
      </w:r>
      <w:proofErr w:type="spellEnd"/>
      <w:r w:rsidRPr="00045502">
        <w:rPr>
          <w:sz w:val="28"/>
          <w:szCs w:val="28"/>
        </w:rPr>
        <w:t xml:space="preserve"> Наталью Викторовну - педагога организатора муниципального общеобразовательного учреждения «Средняя общеобразовательная школа №2».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>16) Антипина Михаила Анатольевича – преподавателя ОБЖ муниципального общеобразовательного учреждения «Средняя общеобразовательная школа №6».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17) </w:t>
      </w:r>
      <w:proofErr w:type="spellStart"/>
      <w:r w:rsidRPr="00045502">
        <w:rPr>
          <w:sz w:val="28"/>
          <w:szCs w:val="28"/>
        </w:rPr>
        <w:t>Хлопкову</w:t>
      </w:r>
      <w:proofErr w:type="spellEnd"/>
      <w:r w:rsidRPr="00045502">
        <w:rPr>
          <w:sz w:val="28"/>
          <w:szCs w:val="28"/>
        </w:rPr>
        <w:t xml:space="preserve"> Светлану Анатольевну – учителя начальных классов муниципального общеобразовательного учреждения «Средняя общеобразовательная школа №6».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>18) Устюжанину Ирину Викторовну  - заведующего хозяйством муниципального общеобразовательного учреждения «Средняя общеобразовательная школа №3».</w:t>
      </w:r>
    </w:p>
    <w:p w:rsidR="00045502" w:rsidRPr="00521FDA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19) </w:t>
      </w:r>
      <w:proofErr w:type="spellStart"/>
      <w:r w:rsidRPr="00045502">
        <w:rPr>
          <w:sz w:val="28"/>
          <w:szCs w:val="28"/>
        </w:rPr>
        <w:t>Симеонову</w:t>
      </w:r>
      <w:proofErr w:type="spellEnd"/>
      <w:r w:rsidRPr="00045502">
        <w:rPr>
          <w:sz w:val="28"/>
          <w:szCs w:val="28"/>
        </w:rPr>
        <w:t xml:space="preserve"> Малину </w:t>
      </w:r>
      <w:proofErr w:type="spellStart"/>
      <w:r w:rsidRPr="00045502">
        <w:rPr>
          <w:sz w:val="28"/>
          <w:szCs w:val="28"/>
        </w:rPr>
        <w:t>Николову</w:t>
      </w:r>
      <w:proofErr w:type="spellEnd"/>
      <w:r w:rsidRPr="00045502">
        <w:rPr>
          <w:sz w:val="28"/>
          <w:szCs w:val="28"/>
        </w:rPr>
        <w:t xml:space="preserve"> – учителя музыки муниципального общеобразовательного учреждения «Средняя общеобразовательная школа №3».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lastRenderedPageBreak/>
        <w:t>20) Никифорову Любовь Александровну – педагога-организатора муниципального общеобразовательного учреждения «Средняя общеобразовательная школа №4».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21) </w:t>
      </w:r>
      <w:proofErr w:type="spellStart"/>
      <w:r w:rsidRPr="00045502">
        <w:rPr>
          <w:sz w:val="28"/>
          <w:szCs w:val="28"/>
        </w:rPr>
        <w:t>Вакульчик</w:t>
      </w:r>
      <w:proofErr w:type="spellEnd"/>
      <w:r w:rsidRPr="00045502">
        <w:rPr>
          <w:sz w:val="28"/>
          <w:szCs w:val="28"/>
        </w:rPr>
        <w:t xml:space="preserve"> Татьяну Алексеевну – учителя музыки муниципального общеобразовательного учреждения «Средняя общеобразовательная школа №4».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>22) Королеву Ларису Павловну - учителя физкультуры муниципального общеобразовательного учреждения «Гимназия им. В.А. Надькина».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23) </w:t>
      </w:r>
      <w:proofErr w:type="spellStart"/>
      <w:r w:rsidRPr="00045502">
        <w:rPr>
          <w:sz w:val="28"/>
          <w:szCs w:val="28"/>
        </w:rPr>
        <w:t>Чиликину</w:t>
      </w:r>
      <w:proofErr w:type="spellEnd"/>
      <w:r w:rsidRPr="00045502">
        <w:rPr>
          <w:sz w:val="28"/>
          <w:szCs w:val="28"/>
        </w:rPr>
        <w:t xml:space="preserve"> Юлию Владимировну – учителя начальных классов муниципального общеобразовательного учреждения «Гимназия им. В.А. Надькина».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>24) Кононову Ан</w:t>
      </w:r>
      <w:r w:rsidR="00C95EEC">
        <w:rPr>
          <w:sz w:val="28"/>
          <w:szCs w:val="28"/>
        </w:rPr>
        <w:t>ну</w:t>
      </w:r>
      <w:r w:rsidRPr="00045502">
        <w:rPr>
          <w:sz w:val="28"/>
          <w:szCs w:val="28"/>
        </w:rPr>
        <w:t xml:space="preserve"> Евгеньевну - педагога-организатора муниципального общеобразовательного учреждения «Средняя общеобразовательная школа №5».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25) </w:t>
      </w:r>
      <w:proofErr w:type="spellStart"/>
      <w:r w:rsidRPr="00045502">
        <w:rPr>
          <w:sz w:val="28"/>
          <w:szCs w:val="28"/>
        </w:rPr>
        <w:t>Кузюкову</w:t>
      </w:r>
      <w:proofErr w:type="spellEnd"/>
      <w:r w:rsidRPr="00045502">
        <w:rPr>
          <w:sz w:val="28"/>
          <w:szCs w:val="28"/>
        </w:rPr>
        <w:t xml:space="preserve"> Елену Александровну - педагога-психолога муниципального общеобразовательного учреждения «Средняя общеобразовательная школа №5».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>26) Журавлеву Наталью Ивановну  – педагога-организатора муниципального общеобразовательного учреждения «Средняя общеобразовательная школа №5».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>27) Никуленко Наталью Викторовну – учителя начальных классов муниципального общеобразовательного учреждения «Средняя общеобразовательная школа №5».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>28) Самойлову Надежду Анатольевну – учителя физкультуры муниципального общеобразовательного учреждения «Средняя общеобразовательная школа №5».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>29) Кузнецову Татьяну Алексеевну - учителя начальных классов муниципального общеобразовательного учреждения «Средняя общеобразовательная школа №5».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>30) Снежко Викторию Александровну - учителя начальных классов муниципального общеобразовательного учреждения «Средняя общеобразовательная школа №7».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31) </w:t>
      </w:r>
      <w:proofErr w:type="spellStart"/>
      <w:r w:rsidRPr="00045502">
        <w:rPr>
          <w:sz w:val="28"/>
          <w:szCs w:val="28"/>
        </w:rPr>
        <w:t>Бухарову</w:t>
      </w:r>
      <w:proofErr w:type="spellEnd"/>
      <w:r w:rsidRPr="00045502">
        <w:rPr>
          <w:sz w:val="28"/>
          <w:szCs w:val="28"/>
        </w:rPr>
        <w:t xml:space="preserve"> Юлию Сергеевну - учителя начальных классов муниципального общеобразовательного учреждения «Средняя общеобразовательная школа №7».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>32) Широких Наталью Владимировну – ведущего библиотекаря библиотеки «Истоки».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33) </w:t>
      </w:r>
      <w:proofErr w:type="spellStart"/>
      <w:r w:rsidRPr="00045502">
        <w:rPr>
          <w:sz w:val="28"/>
          <w:szCs w:val="28"/>
        </w:rPr>
        <w:t>Мешкову</w:t>
      </w:r>
      <w:proofErr w:type="spellEnd"/>
      <w:r w:rsidRPr="00045502">
        <w:rPr>
          <w:sz w:val="28"/>
          <w:szCs w:val="28"/>
        </w:rPr>
        <w:t xml:space="preserve"> Инну Федоровну – заведующую библиотекой «Истоки».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 xml:space="preserve">34) </w:t>
      </w:r>
      <w:proofErr w:type="spellStart"/>
      <w:r w:rsidRPr="00045502">
        <w:rPr>
          <w:sz w:val="28"/>
          <w:szCs w:val="28"/>
        </w:rPr>
        <w:t>Кузьминич</w:t>
      </w:r>
      <w:proofErr w:type="spellEnd"/>
      <w:r w:rsidRPr="00045502">
        <w:rPr>
          <w:sz w:val="28"/>
          <w:szCs w:val="28"/>
        </w:rPr>
        <w:t xml:space="preserve"> Дарью Александровну - сторожа </w:t>
      </w:r>
      <w:r w:rsidRPr="00045502">
        <w:rPr>
          <w:bCs/>
          <w:sz w:val="28"/>
          <w:szCs w:val="28"/>
        </w:rPr>
        <w:t>муниципального физкультурно-спортивного учреждения «Центр физической подготовки «Мегаполис-спорт».</w:t>
      </w:r>
    </w:p>
    <w:p w:rsidR="00045502" w:rsidRPr="00045502" w:rsidRDefault="00045502" w:rsidP="00045502">
      <w:pPr>
        <w:ind w:firstLine="709"/>
        <w:jc w:val="both"/>
        <w:rPr>
          <w:bCs/>
          <w:sz w:val="28"/>
          <w:szCs w:val="28"/>
        </w:rPr>
      </w:pPr>
      <w:r w:rsidRPr="00045502">
        <w:rPr>
          <w:sz w:val="28"/>
          <w:szCs w:val="28"/>
        </w:rPr>
        <w:t xml:space="preserve">35) Муратову Эльвиру Александровну – сторожа </w:t>
      </w:r>
      <w:r w:rsidRPr="00045502">
        <w:rPr>
          <w:bCs/>
          <w:sz w:val="28"/>
          <w:szCs w:val="28"/>
        </w:rPr>
        <w:t>муниципального физкультурно-спортивного учреждения «Центр физической подготовки «Мегаполис-спорт».</w:t>
      </w:r>
    </w:p>
    <w:p w:rsidR="00045502" w:rsidRPr="00045502" w:rsidRDefault="00045502" w:rsidP="00045502">
      <w:pPr>
        <w:ind w:firstLine="709"/>
        <w:jc w:val="both"/>
        <w:rPr>
          <w:bCs/>
          <w:sz w:val="28"/>
          <w:szCs w:val="28"/>
        </w:rPr>
      </w:pPr>
      <w:r w:rsidRPr="00045502">
        <w:rPr>
          <w:bCs/>
          <w:sz w:val="28"/>
          <w:szCs w:val="28"/>
        </w:rPr>
        <w:lastRenderedPageBreak/>
        <w:t xml:space="preserve">36) </w:t>
      </w:r>
      <w:proofErr w:type="spellStart"/>
      <w:r w:rsidRPr="00045502">
        <w:rPr>
          <w:bCs/>
          <w:sz w:val="28"/>
          <w:szCs w:val="28"/>
        </w:rPr>
        <w:t>Кузьминич</w:t>
      </w:r>
      <w:proofErr w:type="spellEnd"/>
      <w:r w:rsidRPr="00045502">
        <w:rPr>
          <w:bCs/>
          <w:sz w:val="28"/>
          <w:szCs w:val="28"/>
        </w:rPr>
        <w:t xml:space="preserve"> Екатерину Сергеевну - </w:t>
      </w:r>
      <w:r w:rsidRPr="00045502">
        <w:rPr>
          <w:sz w:val="28"/>
          <w:szCs w:val="28"/>
        </w:rPr>
        <w:t xml:space="preserve">сторожа </w:t>
      </w:r>
      <w:r w:rsidRPr="00045502">
        <w:rPr>
          <w:bCs/>
          <w:sz w:val="28"/>
          <w:szCs w:val="28"/>
        </w:rPr>
        <w:t>муниципального физкультурно-спортивного учреждения «Дом спорта».</w:t>
      </w:r>
    </w:p>
    <w:p w:rsidR="00045502" w:rsidRPr="00045502" w:rsidRDefault="00045502" w:rsidP="00045502">
      <w:pPr>
        <w:ind w:firstLine="709"/>
        <w:jc w:val="both"/>
        <w:rPr>
          <w:bCs/>
          <w:sz w:val="28"/>
          <w:szCs w:val="28"/>
        </w:rPr>
      </w:pPr>
      <w:r w:rsidRPr="00045502">
        <w:rPr>
          <w:bCs/>
          <w:sz w:val="28"/>
          <w:szCs w:val="28"/>
        </w:rPr>
        <w:t xml:space="preserve">37) </w:t>
      </w:r>
      <w:proofErr w:type="spellStart"/>
      <w:r w:rsidRPr="00045502">
        <w:rPr>
          <w:bCs/>
          <w:sz w:val="28"/>
          <w:szCs w:val="28"/>
        </w:rPr>
        <w:t>Штрекис</w:t>
      </w:r>
      <w:proofErr w:type="spellEnd"/>
      <w:r w:rsidRPr="00045502">
        <w:rPr>
          <w:bCs/>
          <w:sz w:val="28"/>
          <w:szCs w:val="28"/>
        </w:rPr>
        <w:t xml:space="preserve"> Наталью </w:t>
      </w:r>
      <w:proofErr w:type="spellStart"/>
      <w:r w:rsidRPr="00045502">
        <w:rPr>
          <w:bCs/>
          <w:sz w:val="28"/>
          <w:szCs w:val="28"/>
        </w:rPr>
        <w:t>Казимировну</w:t>
      </w:r>
      <w:proofErr w:type="spellEnd"/>
      <w:r w:rsidRPr="00045502">
        <w:rPr>
          <w:bCs/>
          <w:sz w:val="28"/>
          <w:szCs w:val="28"/>
        </w:rPr>
        <w:t xml:space="preserve"> – медицинскую сестру муниципального физкультурно-спортивного учреждения «Центр физической подготовки «Мегаполис-спорт» спортивного комплекса «Дом спорта».</w:t>
      </w:r>
    </w:p>
    <w:p w:rsidR="00045502" w:rsidRPr="00045502" w:rsidRDefault="00045502" w:rsidP="00045502">
      <w:pPr>
        <w:ind w:firstLine="709"/>
        <w:jc w:val="both"/>
        <w:rPr>
          <w:bCs/>
          <w:sz w:val="28"/>
          <w:szCs w:val="28"/>
        </w:rPr>
      </w:pPr>
      <w:r w:rsidRPr="00045502">
        <w:rPr>
          <w:bCs/>
          <w:sz w:val="28"/>
          <w:szCs w:val="28"/>
        </w:rPr>
        <w:t xml:space="preserve">38) Осипову Киру Геннадьевну – директора </w:t>
      </w:r>
      <w:r w:rsidRPr="00045502">
        <w:rPr>
          <w:sz w:val="28"/>
          <w:szCs w:val="28"/>
        </w:rPr>
        <w:t>муниципального учреждения культуры «Центральная городская библиотека»</w:t>
      </w:r>
    </w:p>
    <w:p w:rsidR="00045502" w:rsidRPr="00045502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bCs/>
          <w:sz w:val="28"/>
          <w:szCs w:val="28"/>
        </w:rPr>
        <w:t xml:space="preserve">39) Сенькову Ольгу </w:t>
      </w:r>
      <w:proofErr w:type="spellStart"/>
      <w:r w:rsidRPr="00045502">
        <w:rPr>
          <w:bCs/>
          <w:sz w:val="28"/>
          <w:szCs w:val="28"/>
        </w:rPr>
        <w:t>Лазаревну</w:t>
      </w:r>
      <w:proofErr w:type="spellEnd"/>
      <w:r w:rsidRPr="00045502">
        <w:rPr>
          <w:bCs/>
          <w:sz w:val="28"/>
          <w:szCs w:val="28"/>
        </w:rPr>
        <w:t xml:space="preserve"> – </w:t>
      </w:r>
      <w:proofErr w:type="gramStart"/>
      <w:r w:rsidRPr="00045502">
        <w:rPr>
          <w:sz w:val="28"/>
          <w:szCs w:val="28"/>
        </w:rPr>
        <w:t>заведующую Центра</w:t>
      </w:r>
      <w:proofErr w:type="gramEnd"/>
      <w:r w:rsidRPr="00045502">
        <w:rPr>
          <w:sz w:val="28"/>
          <w:szCs w:val="28"/>
        </w:rPr>
        <w:t xml:space="preserve"> консервации библиотечных фондов муниципального учреждения культуры «Центральная городская библиотека».</w:t>
      </w:r>
    </w:p>
    <w:p w:rsidR="00CD0898" w:rsidRDefault="00045502" w:rsidP="00045502">
      <w:pPr>
        <w:ind w:firstLine="709"/>
        <w:jc w:val="both"/>
        <w:rPr>
          <w:sz w:val="28"/>
          <w:szCs w:val="28"/>
        </w:rPr>
      </w:pPr>
      <w:r w:rsidRPr="00045502">
        <w:rPr>
          <w:sz w:val="28"/>
          <w:szCs w:val="28"/>
        </w:rPr>
        <w:t>40) Семке Елену Дмитриевну – заместителя директора по основной деятельности муниципального учреждения культуры «Центральная городская библиотека».</w:t>
      </w:r>
    </w:p>
    <w:p w:rsidR="000A0574" w:rsidRPr="000A0574" w:rsidRDefault="000A0574" w:rsidP="000A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Распределить членов территориальных счетных комиссий для проведения рейтингового голосования по избирательным участкам согласно приложению к настоящему постановлению.</w:t>
      </w:r>
    </w:p>
    <w:p w:rsidR="00F15858" w:rsidRPr="00B344F8" w:rsidRDefault="000A0574" w:rsidP="000A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858" w:rsidRPr="00602A2B">
        <w:rPr>
          <w:sz w:val="28"/>
          <w:szCs w:val="28"/>
        </w:rPr>
        <w:t xml:space="preserve">. Настоящее </w:t>
      </w:r>
      <w:r w:rsidR="00AA5073">
        <w:rPr>
          <w:sz w:val="28"/>
          <w:szCs w:val="28"/>
        </w:rPr>
        <w:t>распоряжение</w:t>
      </w:r>
      <w:r w:rsidR="00F15858" w:rsidRPr="00602A2B">
        <w:rPr>
          <w:sz w:val="28"/>
          <w:szCs w:val="28"/>
        </w:rPr>
        <w:t xml:space="preserve"> </w:t>
      </w:r>
      <w:r w:rsidR="00F15858" w:rsidRPr="00602A2B">
        <w:rPr>
          <w:sz w:val="28"/>
        </w:rPr>
        <w:t xml:space="preserve">разместить на официальном сайте администрации городского округа муниципального образования «город Саянск» в </w:t>
      </w:r>
      <w:r w:rsidR="00F15858" w:rsidRPr="00602A2B">
        <w:rPr>
          <w:sz w:val="28"/>
          <w:szCs w:val="28"/>
        </w:rPr>
        <w:t>информационно-</w:t>
      </w:r>
      <w:r w:rsidR="00F15858" w:rsidRPr="00B344F8">
        <w:rPr>
          <w:sz w:val="28"/>
          <w:szCs w:val="28"/>
        </w:rPr>
        <w:t>телекоммуникационной сети «Интернет».</w:t>
      </w:r>
    </w:p>
    <w:p w:rsidR="00F15858" w:rsidRDefault="000A0574" w:rsidP="000A057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66B2">
        <w:rPr>
          <w:sz w:val="28"/>
          <w:szCs w:val="28"/>
        </w:rPr>
        <w:t>.</w:t>
      </w:r>
      <w:r w:rsidR="00F15858" w:rsidRPr="00B344F8">
        <w:rPr>
          <w:sz w:val="28"/>
          <w:szCs w:val="28"/>
        </w:rPr>
        <w:t xml:space="preserve"> Контроль исполнения настоящего </w:t>
      </w:r>
      <w:r w:rsidR="00AA5073">
        <w:rPr>
          <w:sz w:val="28"/>
          <w:szCs w:val="28"/>
        </w:rPr>
        <w:t>распоряжения</w:t>
      </w:r>
      <w:r w:rsidR="009469DB">
        <w:rPr>
          <w:sz w:val="28"/>
          <w:szCs w:val="28"/>
        </w:rPr>
        <w:t xml:space="preserve"> возложить на </w:t>
      </w:r>
      <w:r w:rsidR="00F15858" w:rsidRPr="00B344F8">
        <w:rPr>
          <w:sz w:val="28"/>
          <w:szCs w:val="28"/>
        </w:rPr>
        <w:t xml:space="preserve">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F15858" w:rsidRPr="00B344F8" w:rsidRDefault="00F15858" w:rsidP="00F15858">
      <w:pPr>
        <w:rPr>
          <w:sz w:val="28"/>
          <w:szCs w:val="28"/>
        </w:rPr>
      </w:pPr>
    </w:p>
    <w:p w:rsidR="008F121A" w:rsidRPr="00B344F8" w:rsidRDefault="008F121A" w:rsidP="00F15858">
      <w:pPr>
        <w:rPr>
          <w:sz w:val="28"/>
          <w:szCs w:val="28"/>
        </w:rPr>
      </w:pPr>
    </w:p>
    <w:p w:rsidR="000A0574" w:rsidRDefault="000A0574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BF491C" w:rsidRPr="0050334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44FB8">
        <w:rPr>
          <w:sz w:val="28"/>
          <w:szCs w:val="28"/>
        </w:rPr>
        <w:t xml:space="preserve"> </w:t>
      </w:r>
    </w:p>
    <w:p w:rsidR="00847A96" w:rsidRDefault="00BF491C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городского округа</w:t>
      </w:r>
      <w:r w:rsidR="00847A96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AA5073" w:rsidRDefault="00BF491C" w:rsidP="00847A9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образова</w:t>
      </w:r>
      <w:r w:rsidR="00847A96">
        <w:rPr>
          <w:sz w:val="28"/>
          <w:szCs w:val="28"/>
        </w:rPr>
        <w:t xml:space="preserve">ния </w:t>
      </w:r>
      <w:r w:rsidRPr="00503346">
        <w:rPr>
          <w:sz w:val="28"/>
          <w:szCs w:val="28"/>
        </w:rPr>
        <w:t xml:space="preserve">«город Саянск»                   </w:t>
      </w:r>
      <w:r w:rsidR="00844FB8">
        <w:rPr>
          <w:sz w:val="28"/>
          <w:szCs w:val="28"/>
        </w:rPr>
        <w:t xml:space="preserve">                        </w:t>
      </w:r>
      <w:r w:rsidR="00847A96">
        <w:rPr>
          <w:sz w:val="28"/>
          <w:szCs w:val="28"/>
        </w:rPr>
        <w:t xml:space="preserve">            </w:t>
      </w:r>
      <w:r w:rsidR="000A0574">
        <w:rPr>
          <w:sz w:val="28"/>
          <w:szCs w:val="28"/>
        </w:rPr>
        <w:t>А.В. Ермаков</w:t>
      </w:r>
    </w:p>
    <w:p w:rsidR="00AA5073" w:rsidRDefault="00AA5073" w:rsidP="00AA5073"/>
    <w:p w:rsidR="00DE4E46" w:rsidRDefault="00DE4E46" w:rsidP="00AA5073"/>
    <w:p w:rsidR="00F55B6B" w:rsidRDefault="00F55B6B" w:rsidP="00AA5073"/>
    <w:p w:rsidR="00F55B6B" w:rsidRDefault="00F55B6B" w:rsidP="00AA5073"/>
    <w:p w:rsidR="008B7EBB" w:rsidRDefault="008B7EBB" w:rsidP="00AA5073"/>
    <w:p w:rsidR="008B7EBB" w:rsidRDefault="008B7EBB" w:rsidP="00AA5073"/>
    <w:p w:rsidR="000C75AE" w:rsidRDefault="000C75AE" w:rsidP="00AA5073"/>
    <w:p w:rsidR="000D6D10" w:rsidRDefault="000D6D10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A0574" w:rsidRDefault="000A0574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D6D10" w:rsidRDefault="0055355F" w:rsidP="00AA5073">
      <w:pPr>
        <w:rPr>
          <w:b/>
        </w:rPr>
      </w:pPr>
      <w:r w:rsidRPr="009D0A96">
        <w:t>Жукова С.Ю.</w:t>
      </w:r>
      <w:r w:rsidR="00AA5073">
        <w:rPr>
          <w:b/>
        </w:rPr>
        <w:t xml:space="preserve"> </w:t>
      </w:r>
    </w:p>
    <w:p w:rsidR="000C75AE" w:rsidRPr="00045502" w:rsidRDefault="00F15858" w:rsidP="00045502">
      <w:pPr>
        <w:rPr>
          <w:sz w:val="28"/>
          <w:szCs w:val="28"/>
        </w:rPr>
      </w:pPr>
      <w:r w:rsidRPr="009D0A96">
        <w:t>5</w:t>
      </w:r>
      <w:r w:rsidR="0055355F" w:rsidRPr="009D0A96">
        <w:t>-</w:t>
      </w:r>
      <w:r w:rsidRPr="009D0A96">
        <w:t>26</w:t>
      </w:r>
      <w:r w:rsidR="0055355F" w:rsidRPr="009D0A96">
        <w:t>-</w:t>
      </w:r>
      <w:r w:rsidRPr="009D0A96">
        <w:t>77</w:t>
      </w:r>
    </w:p>
    <w:p w:rsidR="000C75AE" w:rsidRDefault="000C75AE" w:rsidP="007568CF">
      <w:pPr>
        <w:pStyle w:val="ConsPlusTitle"/>
        <w:tabs>
          <w:tab w:val="left" w:pos="5387"/>
          <w:tab w:val="left" w:pos="5529"/>
          <w:tab w:val="left" w:pos="5812"/>
          <w:tab w:val="left" w:pos="5954"/>
        </w:tabs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Приложение  к  </w:t>
      </w:r>
      <w:r w:rsidR="000A0574">
        <w:rPr>
          <w:b w:val="0"/>
        </w:rPr>
        <w:t>распоряжению</w:t>
      </w:r>
      <w:r w:rsidRPr="00D87CEB">
        <w:rPr>
          <w:b w:val="0"/>
        </w:rPr>
        <w:t xml:space="preserve"> </w:t>
      </w:r>
    </w:p>
    <w:p w:rsidR="000C75AE" w:rsidRDefault="000C75AE" w:rsidP="007568CF">
      <w:pPr>
        <w:pStyle w:val="ConsPlusTitle"/>
        <w:tabs>
          <w:tab w:val="left" w:pos="5387"/>
          <w:tab w:val="left" w:pos="5529"/>
          <w:tab w:val="left" w:pos="5812"/>
          <w:tab w:val="left" w:pos="5954"/>
        </w:tabs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администрации </w:t>
      </w:r>
      <w:r w:rsidRPr="00D87CEB">
        <w:rPr>
          <w:b w:val="0"/>
        </w:rPr>
        <w:t xml:space="preserve">городского округа </w:t>
      </w:r>
    </w:p>
    <w:p w:rsidR="007568CF" w:rsidRDefault="000C75AE" w:rsidP="007568CF">
      <w:pPr>
        <w:pStyle w:val="ConsPlusTitle"/>
        <w:tabs>
          <w:tab w:val="left" w:pos="5387"/>
          <w:tab w:val="left" w:pos="5529"/>
          <w:tab w:val="left" w:pos="5812"/>
          <w:tab w:val="left" w:pos="5954"/>
        </w:tabs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муниципального </w:t>
      </w:r>
      <w:r w:rsidRPr="00D87CEB">
        <w:rPr>
          <w:b w:val="0"/>
        </w:rPr>
        <w:t>образования</w:t>
      </w:r>
    </w:p>
    <w:p w:rsidR="007568CF" w:rsidRDefault="000C75AE" w:rsidP="007568CF">
      <w:pPr>
        <w:pStyle w:val="ConsPlusTitle"/>
        <w:tabs>
          <w:tab w:val="left" w:pos="5387"/>
          <w:tab w:val="left" w:pos="5529"/>
          <w:tab w:val="left" w:pos="5812"/>
          <w:tab w:val="left" w:pos="5954"/>
        </w:tabs>
        <w:jc w:val="right"/>
        <w:outlineLvl w:val="0"/>
        <w:rPr>
          <w:b w:val="0"/>
        </w:rPr>
      </w:pPr>
      <w:r w:rsidRPr="00D87CEB">
        <w:rPr>
          <w:b w:val="0"/>
        </w:rPr>
        <w:t xml:space="preserve"> «город Саянск»</w:t>
      </w:r>
      <w:r>
        <w:rPr>
          <w:b w:val="0"/>
        </w:rPr>
        <w:t xml:space="preserve"> </w:t>
      </w:r>
    </w:p>
    <w:p w:rsidR="000C75AE" w:rsidRPr="00266A08" w:rsidRDefault="000C75AE" w:rsidP="007568CF">
      <w:pPr>
        <w:pStyle w:val="ConsPlusTitle"/>
        <w:tabs>
          <w:tab w:val="left" w:pos="5387"/>
          <w:tab w:val="left" w:pos="5529"/>
          <w:tab w:val="left" w:pos="5812"/>
          <w:tab w:val="left" w:pos="5954"/>
        </w:tabs>
        <w:jc w:val="right"/>
        <w:outlineLvl w:val="0"/>
        <w:rPr>
          <w:b w:val="0"/>
        </w:rPr>
      </w:pPr>
      <w:r w:rsidRPr="00266A08">
        <w:rPr>
          <w:b w:val="0"/>
          <w:sz w:val="22"/>
          <w:szCs w:val="22"/>
        </w:rPr>
        <w:t xml:space="preserve">от  </w:t>
      </w:r>
      <w:r w:rsidR="007568CF">
        <w:rPr>
          <w:b w:val="0"/>
          <w:sz w:val="22"/>
          <w:szCs w:val="22"/>
        </w:rPr>
        <w:t>20.02.2019</w:t>
      </w:r>
      <w:r w:rsidRPr="00266A08">
        <w:rPr>
          <w:b w:val="0"/>
          <w:sz w:val="22"/>
          <w:szCs w:val="22"/>
        </w:rPr>
        <w:t xml:space="preserve"> № </w:t>
      </w:r>
      <w:r w:rsidR="007568CF">
        <w:rPr>
          <w:b w:val="0"/>
          <w:sz w:val="22"/>
          <w:szCs w:val="22"/>
        </w:rPr>
        <w:t>110-29-42-19</w:t>
      </w:r>
      <w:bookmarkStart w:id="0" w:name="_GoBack"/>
      <w:bookmarkEnd w:id="0"/>
      <w:r w:rsidRPr="00D87CEB">
        <w:rPr>
          <w:sz w:val="22"/>
          <w:szCs w:val="22"/>
        </w:rPr>
        <w:t xml:space="preserve"> </w:t>
      </w:r>
    </w:p>
    <w:p w:rsidR="000C75AE" w:rsidRDefault="000C75AE" w:rsidP="007568CF">
      <w:pPr>
        <w:tabs>
          <w:tab w:val="left" w:pos="563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0C75AE" w:rsidRPr="00820154" w:rsidRDefault="000C75AE" w:rsidP="000C75AE">
      <w:pPr>
        <w:ind w:firstLine="851"/>
        <w:jc w:val="center"/>
        <w:rPr>
          <w:sz w:val="28"/>
          <w:szCs w:val="28"/>
        </w:rPr>
      </w:pPr>
      <w:r w:rsidRPr="00820154">
        <w:rPr>
          <w:b/>
          <w:sz w:val="28"/>
          <w:szCs w:val="28"/>
        </w:rPr>
        <w:t>Распределение членов территориальных счетных комиссий для проведения рейтингового голосования по избирательным участкам</w:t>
      </w:r>
      <w:r w:rsidRPr="00820154">
        <w:rPr>
          <w:sz w:val="28"/>
          <w:szCs w:val="28"/>
        </w:rPr>
        <w:t xml:space="preserve"> </w:t>
      </w:r>
    </w:p>
    <w:p w:rsidR="000C75AE" w:rsidRPr="00820154" w:rsidRDefault="000C75AE" w:rsidP="000C75AE">
      <w:pPr>
        <w:ind w:firstLine="851"/>
        <w:jc w:val="center"/>
        <w:rPr>
          <w:sz w:val="28"/>
          <w:szCs w:val="28"/>
        </w:rPr>
      </w:pPr>
    </w:p>
    <w:p w:rsidR="00C71139" w:rsidRPr="000A0574" w:rsidRDefault="00C71139" w:rsidP="00C71139">
      <w:pPr>
        <w:ind w:firstLine="851"/>
        <w:jc w:val="center"/>
        <w:rPr>
          <w:b/>
          <w:sz w:val="28"/>
          <w:szCs w:val="28"/>
        </w:rPr>
      </w:pPr>
      <w:r w:rsidRPr="000A0574">
        <w:rPr>
          <w:b/>
          <w:sz w:val="28"/>
          <w:szCs w:val="28"/>
        </w:rPr>
        <w:t xml:space="preserve">1-УИК МБОУ «Гимназия им. В.А. Надькина  </w:t>
      </w:r>
    </w:p>
    <w:p w:rsidR="00C71139" w:rsidRPr="000A0574" w:rsidRDefault="00C71139" w:rsidP="00C71139">
      <w:pPr>
        <w:ind w:firstLine="851"/>
        <w:jc w:val="center"/>
        <w:rPr>
          <w:b/>
          <w:sz w:val="28"/>
          <w:szCs w:val="28"/>
        </w:rPr>
      </w:pP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Юбилейный,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C71139" w:rsidRPr="000A0574" w:rsidTr="00A919C2">
        <w:tc>
          <w:tcPr>
            <w:tcW w:w="656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C71139" w:rsidRPr="000A0574" w:rsidTr="00A919C2">
        <w:tc>
          <w:tcPr>
            <w:tcW w:w="656" w:type="dxa"/>
            <w:vMerge w:val="restart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proofErr w:type="spellStart"/>
            <w:r w:rsidRPr="000A0574">
              <w:rPr>
                <w:sz w:val="24"/>
                <w:szCs w:val="24"/>
              </w:rPr>
              <w:t>Ташкенова</w:t>
            </w:r>
            <w:proofErr w:type="spellEnd"/>
            <w:r w:rsidRPr="000A0574">
              <w:rPr>
                <w:sz w:val="24"/>
                <w:szCs w:val="24"/>
              </w:rPr>
              <w:t xml:space="preserve"> Ю.А. 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Королева Л.П.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0A0574">
              <w:rPr>
                <w:sz w:val="24"/>
                <w:szCs w:val="24"/>
              </w:rPr>
              <w:t>Чиликина</w:t>
            </w:r>
            <w:proofErr w:type="spellEnd"/>
            <w:r w:rsidRPr="000A0574">
              <w:rPr>
                <w:sz w:val="24"/>
                <w:szCs w:val="24"/>
              </w:rPr>
              <w:t xml:space="preserve"> Ю.В.</w:t>
            </w:r>
          </w:p>
        </w:tc>
      </w:tr>
    </w:tbl>
    <w:p w:rsidR="000C75AE" w:rsidRPr="000A0574" w:rsidRDefault="000C75AE" w:rsidP="000C75AE">
      <w:pPr>
        <w:ind w:firstLine="851"/>
        <w:jc w:val="both"/>
        <w:rPr>
          <w:sz w:val="28"/>
          <w:szCs w:val="28"/>
        </w:rPr>
      </w:pPr>
    </w:p>
    <w:p w:rsidR="00C71139" w:rsidRPr="000A0574" w:rsidRDefault="00C71139" w:rsidP="00C71139">
      <w:pPr>
        <w:ind w:firstLine="851"/>
        <w:jc w:val="center"/>
        <w:rPr>
          <w:b/>
          <w:sz w:val="28"/>
          <w:szCs w:val="28"/>
        </w:rPr>
      </w:pPr>
      <w:r w:rsidRPr="000A0574">
        <w:rPr>
          <w:b/>
          <w:sz w:val="28"/>
          <w:szCs w:val="28"/>
        </w:rPr>
        <w:t xml:space="preserve">2-УИК МБОУ «Средняя общеобразовательная школа №2», </w:t>
      </w:r>
    </w:p>
    <w:p w:rsidR="00C71139" w:rsidRPr="000A0574" w:rsidRDefault="00C71139" w:rsidP="00C71139">
      <w:pPr>
        <w:ind w:firstLine="851"/>
        <w:jc w:val="center"/>
        <w:rPr>
          <w:b/>
          <w:sz w:val="28"/>
          <w:szCs w:val="28"/>
        </w:rPr>
      </w:pP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Олимпийский,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C71139" w:rsidRPr="000A0574" w:rsidTr="00A919C2">
        <w:tc>
          <w:tcPr>
            <w:tcW w:w="656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C71139" w:rsidRPr="000A0574" w:rsidTr="00A919C2">
        <w:tc>
          <w:tcPr>
            <w:tcW w:w="656" w:type="dxa"/>
            <w:vMerge w:val="restart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9237AC" w:rsidP="00A919C2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Юшкова А.А.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9237AC" w:rsidP="00A919C2">
            <w:pPr>
              <w:rPr>
                <w:sz w:val="24"/>
                <w:szCs w:val="24"/>
              </w:rPr>
            </w:pPr>
            <w:proofErr w:type="spellStart"/>
            <w:r w:rsidRPr="000A0574">
              <w:rPr>
                <w:sz w:val="24"/>
                <w:szCs w:val="24"/>
              </w:rPr>
              <w:t>Максимец</w:t>
            </w:r>
            <w:proofErr w:type="spellEnd"/>
            <w:r w:rsidRPr="000A0574">
              <w:rPr>
                <w:sz w:val="24"/>
                <w:szCs w:val="24"/>
              </w:rPr>
              <w:t xml:space="preserve"> О.А.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rPr>
                <w:sz w:val="24"/>
                <w:szCs w:val="24"/>
              </w:rPr>
            </w:pPr>
            <w:proofErr w:type="spellStart"/>
            <w:r w:rsidRPr="000A0574">
              <w:rPr>
                <w:sz w:val="24"/>
                <w:szCs w:val="24"/>
              </w:rPr>
              <w:t>Шеломенцева</w:t>
            </w:r>
            <w:proofErr w:type="spellEnd"/>
            <w:r w:rsidRPr="000A0574">
              <w:rPr>
                <w:sz w:val="24"/>
                <w:szCs w:val="24"/>
              </w:rPr>
              <w:t xml:space="preserve"> Н.В., Дубровина В.Е.</w:t>
            </w:r>
          </w:p>
        </w:tc>
      </w:tr>
    </w:tbl>
    <w:p w:rsidR="00C71139" w:rsidRPr="000A0574" w:rsidRDefault="00C71139" w:rsidP="00C71139">
      <w:pPr>
        <w:jc w:val="both"/>
        <w:rPr>
          <w:b/>
          <w:sz w:val="28"/>
          <w:szCs w:val="28"/>
        </w:rPr>
      </w:pPr>
    </w:p>
    <w:p w:rsidR="000C75AE" w:rsidRPr="000A0574" w:rsidRDefault="00C71139" w:rsidP="000C75AE">
      <w:pPr>
        <w:ind w:firstLine="851"/>
        <w:jc w:val="both"/>
        <w:rPr>
          <w:b/>
          <w:sz w:val="28"/>
          <w:szCs w:val="28"/>
        </w:rPr>
      </w:pPr>
      <w:r w:rsidRPr="000A0574">
        <w:rPr>
          <w:b/>
          <w:sz w:val="28"/>
          <w:szCs w:val="28"/>
        </w:rPr>
        <w:t>3</w:t>
      </w:r>
      <w:r w:rsidR="000C75AE" w:rsidRPr="000A0574">
        <w:rPr>
          <w:b/>
          <w:sz w:val="28"/>
          <w:szCs w:val="28"/>
        </w:rPr>
        <w:t xml:space="preserve">-УИК  МБОУ «Средняя общеобразовательная школа №3»,  </w:t>
      </w:r>
    </w:p>
    <w:p w:rsidR="000C75AE" w:rsidRPr="000A0574" w:rsidRDefault="000C75AE" w:rsidP="000C75AE">
      <w:pPr>
        <w:ind w:firstLine="851"/>
        <w:jc w:val="center"/>
        <w:rPr>
          <w:b/>
          <w:sz w:val="28"/>
          <w:szCs w:val="28"/>
        </w:rPr>
      </w:pP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Юбилейный, 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0C75AE" w:rsidRPr="000A0574" w:rsidTr="00927E6B">
        <w:tc>
          <w:tcPr>
            <w:tcW w:w="656" w:type="dxa"/>
            <w:shd w:val="clear" w:color="auto" w:fill="auto"/>
          </w:tcPr>
          <w:p w:rsidR="000C75AE" w:rsidRPr="000A0574" w:rsidRDefault="000C75AE" w:rsidP="00927E6B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0C75AE" w:rsidRPr="000A0574" w:rsidRDefault="000C75AE" w:rsidP="00927E6B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0C75AE" w:rsidRPr="000A0574" w:rsidTr="00927E6B">
        <w:tc>
          <w:tcPr>
            <w:tcW w:w="656" w:type="dxa"/>
            <w:vMerge w:val="restart"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C71139" w:rsidP="00927E6B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Федотенко И.В.</w:t>
            </w:r>
          </w:p>
        </w:tc>
      </w:tr>
      <w:tr w:rsidR="000C75AE" w:rsidRPr="000A0574" w:rsidTr="00927E6B">
        <w:tc>
          <w:tcPr>
            <w:tcW w:w="656" w:type="dxa"/>
            <w:vMerge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C71139" w:rsidP="00927E6B">
            <w:pPr>
              <w:rPr>
                <w:sz w:val="24"/>
                <w:szCs w:val="24"/>
              </w:rPr>
            </w:pPr>
            <w:proofErr w:type="spellStart"/>
            <w:r w:rsidRPr="000A0574">
              <w:rPr>
                <w:sz w:val="24"/>
                <w:szCs w:val="24"/>
              </w:rPr>
              <w:t>Еремеева</w:t>
            </w:r>
            <w:proofErr w:type="spellEnd"/>
            <w:r w:rsidRPr="000A0574">
              <w:rPr>
                <w:sz w:val="24"/>
                <w:szCs w:val="24"/>
              </w:rPr>
              <w:t xml:space="preserve"> И.И.</w:t>
            </w:r>
          </w:p>
        </w:tc>
      </w:tr>
      <w:tr w:rsidR="000C75AE" w:rsidRPr="000A0574" w:rsidTr="00927E6B">
        <w:tc>
          <w:tcPr>
            <w:tcW w:w="656" w:type="dxa"/>
            <w:vMerge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0C75AE" w:rsidP="00C71139">
            <w:pPr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Устюжанина М.В., </w:t>
            </w:r>
            <w:proofErr w:type="spellStart"/>
            <w:r w:rsidR="00C71139" w:rsidRPr="000A0574">
              <w:rPr>
                <w:sz w:val="24"/>
                <w:szCs w:val="24"/>
              </w:rPr>
              <w:t>Симеонова</w:t>
            </w:r>
            <w:proofErr w:type="spellEnd"/>
            <w:r w:rsidR="00C71139" w:rsidRPr="000A0574">
              <w:rPr>
                <w:sz w:val="24"/>
                <w:szCs w:val="24"/>
              </w:rPr>
              <w:t xml:space="preserve"> М.Н.</w:t>
            </w:r>
          </w:p>
        </w:tc>
      </w:tr>
    </w:tbl>
    <w:p w:rsidR="00C71139" w:rsidRPr="000A0574" w:rsidRDefault="00C71139" w:rsidP="00C71139">
      <w:pPr>
        <w:rPr>
          <w:b/>
          <w:sz w:val="28"/>
          <w:szCs w:val="28"/>
        </w:rPr>
      </w:pPr>
    </w:p>
    <w:p w:rsidR="00C71139" w:rsidRPr="000A0574" w:rsidRDefault="00C71139" w:rsidP="00C71139">
      <w:pPr>
        <w:ind w:firstLine="851"/>
        <w:jc w:val="center"/>
        <w:rPr>
          <w:b/>
          <w:sz w:val="28"/>
          <w:szCs w:val="28"/>
        </w:rPr>
      </w:pPr>
      <w:r w:rsidRPr="000A0574">
        <w:rPr>
          <w:b/>
          <w:sz w:val="28"/>
          <w:szCs w:val="28"/>
        </w:rPr>
        <w:t xml:space="preserve">4-УИК  МБОУ «Средняя общеобразовательная школа №4», </w:t>
      </w: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Центральный,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C71139" w:rsidRPr="000A0574" w:rsidTr="00A919C2">
        <w:tc>
          <w:tcPr>
            <w:tcW w:w="656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C71139" w:rsidRPr="000A0574" w:rsidTr="00A919C2">
        <w:tc>
          <w:tcPr>
            <w:tcW w:w="656" w:type="dxa"/>
            <w:vMerge w:val="restart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proofErr w:type="spellStart"/>
            <w:r w:rsidRPr="000A0574">
              <w:rPr>
                <w:sz w:val="24"/>
                <w:szCs w:val="24"/>
              </w:rPr>
              <w:t>Войтенкова</w:t>
            </w:r>
            <w:proofErr w:type="spellEnd"/>
            <w:r w:rsidRPr="000A0574">
              <w:rPr>
                <w:sz w:val="24"/>
                <w:szCs w:val="24"/>
              </w:rPr>
              <w:t xml:space="preserve"> Е.В.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Никифорова Л.А.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rPr>
                <w:sz w:val="24"/>
                <w:szCs w:val="24"/>
              </w:rPr>
            </w:pPr>
            <w:proofErr w:type="spellStart"/>
            <w:r w:rsidRPr="000A0574">
              <w:rPr>
                <w:sz w:val="24"/>
                <w:szCs w:val="24"/>
              </w:rPr>
              <w:t>Вакульчик</w:t>
            </w:r>
            <w:proofErr w:type="spellEnd"/>
            <w:r w:rsidRPr="000A0574">
              <w:rPr>
                <w:sz w:val="24"/>
                <w:szCs w:val="24"/>
              </w:rPr>
              <w:t xml:space="preserve"> Т.А.</w:t>
            </w:r>
          </w:p>
        </w:tc>
      </w:tr>
    </w:tbl>
    <w:p w:rsidR="00C71139" w:rsidRPr="000A0574" w:rsidRDefault="00C71139" w:rsidP="000C75AE">
      <w:pPr>
        <w:ind w:firstLine="851"/>
        <w:jc w:val="center"/>
        <w:rPr>
          <w:b/>
          <w:sz w:val="28"/>
          <w:szCs w:val="28"/>
        </w:rPr>
      </w:pPr>
    </w:p>
    <w:p w:rsidR="00C71139" w:rsidRPr="000A0574" w:rsidRDefault="00C71139" w:rsidP="00C71139">
      <w:pPr>
        <w:ind w:firstLine="851"/>
        <w:jc w:val="center"/>
        <w:rPr>
          <w:b/>
          <w:sz w:val="28"/>
          <w:szCs w:val="28"/>
        </w:rPr>
      </w:pPr>
      <w:r w:rsidRPr="000A0574">
        <w:rPr>
          <w:b/>
          <w:sz w:val="28"/>
          <w:szCs w:val="28"/>
        </w:rPr>
        <w:t xml:space="preserve">5-УИК  МБОУ «Средняя общеобразовательная школа №5», </w:t>
      </w: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Строителей,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C71139" w:rsidRPr="000A0574" w:rsidTr="00A919C2">
        <w:tc>
          <w:tcPr>
            <w:tcW w:w="656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C71139" w:rsidRPr="000A0574" w:rsidTr="00A919C2">
        <w:tc>
          <w:tcPr>
            <w:tcW w:w="656" w:type="dxa"/>
            <w:vMerge w:val="restart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proofErr w:type="spellStart"/>
            <w:r w:rsidRPr="000A0574">
              <w:rPr>
                <w:sz w:val="24"/>
                <w:szCs w:val="24"/>
              </w:rPr>
              <w:t>Федурина</w:t>
            </w:r>
            <w:proofErr w:type="spellEnd"/>
            <w:r w:rsidRPr="000A0574">
              <w:rPr>
                <w:sz w:val="24"/>
                <w:szCs w:val="24"/>
              </w:rPr>
              <w:t xml:space="preserve"> В.Г. 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rPr>
                <w:sz w:val="24"/>
                <w:szCs w:val="24"/>
              </w:rPr>
            </w:pPr>
            <w:proofErr w:type="spellStart"/>
            <w:r w:rsidRPr="000A0574">
              <w:rPr>
                <w:sz w:val="24"/>
                <w:szCs w:val="24"/>
              </w:rPr>
              <w:t>Жандармова</w:t>
            </w:r>
            <w:proofErr w:type="spellEnd"/>
            <w:r w:rsidRPr="000A0574">
              <w:rPr>
                <w:sz w:val="24"/>
                <w:szCs w:val="24"/>
              </w:rPr>
              <w:t xml:space="preserve"> С.В.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Самойлова Н.А., Кузнецова Т.А., Кононова А.Е., </w:t>
            </w:r>
            <w:proofErr w:type="spellStart"/>
            <w:r w:rsidRPr="000A0574">
              <w:rPr>
                <w:sz w:val="24"/>
                <w:szCs w:val="24"/>
              </w:rPr>
              <w:t>Кузюкова</w:t>
            </w:r>
            <w:proofErr w:type="spellEnd"/>
            <w:r w:rsidRPr="000A0574">
              <w:rPr>
                <w:sz w:val="24"/>
                <w:szCs w:val="24"/>
              </w:rPr>
              <w:t xml:space="preserve"> Е.А., Журавлева Н.И., Никуленко Н.В. </w:t>
            </w:r>
          </w:p>
        </w:tc>
      </w:tr>
    </w:tbl>
    <w:p w:rsidR="00C71139" w:rsidRPr="000A0574" w:rsidRDefault="00C71139" w:rsidP="000C75AE">
      <w:pPr>
        <w:ind w:firstLine="851"/>
        <w:jc w:val="center"/>
        <w:rPr>
          <w:b/>
          <w:sz w:val="28"/>
          <w:szCs w:val="28"/>
        </w:rPr>
      </w:pPr>
    </w:p>
    <w:p w:rsidR="00C71139" w:rsidRPr="000A0574" w:rsidRDefault="00C71139" w:rsidP="00C71139">
      <w:pPr>
        <w:ind w:firstLine="851"/>
        <w:jc w:val="center"/>
        <w:rPr>
          <w:sz w:val="28"/>
          <w:szCs w:val="28"/>
        </w:rPr>
      </w:pPr>
      <w:r w:rsidRPr="000A0574">
        <w:rPr>
          <w:b/>
          <w:sz w:val="28"/>
          <w:szCs w:val="28"/>
        </w:rPr>
        <w:lastRenderedPageBreak/>
        <w:t xml:space="preserve">6-УИК  МБОУ «Средняя общеобразовательная школа №6», </w:t>
      </w: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Солнечный,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C71139" w:rsidRPr="000A0574" w:rsidTr="00A919C2">
        <w:tc>
          <w:tcPr>
            <w:tcW w:w="656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C71139" w:rsidRPr="000A0574" w:rsidTr="00A919C2">
        <w:trPr>
          <w:trHeight w:val="253"/>
        </w:trPr>
        <w:tc>
          <w:tcPr>
            <w:tcW w:w="656" w:type="dxa"/>
            <w:vMerge w:val="restart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Снежко Е.В.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rPr>
                <w:sz w:val="24"/>
                <w:szCs w:val="24"/>
              </w:rPr>
            </w:pPr>
            <w:proofErr w:type="spellStart"/>
            <w:r w:rsidRPr="000A0574">
              <w:rPr>
                <w:sz w:val="24"/>
                <w:szCs w:val="24"/>
              </w:rPr>
              <w:t>Хлопкова</w:t>
            </w:r>
            <w:proofErr w:type="spellEnd"/>
            <w:r w:rsidRPr="000A0574">
              <w:rPr>
                <w:sz w:val="24"/>
                <w:szCs w:val="24"/>
              </w:rPr>
              <w:t xml:space="preserve"> С.А.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Антипин М.А.</w:t>
            </w:r>
          </w:p>
        </w:tc>
      </w:tr>
    </w:tbl>
    <w:p w:rsidR="00C71139" w:rsidRPr="000A0574" w:rsidRDefault="00C71139" w:rsidP="000C75AE">
      <w:pPr>
        <w:ind w:firstLine="851"/>
        <w:jc w:val="center"/>
        <w:rPr>
          <w:b/>
          <w:sz w:val="28"/>
          <w:szCs w:val="28"/>
        </w:rPr>
      </w:pPr>
    </w:p>
    <w:p w:rsidR="00C71139" w:rsidRPr="000A0574" w:rsidRDefault="00C71139" w:rsidP="00C71139">
      <w:pPr>
        <w:ind w:firstLine="851"/>
        <w:jc w:val="center"/>
        <w:rPr>
          <w:b/>
          <w:sz w:val="28"/>
          <w:szCs w:val="28"/>
        </w:rPr>
      </w:pPr>
      <w:r w:rsidRPr="000A0574">
        <w:rPr>
          <w:b/>
          <w:sz w:val="28"/>
          <w:szCs w:val="28"/>
        </w:rPr>
        <w:t xml:space="preserve">7-УИК МБОУ «Средняя общеобразовательная школа №7», </w:t>
      </w: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Октябрьский, 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C71139" w:rsidRPr="000A0574" w:rsidTr="00A919C2">
        <w:tc>
          <w:tcPr>
            <w:tcW w:w="656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C71139" w:rsidRPr="000A0574" w:rsidTr="00A919C2">
        <w:tc>
          <w:tcPr>
            <w:tcW w:w="656" w:type="dxa"/>
            <w:vMerge w:val="restart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2A7667" w:rsidP="00A919C2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Крупенников В.Н.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2A7667" w:rsidP="00A919C2">
            <w:pPr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Снежко В.А.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2A7667" w:rsidP="00A919C2">
            <w:pPr>
              <w:rPr>
                <w:sz w:val="24"/>
                <w:szCs w:val="24"/>
              </w:rPr>
            </w:pPr>
            <w:proofErr w:type="spellStart"/>
            <w:r w:rsidRPr="000A0574">
              <w:rPr>
                <w:sz w:val="24"/>
                <w:szCs w:val="24"/>
              </w:rPr>
              <w:t>Бухарова</w:t>
            </w:r>
            <w:proofErr w:type="spellEnd"/>
            <w:r w:rsidRPr="000A0574">
              <w:rPr>
                <w:sz w:val="24"/>
                <w:szCs w:val="24"/>
              </w:rPr>
              <w:t xml:space="preserve"> Ю.С.</w:t>
            </w:r>
          </w:p>
        </w:tc>
      </w:tr>
    </w:tbl>
    <w:p w:rsidR="00C71139" w:rsidRPr="000A0574" w:rsidRDefault="00C71139" w:rsidP="000C75AE">
      <w:pPr>
        <w:ind w:firstLine="851"/>
        <w:jc w:val="center"/>
        <w:rPr>
          <w:b/>
          <w:sz w:val="28"/>
          <w:szCs w:val="28"/>
        </w:rPr>
      </w:pPr>
    </w:p>
    <w:p w:rsidR="00C71139" w:rsidRPr="000A0574" w:rsidRDefault="00C71139" w:rsidP="000C75AE">
      <w:pPr>
        <w:ind w:firstLine="851"/>
        <w:jc w:val="center"/>
        <w:rPr>
          <w:b/>
          <w:sz w:val="28"/>
          <w:szCs w:val="28"/>
        </w:rPr>
      </w:pPr>
    </w:p>
    <w:p w:rsidR="000C75AE" w:rsidRPr="000A0574" w:rsidRDefault="00E15565" w:rsidP="000C75AE">
      <w:pPr>
        <w:ind w:firstLine="851"/>
        <w:jc w:val="center"/>
        <w:rPr>
          <w:b/>
          <w:sz w:val="28"/>
          <w:szCs w:val="28"/>
        </w:rPr>
      </w:pPr>
      <w:r w:rsidRPr="000A0574">
        <w:rPr>
          <w:b/>
          <w:sz w:val="28"/>
          <w:szCs w:val="28"/>
        </w:rPr>
        <w:t>8</w:t>
      </w:r>
      <w:r w:rsidR="000C75AE" w:rsidRPr="000A0574">
        <w:rPr>
          <w:b/>
          <w:sz w:val="28"/>
          <w:szCs w:val="28"/>
        </w:rPr>
        <w:t xml:space="preserve">-УИК  «Центральная городская библиотека» </w:t>
      </w:r>
      <w:proofErr w:type="spellStart"/>
      <w:r w:rsidR="000C75AE" w:rsidRPr="000A0574">
        <w:rPr>
          <w:b/>
          <w:sz w:val="28"/>
          <w:szCs w:val="28"/>
        </w:rPr>
        <w:t>мкр</w:t>
      </w:r>
      <w:proofErr w:type="spellEnd"/>
      <w:r w:rsidR="000C75AE" w:rsidRPr="000A0574">
        <w:rPr>
          <w:b/>
          <w:sz w:val="28"/>
          <w:szCs w:val="28"/>
        </w:rPr>
        <w:t>. Центральный,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0C75AE" w:rsidRPr="000A0574" w:rsidTr="00927E6B">
        <w:tc>
          <w:tcPr>
            <w:tcW w:w="656" w:type="dxa"/>
            <w:shd w:val="clear" w:color="auto" w:fill="auto"/>
          </w:tcPr>
          <w:p w:rsidR="000C75AE" w:rsidRPr="000A0574" w:rsidRDefault="000C75AE" w:rsidP="00927E6B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0C75AE" w:rsidRPr="000A0574" w:rsidRDefault="000C75AE" w:rsidP="00927E6B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0C75AE" w:rsidRPr="000A0574" w:rsidTr="00927E6B">
        <w:tc>
          <w:tcPr>
            <w:tcW w:w="656" w:type="dxa"/>
            <w:vMerge w:val="restart"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E15565" w:rsidP="00927E6B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Малинова М.А.</w:t>
            </w:r>
          </w:p>
        </w:tc>
      </w:tr>
      <w:tr w:rsidR="000C75AE" w:rsidRPr="000A0574" w:rsidTr="00927E6B">
        <w:tc>
          <w:tcPr>
            <w:tcW w:w="656" w:type="dxa"/>
            <w:vMerge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E15565" w:rsidP="00927E6B">
            <w:pPr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Осипова К.Г.</w:t>
            </w:r>
            <w:r w:rsidR="000C75AE" w:rsidRPr="000A0574">
              <w:rPr>
                <w:sz w:val="24"/>
                <w:szCs w:val="24"/>
              </w:rPr>
              <w:t xml:space="preserve"> </w:t>
            </w:r>
          </w:p>
        </w:tc>
      </w:tr>
      <w:tr w:rsidR="000C75AE" w:rsidRPr="000A0574" w:rsidTr="00927E6B">
        <w:tc>
          <w:tcPr>
            <w:tcW w:w="656" w:type="dxa"/>
            <w:vMerge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0C75AE" w:rsidP="00927E6B">
            <w:pPr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Семке Е.Д.</w:t>
            </w:r>
            <w:r w:rsidR="00E15565" w:rsidRPr="000A0574">
              <w:rPr>
                <w:sz w:val="24"/>
                <w:szCs w:val="24"/>
              </w:rPr>
              <w:t>, Сенькова О.Л.</w:t>
            </w:r>
          </w:p>
        </w:tc>
      </w:tr>
    </w:tbl>
    <w:p w:rsidR="000C75AE" w:rsidRPr="000A0574" w:rsidRDefault="000C75AE" w:rsidP="00C71139">
      <w:pPr>
        <w:rPr>
          <w:b/>
          <w:sz w:val="28"/>
          <w:szCs w:val="28"/>
        </w:rPr>
      </w:pPr>
    </w:p>
    <w:p w:rsidR="000C75AE" w:rsidRPr="000A0574" w:rsidRDefault="000C75AE" w:rsidP="000C75AE">
      <w:pPr>
        <w:ind w:firstLine="851"/>
        <w:jc w:val="center"/>
        <w:rPr>
          <w:b/>
          <w:sz w:val="28"/>
          <w:szCs w:val="28"/>
        </w:rPr>
      </w:pPr>
      <w:r w:rsidRPr="000A0574">
        <w:rPr>
          <w:b/>
          <w:sz w:val="28"/>
          <w:szCs w:val="28"/>
        </w:rPr>
        <w:t xml:space="preserve">9-УИК  Библиотека «Истоки», </w:t>
      </w: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Ленинградский,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0C75AE" w:rsidRPr="000A0574" w:rsidTr="00927E6B">
        <w:tc>
          <w:tcPr>
            <w:tcW w:w="656" w:type="dxa"/>
            <w:shd w:val="clear" w:color="auto" w:fill="auto"/>
          </w:tcPr>
          <w:p w:rsidR="000C75AE" w:rsidRPr="000A0574" w:rsidRDefault="000C75AE" w:rsidP="00927E6B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0C75AE" w:rsidRPr="000A0574" w:rsidRDefault="000C75AE" w:rsidP="00927E6B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0C75AE" w:rsidRPr="000A0574" w:rsidTr="00927E6B">
        <w:tc>
          <w:tcPr>
            <w:tcW w:w="656" w:type="dxa"/>
            <w:vMerge w:val="restart"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FE67AE" w:rsidP="00927E6B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Кириллов М.Н.</w:t>
            </w:r>
            <w:r w:rsidR="000C75AE" w:rsidRPr="000A0574">
              <w:rPr>
                <w:sz w:val="24"/>
                <w:szCs w:val="24"/>
              </w:rPr>
              <w:t xml:space="preserve"> </w:t>
            </w:r>
          </w:p>
        </w:tc>
      </w:tr>
      <w:tr w:rsidR="000C75AE" w:rsidRPr="000A0574" w:rsidTr="00927E6B">
        <w:tc>
          <w:tcPr>
            <w:tcW w:w="656" w:type="dxa"/>
            <w:vMerge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FE67AE" w:rsidP="00927E6B">
            <w:pPr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Широких Н.В.</w:t>
            </w:r>
          </w:p>
        </w:tc>
      </w:tr>
      <w:tr w:rsidR="000C75AE" w:rsidRPr="000A0574" w:rsidTr="00927E6B">
        <w:tc>
          <w:tcPr>
            <w:tcW w:w="656" w:type="dxa"/>
            <w:vMerge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0C75AE" w:rsidP="00927E6B">
            <w:pPr>
              <w:rPr>
                <w:sz w:val="24"/>
                <w:szCs w:val="24"/>
              </w:rPr>
            </w:pPr>
            <w:proofErr w:type="spellStart"/>
            <w:r w:rsidRPr="000A0574">
              <w:rPr>
                <w:sz w:val="24"/>
                <w:szCs w:val="24"/>
              </w:rPr>
              <w:t>Мешкова</w:t>
            </w:r>
            <w:proofErr w:type="spellEnd"/>
            <w:r w:rsidRPr="000A0574">
              <w:rPr>
                <w:sz w:val="24"/>
                <w:szCs w:val="24"/>
              </w:rPr>
              <w:t xml:space="preserve"> И.Ф.</w:t>
            </w:r>
          </w:p>
        </w:tc>
      </w:tr>
    </w:tbl>
    <w:p w:rsidR="000C75AE" w:rsidRPr="000A0574" w:rsidRDefault="000C75AE" w:rsidP="000C75AE">
      <w:pPr>
        <w:ind w:firstLine="851"/>
        <w:jc w:val="center"/>
        <w:rPr>
          <w:sz w:val="28"/>
          <w:szCs w:val="28"/>
        </w:rPr>
      </w:pPr>
    </w:p>
    <w:p w:rsidR="000C75AE" w:rsidRPr="000A0574" w:rsidRDefault="000C75AE" w:rsidP="000C75AE">
      <w:pPr>
        <w:rPr>
          <w:sz w:val="28"/>
          <w:szCs w:val="28"/>
        </w:rPr>
      </w:pPr>
    </w:p>
    <w:p w:rsidR="000C75AE" w:rsidRPr="000A0574" w:rsidRDefault="000C75AE" w:rsidP="000C75AE">
      <w:pPr>
        <w:ind w:firstLine="851"/>
        <w:jc w:val="center"/>
        <w:rPr>
          <w:sz w:val="28"/>
          <w:szCs w:val="28"/>
        </w:rPr>
      </w:pPr>
    </w:p>
    <w:p w:rsidR="000C75AE" w:rsidRPr="000A0574" w:rsidRDefault="000C75AE" w:rsidP="000C75AE">
      <w:pPr>
        <w:ind w:firstLine="851"/>
        <w:jc w:val="center"/>
        <w:rPr>
          <w:sz w:val="28"/>
          <w:szCs w:val="28"/>
        </w:rPr>
      </w:pPr>
    </w:p>
    <w:p w:rsidR="000C75AE" w:rsidRPr="000A0574" w:rsidRDefault="000C75AE" w:rsidP="000C75AE">
      <w:pPr>
        <w:ind w:firstLine="851"/>
        <w:jc w:val="center"/>
        <w:rPr>
          <w:b/>
          <w:sz w:val="28"/>
          <w:szCs w:val="28"/>
        </w:rPr>
      </w:pPr>
      <w:r w:rsidRPr="000A0574">
        <w:rPr>
          <w:b/>
          <w:sz w:val="28"/>
          <w:szCs w:val="28"/>
        </w:rPr>
        <w:t>1</w:t>
      </w:r>
      <w:r w:rsidR="00EE7FE8" w:rsidRPr="000A0574">
        <w:rPr>
          <w:b/>
          <w:sz w:val="28"/>
          <w:szCs w:val="28"/>
        </w:rPr>
        <w:t>0</w:t>
      </w:r>
      <w:r w:rsidRPr="000A0574">
        <w:rPr>
          <w:b/>
          <w:sz w:val="28"/>
          <w:szCs w:val="28"/>
        </w:rPr>
        <w:t xml:space="preserve">-УИК «Мегаполис-спорт» </w:t>
      </w: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Олимпийский,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0C75AE" w:rsidRPr="000A0574" w:rsidTr="00927E6B">
        <w:tc>
          <w:tcPr>
            <w:tcW w:w="656" w:type="dxa"/>
            <w:shd w:val="clear" w:color="auto" w:fill="auto"/>
          </w:tcPr>
          <w:p w:rsidR="000C75AE" w:rsidRPr="000A0574" w:rsidRDefault="000C75AE" w:rsidP="00927E6B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0C75AE" w:rsidRPr="000A0574" w:rsidRDefault="000C75AE" w:rsidP="00927E6B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0C75AE" w:rsidRPr="000A0574" w:rsidTr="00927E6B">
        <w:tc>
          <w:tcPr>
            <w:tcW w:w="656" w:type="dxa"/>
            <w:vMerge w:val="restart"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EE7FE8" w:rsidP="00927E6B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Шевченко Л.В.</w:t>
            </w:r>
          </w:p>
        </w:tc>
      </w:tr>
      <w:tr w:rsidR="000C75AE" w:rsidRPr="000A0574" w:rsidTr="00927E6B">
        <w:tc>
          <w:tcPr>
            <w:tcW w:w="656" w:type="dxa"/>
            <w:vMerge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EE7FE8" w:rsidP="00927E6B">
            <w:pPr>
              <w:rPr>
                <w:sz w:val="24"/>
                <w:szCs w:val="24"/>
              </w:rPr>
            </w:pPr>
            <w:proofErr w:type="spellStart"/>
            <w:r w:rsidRPr="000A0574">
              <w:rPr>
                <w:sz w:val="24"/>
                <w:szCs w:val="24"/>
              </w:rPr>
              <w:t>Штрекис</w:t>
            </w:r>
            <w:proofErr w:type="spellEnd"/>
            <w:r w:rsidRPr="000A0574">
              <w:rPr>
                <w:sz w:val="24"/>
                <w:szCs w:val="24"/>
              </w:rPr>
              <w:t xml:space="preserve"> Н.К.</w:t>
            </w:r>
          </w:p>
        </w:tc>
      </w:tr>
      <w:tr w:rsidR="000C75AE" w:rsidRPr="00820154" w:rsidTr="00927E6B">
        <w:tc>
          <w:tcPr>
            <w:tcW w:w="656" w:type="dxa"/>
            <w:vMerge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820154" w:rsidRDefault="00EE7FE8" w:rsidP="00927E6B">
            <w:pPr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Муратова Э.А., </w:t>
            </w:r>
            <w:proofErr w:type="spellStart"/>
            <w:r w:rsidRPr="000A0574">
              <w:rPr>
                <w:sz w:val="24"/>
                <w:szCs w:val="24"/>
              </w:rPr>
              <w:t>Кузьминич</w:t>
            </w:r>
            <w:proofErr w:type="spellEnd"/>
            <w:r w:rsidRPr="000A0574">
              <w:rPr>
                <w:sz w:val="24"/>
                <w:szCs w:val="24"/>
              </w:rPr>
              <w:t xml:space="preserve"> Д.А., </w:t>
            </w:r>
            <w:proofErr w:type="spellStart"/>
            <w:r w:rsidRPr="000A0574">
              <w:rPr>
                <w:sz w:val="24"/>
                <w:szCs w:val="24"/>
              </w:rPr>
              <w:t>Кузьминич</w:t>
            </w:r>
            <w:proofErr w:type="spellEnd"/>
            <w:r w:rsidRPr="000A0574">
              <w:rPr>
                <w:sz w:val="24"/>
                <w:szCs w:val="24"/>
              </w:rPr>
              <w:t xml:space="preserve"> Е.С.</w:t>
            </w:r>
          </w:p>
        </w:tc>
      </w:tr>
    </w:tbl>
    <w:p w:rsidR="000C75AE" w:rsidRPr="00820154" w:rsidRDefault="000C75AE" w:rsidP="000C75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C75AE" w:rsidRPr="009F7893" w:rsidRDefault="000C75AE" w:rsidP="000C75AE">
      <w:pPr>
        <w:ind w:firstLine="851"/>
        <w:jc w:val="center"/>
        <w:rPr>
          <w:b/>
          <w:sz w:val="28"/>
          <w:szCs w:val="28"/>
        </w:rPr>
      </w:pPr>
    </w:p>
    <w:p w:rsidR="000C75AE" w:rsidRDefault="000C75AE" w:rsidP="000C75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C75AE" w:rsidRDefault="000C75AE" w:rsidP="000C75AE">
      <w:pPr>
        <w:rPr>
          <w:sz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2D2A9D">
        <w:rPr>
          <w:sz w:val="28"/>
        </w:rPr>
        <w:t>эр</w:t>
      </w:r>
      <w:r>
        <w:rPr>
          <w:sz w:val="28"/>
        </w:rPr>
        <w:t>а</w:t>
      </w:r>
      <w:r w:rsidRPr="002D2A9D">
        <w:rPr>
          <w:sz w:val="28"/>
        </w:rPr>
        <w:t xml:space="preserve"> </w:t>
      </w:r>
    </w:p>
    <w:p w:rsidR="000C75AE" w:rsidRDefault="000C75AE" w:rsidP="000C75AE">
      <w:pPr>
        <w:rPr>
          <w:sz w:val="28"/>
        </w:rPr>
      </w:pPr>
      <w:r w:rsidRPr="002D2A9D">
        <w:rPr>
          <w:sz w:val="28"/>
        </w:rPr>
        <w:t>городского округа</w:t>
      </w:r>
      <w:r>
        <w:rPr>
          <w:sz w:val="28"/>
        </w:rPr>
        <w:t xml:space="preserve"> муниципального  </w:t>
      </w:r>
    </w:p>
    <w:p w:rsidR="000C75AE" w:rsidRDefault="000C75AE" w:rsidP="000C75AE">
      <w:pPr>
        <w:jc w:val="both"/>
        <w:rPr>
          <w:sz w:val="28"/>
          <w:szCs w:val="28"/>
        </w:rPr>
      </w:pPr>
      <w:r>
        <w:rPr>
          <w:sz w:val="28"/>
        </w:rPr>
        <w:t>образования «город Саянск»</w:t>
      </w:r>
      <w:r w:rsidRPr="002D2A9D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А.В. Ермаков</w:t>
      </w:r>
    </w:p>
    <w:p w:rsidR="000C75AE" w:rsidRPr="006B4769" w:rsidRDefault="000C75AE" w:rsidP="000C75AE">
      <w:pPr>
        <w:pStyle w:val="paragraph"/>
        <w:spacing w:before="0" w:beforeAutospacing="0" w:after="0" w:afterAutospacing="0"/>
        <w:jc w:val="both"/>
        <w:textAlignment w:val="baseline"/>
        <w:rPr>
          <w:sz w:val="28"/>
        </w:rPr>
      </w:pPr>
    </w:p>
    <w:p w:rsidR="000C75AE" w:rsidRPr="009845C9" w:rsidRDefault="000C75AE" w:rsidP="000C75AE">
      <w:pPr>
        <w:jc w:val="both"/>
        <w:rPr>
          <w:rFonts w:eastAsia="Calibri"/>
          <w:b/>
          <w:sz w:val="28"/>
          <w:szCs w:val="28"/>
          <w:lang w:eastAsia="en-US"/>
        </w:rPr>
      </w:pPr>
    </w:p>
    <w:sectPr w:rsidR="000C75AE" w:rsidRPr="009845C9" w:rsidSect="00AA5073">
      <w:pgSz w:w="11906" w:h="16838" w:code="9"/>
      <w:pgMar w:top="851" w:right="991" w:bottom="993" w:left="15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13" w:rsidRDefault="00685713" w:rsidP="00D7024D">
      <w:r>
        <w:separator/>
      </w:r>
    </w:p>
  </w:endnote>
  <w:endnote w:type="continuationSeparator" w:id="0">
    <w:p w:rsidR="00685713" w:rsidRDefault="00685713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13" w:rsidRDefault="00685713" w:rsidP="00D7024D">
      <w:r>
        <w:separator/>
      </w:r>
    </w:p>
  </w:footnote>
  <w:footnote w:type="continuationSeparator" w:id="0">
    <w:p w:rsidR="00685713" w:rsidRDefault="00685713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26CF"/>
    <w:rsid w:val="00023E4A"/>
    <w:rsid w:val="00045502"/>
    <w:rsid w:val="00047DA0"/>
    <w:rsid w:val="000634E6"/>
    <w:rsid w:val="00071237"/>
    <w:rsid w:val="000A0574"/>
    <w:rsid w:val="000A196A"/>
    <w:rsid w:val="000A3393"/>
    <w:rsid w:val="000A6CEE"/>
    <w:rsid w:val="000C081C"/>
    <w:rsid w:val="000C378A"/>
    <w:rsid w:val="000C75AE"/>
    <w:rsid w:val="000C75D1"/>
    <w:rsid w:val="000C7E08"/>
    <w:rsid w:val="000D6D10"/>
    <w:rsid w:val="000E0D33"/>
    <w:rsid w:val="000E310F"/>
    <w:rsid w:val="000E68E9"/>
    <w:rsid w:val="000F22CB"/>
    <w:rsid w:val="00101C06"/>
    <w:rsid w:val="00110D1F"/>
    <w:rsid w:val="00131404"/>
    <w:rsid w:val="001347B0"/>
    <w:rsid w:val="001351DA"/>
    <w:rsid w:val="0013547C"/>
    <w:rsid w:val="00141BF7"/>
    <w:rsid w:val="0015394D"/>
    <w:rsid w:val="00161039"/>
    <w:rsid w:val="0016599D"/>
    <w:rsid w:val="00166121"/>
    <w:rsid w:val="00174C3C"/>
    <w:rsid w:val="001A3F42"/>
    <w:rsid w:val="001D4A28"/>
    <w:rsid w:val="001E3F94"/>
    <w:rsid w:val="001F0944"/>
    <w:rsid w:val="00203BE4"/>
    <w:rsid w:val="002072C9"/>
    <w:rsid w:val="002234E7"/>
    <w:rsid w:val="00244A66"/>
    <w:rsid w:val="00271C63"/>
    <w:rsid w:val="00290D67"/>
    <w:rsid w:val="00292818"/>
    <w:rsid w:val="002A7667"/>
    <w:rsid w:val="002B1C4C"/>
    <w:rsid w:val="002B4F52"/>
    <w:rsid w:val="002C0A8E"/>
    <w:rsid w:val="002C6AA0"/>
    <w:rsid w:val="002F3709"/>
    <w:rsid w:val="003101AB"/>
    <w:rsid w:val="00330864"/>
    <w:rsid w:val="00346665"/>
    <w:rsid w:val="00370CB4"/>
    <w:rsid w:val="00374D74"/>
    <w:rsid w:val="003821EC"/>
    <w:rsid w:val="00385743"/>
    <w:rsid w:val="00385A59"/>
    <w:rsid w:val="003A162A"/>
    <w:rsid w:val="003D2BA3"/>
    <w:rsid w:val="00404A32"/>
    <w:rsid w:val="00416C61"/>
    <w:rsid w:val="00420BB5"/>
    <w:rsid w:val="00420F5C"/>
    <w:rsid w:val="0044599D"/>
    <w:rsid w:val="00453142"/>
    <w:rsid w:val="00461B63"/>
    <w:rsid w:val="00473AA2"/>
    <w:rsid w:val="00474C99"/>
    <w:rsid w:val="00482A8B"/>
    <w:rsid w:val="00483831"/>
    <w:rsid w:val="004E53D9"/>
    <w:rsid w:val="004F30C3"/>
    <w:rsid w:val="00502997"/>
    <w:rsid w:val="00521212"/>
    <w:rsid w:val="00524790"/>
    <w:rsid w:val="0055355F"/>
    <w:rsid w:val="0056156F"/>
    <w:rsid w:val="00571459"/>
    <w:rsid w:val="00572F49"/>
    <w:rsid w:val="00576EE2"/>
    <w:rsid w:val="00582A92"/>
    <w:rsid w:val="005A4042"/>
    <w:rsid w:val="005C2870"/>
    <w:rsid w:val="005C7F7E"/>
    <w:rsid w:val="005D0B78"/>
    <w:rsid w:val="005E2932"/>
    <w:rsid w:val="00623EA5"/>
    <w:rsid w:val="0063191E"/>
    <w:rsid w:val="00637FA4"/>
    <w:rsid w:val="00642DF0"/>
    <w:rsid w:val="00666AD1"/>
    <w:rsid w:val="00670D04"/>
    <w:rsid w:val="006716AD"/>
    <w:rsid w:val="00682891"/>
    <w:rsid w:val="00685713"/>
    <w:rsid w:val="00690596"/>
    <w:rsid w:val="00691BE9"/>
    <w:rsid w:val="006B39F3"/>
    <w:rsid w:val="006C1B77"/>
    <w:rsid w:val="006C3C12"/>
    <w:rsid w:val="006D0C3C"/>
    <w:rsid w:val="006D4729"/>
    <w:rsid w:val="006D70C6"/>
    <w:rsid w:val="006E7B37"/>
    <w:rsid w:val="006F0B80"/>
    <w:rsid w:val="00734610"/>
    <w:rsid w:val="007568CF"/>
    <w:rsid w:val="00761642"/>
    <w:rsid w:val="00765814"/>
    <w:rsid w:val="0078648B"/>
    <w:rsid w:val="00790C9A"/>
    <w:rsid w:val="0079462B"/>
    <w:rsid w:val="007A26F1"/>
    <w:rsid w:val="007B20BD"/>
    <w:rsid w:val="007D4419"/>
    <w:rsid w:val="007D5E1D"/>
    <w:rsid w:val="007E51BB"/>
    <w:rsid w:val="00820DB2"/>
    <w:rsid w:val="00824EE1"/>
    <w:rsid w:val="008257EA"/>
    <w:rsid w:val="0083283F"/>
    <w:rsid w:val="00834054"/>
    <w:rsid w:val="008353F0"/>
    <w:rsid w:val="00843395"/>
    <w:rsid w:val="00844FB8"/>
    <w:rsid w:val="00846B9D"/>
    <w:rsid w:val="00847A96"/>
    <w:rsid w:val="008518DB"/>
    <w:rsid w:val="008629B9"/>
    <w:rsid w:val="0087202F"/>
    <w:rsid w:val="008745A0"/>
    <w:rsid w:val="00886736"/>
    <w:rsid w:val="008A3E9F"/>
    <w:rsid w:val="008B7EBB"/>
    <w:rsid w:val="008C206B"/>
    <w:rsid w:val="008E2512"/>
    <w:rsid w:val="008F121A"/>
    <w:rsid w:val="008F40C5"/>
    <w:rsid w:val="00922EF3"/>
    <w:rsid w:val="009237AC"/>
    <w:rsid w:val="00941F87"/>
    <w:rsid w:val="00942D4C"/>
    <w:rsid w:val="00945E76"/>
    <w:rsid w:val="009469DB"/>
    <w:rsid w:val="0095508C"/>
    <w:rsid w:val="009758D6"/>
    <w:rsid w:val="009845C9"/>
    <w:rsid w:val="009A1D7E"/>
    <w:rsid w:val="009B5B78"/>
    <w:rsid w:val="009B5C18"/>
    <w:rsid w:val="009D0A96"/>
    <w:rsid w:val="009D7D30"/>
    <w:rsid w:val="00A05E80"/>
    <w:rsid w:val="00A24C97"/>
    <w:rsid w:val="00A274E2"/>
    <w:rsid w:val="00A3213E"/>
    <w:rsid w:val="00A47416"/>
    <w:rsid w:val="00A5163C"/>
    <w:rsid w:val="00A5224E"/>
    <w:rsid w:val="00A67AB4"/>
    <w:rsid w:val="00A8004B"/>
    <w:rsid w:val="00A93776"/>
    <w:rsid w:val="00AA31A8"/>
    <w:rsid w:val="00AA5073"/>
    <w:rsid w:val="00AA66B2"/>
    <w:rsid w:val="00AA6803"/>
    <w:rsid w:val="00AA7C20"/>
    <w:rsid w:val="00AB2634"/>
    <w:rsid w:val="00AE3FC4"/>
    <w:rsid w:val="00AE594E"/>
    <w:rsid w:val="00AF3978"/>
    <w:rsid w:val="00B178A2"/>
    <w:rsid w:val="00B344F8"/>
    <w:rsid w:val="00B44879"/>
    <w:rsid w:val="00B653D0"/>
    <w:rsid w:val="00B67578"/>
    <w:rsid w:val="00B81A68"/>
    <w:rsid w:val="00B82DD4"/>
    <w:rsid w:val="00B9352C"/>
    <w:rsid w:val="00B93D2D"/>
    <w:rsid w:val="00B93E08"/>
    <w:rsid w:val="00BA1042"/>
    <w:rsid w:val="00BA5801"/>
    <w:rsid w:val="00BA62AE"/>
    <w:rsid w:val="00BC7C7A"/>
    <w:rsid w:val="00BE1908"/>
    <w:rsid w:val="00BF491C"/>
    <w:rsid w:val="00BF765B"/>
    <w:rsid w:val="00C171CB"/>
    <w:rsid w:val="00C21122"/>
    <w:rsid w:val="00C26E02"/>
    <w:rsid w:val="00C3240C"/>
    <w:rsid w:val="00C51C96"/>
    <w:rsid w:val="00C66122"/>
    <w:rsid w:val="00C71139"/>
    <w:rsid w:val="00C77EC1"/>
    <w:rsid w:val="00C80659"/>
    <w:rsid w:val="00C8149A"/>
    <w:rsid w:val="00C845F0"/>
    <w:rsid w:val="00C85E22"/>
    <w:rsid w:val="00C95EEC"/>
    <w:rsid w:val="00C9671D"/>
    <w:rsid w:val="00CA2616"/>
    <w:rsid w:val="00CD0898"/>
    <w:rsid w:val="00CF76D0"/>
    <w:rsid w:val="00D177CC"/>
    <w:rsid w:val="00D31197"/>
    <w:rsid w:val="00D36D62"/>
    <w:rsid w:val="00D40036"/>
    <w:rsid w:val="00D40492"/>
    <w:rsid w:val="00D45131"/>
    <w:rsid w:val="00D629D2"/>
    <w:rsid w:val="00D7024D"/>
    <w:rsid w:val="00D84663"/>
    <w:rsid w:val="00D968F1"/>
    <w:rsid w:val="00DA06F4"/>
    <w:rsid w:val="00DB41F4"/>
    <w:rsid w:val="00DC1101"/>
    <w:rsid w:val="00DC2696"/>
    <w:rsid w:val="00DE4E46"/>
    <w:rsid w:val="00DF0011"/>
    <w:rsid w:val="00DF3145"/>
    <w:rsid w:val="00E025FD"/>
    <w:rsid w:val="00E15565"/>
    <w:rsid w:val="00E403A1"/>
    <w:rsid w:val="00E475BD"/>
    <w:rsid w:val="00E611AF"/>
    <w:rsid w:val="00E64B94"/>
    <w:rsid w:val="00E66AD9"/>
    <w:rsid w:val="00E84523"/>
    <w:rsid w:val="00E925C9"/>
    <w:rsid w:val="00E94FE6"/>
    <w:rsid w:val="00EC63B6"/>
    <w:rsid w:val="00ED02B4"/>
    <w:rsid w:val="00ED1FDB"/>
    <w:rsid w:val="00EE7FE8"/>
    <w:rsid w:val="00EF4C54"/>
    <w:rsid w:val="00F056E6"/>
    <w:rsid w:val="00F06792"/>
    <w:rsid w:val="00F103CE"/>
    <w:rsid w:val="00F15858"/>
    <w:rsid w:val="00F30B71"/>
    <w:rsid w:val="00F356F0"/>
    <w:rsid w:val="00F42C70"/>
    <w:rsid w:val="00F4544B"/>
    <w:rsid w:val="00F462A4"/>
    <w:rsid w:val="00F55390"/>
    <w:rsid w:val="00F55B16"/>
    <w:rsid w:val="00F55B6B"/>
    <w:rsid w:val="00F76565"/>
    <w:rsid w:val="00F84B97"/>
    <w:rsid w:val="00F96960"/>
    <w:rsid w:val="00FA5EF9"/>
    <w:rsid w:val="00FB6695"/>
    <w:rsid w:val="00FC4A93"/>
    <w:rsid w:val="00FD43A5"/>
    <w:rsid w:val="00FE67AE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rsid w:val="000C75AE"/>
    <w:pPr>
      <w:jc w:val="both"/>
    </w:pPr>
    <w:rPr>
      <w:sz w:val="28"/>
      <w:lang w:val="en-US"/>
    </w:rPr>
  </w:style>
  <w:style w:type="character" w:customStyle="1" w:styleId="af0">
    <w:name w:val="Основной текст Знак"/>
    <w:basedOn w:val="a0"/>
    <w:link w:val="af"/>
    <w:rsid w:val="000C75AE"/>
    <w:rPr>
      <w:sz w:val="28"/>
      <w:lang w:val="en-US"/>
    </w:rPr>
  </w:style>
  <w:style w:type="character" w:styleId="af1">
    <w:name w:val="Emphasis"/>
    <w:basedOn w:val="a0"/>
    <w:uiPriority w:val="20"/>
    <w:qFormat/>
    <w:rsid w:val="000C75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rsid w:val="000C75AE"/>
    <w:pPr>
      <w:jc w:val="both"/>
    </w:pPr>
    <w:rPr>
      <w:sz w:val="28"/>
      <w:lang w:val="en-US"/>
    </w:rPr>
  </w:style>
  <w:style w:type="character" w:customStyle="1" w:styleId="af0">
    <w:name w:val="Основной текст Знак"/>
    <w:basedOn w:val="a0"/>
    <w:link w:val="af"/>
    <w:rsid w:val="000C75AE"/>
    <w:rPr>
      <w:sz w:val="28"/>
      <w:lang w:val="en-US"/>
    </w:rPr>
  </w:style>
  <w:style w:type="character" w:styleId="af1">
    <w:name w:val="Emphasis"/>
    <w:basedOn w:val="a0"/>
    <w:uiPriority w:val="20"/>
    <w:qFormat/>
    <w:rsid w:val="000C7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2750-0AA2-47A1-9EA7-A5E91CF7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2019-02-25T08:47:00Z</cp:lastPrinted>
  <dcterms:created xsi:type="dcterms:W3CDTF">2019-02-26T00:14:00Z</dcterms:created>
  <dcterms:modified xsi:type="dcterms:W3CDTF">2019-02-26T00:14:00Z</dcterms:modified>
</cp:coreProperties>
</file>