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Pr="000D6D10" w:rsidRDefault="00AA5073" w:rsidP="000D6D10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E6091">
            <w:pPr>
              <w:rPr>
                <w:sz w:val="24"/>
              </w:rPr>
            </w:pPr>
            <w:r>
              <w:rPr>
                <w:sz w:val="24"/>
              </w:rPr>
              <w:t>18.02.2020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E6091">
            <w:pPr>
              <w:rPr>
                <w:sz w:val="24"/>
              </w:rPr>
            </w:pPr>
            <w:r>
              <w:rPr>
                <w:sz w:val="24"/>
              </w:rPr>
              <w:t>110-29-28-20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0D6D10" w:rsidRDefault="00761642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9B5C18" w:rsidP="007B20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7DEB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формировании территориальных счетных комиссий для проведения открытого рейтингового голосования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AA5073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1E3F94">
        <w:rPr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</w:t>
      </w:r>
      <w:r w:rsidR="00045502">
        <w:rPr>
          <w:color w:val="000000"/>
          <w:sz w:val="28"/>
          <w:szCs w:val="28"/>
          <w:bdr w:val="none" w:sz="0" w:space="0" w:color="auto" w:frame="1"/>
        </w:rPr>
        <w:t>Иркутской области от 01.0</w:t>
      </w:r>
      <w:r w:rsidR="00244A66">
        <w:rPr>
          <w:color w:val="000000"/>
          <w:sz w:val="28"/>
          <w:szCs w:val="28"/>
          <w:bdr w:val="none" w:sz="0" w:space="0" w:color="auto" w:frame="1"/>
        </w:rPr>
        <w:t>2.201</w:t>
      </w:r>
      <w:r w:rsidR="00045502">
        <w:rPr>
          <w:color w:val="000000"/>
          <w:sz w:val="28"/>
          <w:szCs w:val="28"/>
          <w:bdr w:val="none" w:sz="0" w:space="0" w:color="auto" w:frame="1"/>
        </w:rPr>
        <w:t>9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 w:rsidR="00045502">
        <w:rPr>
          <w:color w:val="000000"/>
          <w:sz w:val="28"/>
          <w:szCs w:val="28"/>
          <w:bdr w:val="none" w:sz="0" w:space="0" w:color="auto" w:frame="1"/>
        </w:rPr>
        <w:t>65-пп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045502">
        <w:rPr>
          <w:color w:val="000000"/>
          <w:sz w:val="28"/>
          <w:szCs w:val="28"/>
          <w:bdr w:val="none" w:sz="0" w:space="0" w:color="auto" w:frame="1"/>
        </w:rPr>
        <w:t>Об установлении Порядка проведения рейтингового голосования по выбору общественных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развития городской среды на территории муниципальных образований Иркутской области</w:t>
      </w:r>
      <w:r w:rsidR="00244A66">
        <w:rPr>
          <w:color w:val="000000"/>
          <w:sz w:val="28"/>
          <w:szCs w:val="28"/>
          <w:bdr w:val="none" w:sz="0" w:space="0" w:color="auto" w:frame="1"/>
        </w:rPr>
        <w:t>»,</w:t>
      </w:r>
      <w:r w:rsidR="00F056E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D0898" w:rsidRPr="00CD0898">
        <w:rPr>
          <w:rFonts w:eastAsia="Calibri"/>
          <w:sz w:val="28"/>
          <w:szCs w:val="28"/>
          <w:lang w:eastAsia="en-US"/>
        </w:rPr>
        <w:t>Федеральн</w:t>
      </w:r>
      <w:r w:rsidR="007B20BD">
        <w:rPr>
          <w:rFonts w:eastAsia="Calibri"/>
          <w:sz w:val="28"/>
          <w:szCs w:val="28"/>
          <w:lang w:eastAsia="en-US"/>
        </w:rPr>
        <w:t>ым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закон</w:t>
      </w:r>
      <w:r w:rsidR="007B20BD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</w:t>
      </w:r>
      <w:r w:rsidR="00F056E6">
        <w:rPr>
          <w:rFonts w:eastAsia="Calibri"/>
          <w:sz w:val="28"/>
          <w:szCs w:val="28"/>
          <w:lang w:eastAsia="en-US"/>
        </w:rPr>
        <w:t xml:space="preserve">Российской Федерации </w:t>
      </w:r>
      <w:r w:rsidR="00CD0898" w:rsidRPr="00CD0898">
        <w:rPr>
          <w:rFonts w:eastAsia="Calibri"/>
          <w:sz w:val="28"/>
          <w:szCs w:val="28"/>
          <w:lang w:eastAsia="en-US"/>
        </w:rPr>
        <w:t>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>
        <w:rPr>
          <w:sz w:val="28"/>
          <w:szCs w:val="28"/>
        </w:rPr>
        <w:t>:</w:t>
      </w:r>
      <w:r w:rsidR="005C2870">
        <w:rPr>
          <w:sz w:val="28"/>
          <w:szCs w:val="28"/>
        </w:rPr>
        <w:t xml:space="preserve">  </w:t>
      </w:r>
    </w:p>
    <w:p w:rsidR="00045502" w:rsidRPr="009D5B65" w:rsidRDefault="00045502" w:rsidP="00045502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9D5B65">
        <w:rPr>
          <w:sz w:val="28"/>
          <w:szCs w:val="28"/>
        </w:rPr>
        <w:t xml:space="preserve"> Сформировать территориальные счетные комиссии для проведения открытого рейтингового голосования, назначив в их состав следующих членов комиссии:</w:t>
      </w:r>
    </w:p>
    <w:p w:rsidR="004E6075" w:rsidRDefault="007B3D79" w:rsidP="004E6075">
      <w:pPr>
        <w:ind w:firstLine="709"/>
        <w:jc w:val="both"/>
        <w:rPr>
          <w:sz w:val="28"/>
          <w:szCs w:val="28"/>
          <w:highlight w:val="yellow"/>
        </w:rPr>
      </w:pPr>
      <w:r w:rsidRPr="007B3D79">
        <w:rPr>
          <w:sz w:val="28"/>
          <w:szCs w:val="28"/>
        </w:rPr>
        <w:t xml:space="preserve">1) </w:t>
      </w:r>
      <w:proofErr w:type="spellStart"/>
      <w:r w:rsidRPr="007B3D79">
        <w:rPr>
          <w:sz w:val="28"/>
          <w:szCs w:val="28"/>
        </w:rPr>
        <w:t>Подхомутникову</w:t>
      </w:r>
      <w:proofErr w:type="spellEnd"/>
      <w:r w:rsidRPr="007B3D79">
        <w:rPr>
          <w:sz w:val="28"/>
          <w:szCs w:val="28"/>
        </w:rPr>
        <w:t xml:space="preserve"> Елену Викторовну – консультанта 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Саянск».</w:t>
      </w:r>
      <w:r w:rsidR="004E6075" w:rsidRPr="004E6075">
        <w:rPr>
          <w:sz w:val="28"/>
          <w:szCs w:val="28"/>
          <w:highlight w:val="yellow"/>
        </w:rPr>
        <w:t xml:space="preserve"> </w:t>
      </w:r>
    </w:p>
    <w:p w:rsidR="001736B1" w:rsidRPr="001736B1" w:rsidRDefault="004E6075" w:rsidP="00C30C5D">
      <w:pPr>
        <w:ind w:firstLine="709"/>
        <w:jc w:val="both"/>
        <w:rPr>
          <w:sz w:val="28"/>
          <w:szCs w:val="28"/>
        </w:rPr>
      </w:pPr>
      <w:r w:rsidRPr="004E6075">
        <w:rPr>
          <w:sz w:val="28"/>
          <w:szCs w:val="28"/>
        </w:rPr>
        <w:t xml:space="preserve">2) </w:t>
      </w:r>
      <w:r>
        <w:rPr>
          <w:sz w:val="28"/>
          <w:szCs w:val="28"/>
        </w:rPr>
        <w:t>Сергееву Екатерину Юрьевну</w:t>
      </w:r>
      <w:r w:rsidRPr="004E6075">
        <w:rPr>
          <w:sz w:val="28"/>
          <w:szCs w:val="28"/>
        </w:rPr>
        <w:t xml:space="preserve"> – </w:t>
      </w:r>
      <w:r w:rsidR="001736B1" w:rsidRPr="001736B1">
        <w:rPr>
          <w:sz w:val="28"/>
          <w:szCs w:val="28"/>
        </w:rPr>
        <w:t xml:space="preserve">ведущего специалиста межведомственного электронного взаимодействия и муниципальных услуг </w:t>
      </w:r>
      <w:r w:rsidR="001736B1" w:rsidRPr="001736B1">
        <w:rPr>
          <w:rStyle w:val="af1"/>
          <w:bCs/>
          <w:i w:val="0"/>
          <w:sz w:val="28"/>
          <w:szCs w:val="28"/>
        </w:rPr>
        <w:t xml:space="preserve">отдела экономического развития и потребительского рынка </w:t>
      </w:r>
      <w:r w:rsidR="001736B1" w:rsidRPr="001736B1">
        <w:rPr>
          <w:rFonts w:eastAsia="Calibri"/>
          <w:sz w:val="28"/>
          <w:szCs w:val="28"/>
        </w:rPr>
        <w:t>администрации муниципального образования «город Саянск».</w:t>
      </w:r>
    </w:p>
    <w:p w:rsidR="00C30C5D" w:rsidRDefault="00D91C00" w:rsidP="00C30C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0C5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Панкину Анастасию </w:t>
      </w:r>
      <w:r w:rsidR="00C30C5D">
        <w:rPr>
          <w:sz w:val="28"/>
          <w:szCs w:val="28"/>
        </w:rPr>
        <w:t xml:space="preserve">Сергеевну - </w:t>
      </w:r>
      <w:r w:rsidR="00C30C5D" w:rsidRPr="00C30C5D">
        <w:rPr>
          <w:color w:val="000000"/>
          <w:sz w:val="28"/>
          <w:szCs w:val="28"/>
          <w:lang w:val="x-none"/>
        </w:rPr>
        <w:t>консультан</w:t>
      </w:r>
      <w:r w:rsidR="00C30C5D">
        <w:rPr>
          <w:color w:val="000000"/>
          <w:sz w:val="28"/>
          <w:szCs w:val="28"/>
        </w:rPr>
        <w:t>та</w:t>
      </w:r>
      <w:r w:rsidR="00C30C5D">
        <w:rPr>
          <w:color w:val="000000"/>
          <w:sz w:val="28"/>
          <w:szCs w:val="28"/>
          <w:lang w:val="x-none"/>
        </w:rPr>
        <w:t xml:space="preserve"> в сфере</w:t>
      </w:r>
      <w:r w:rsidR="00C30C5D">
        <w:rPr>
          <w:color w:val="000000"/>
          <w:sz w:val="28"/>
          <w:szCs w:val="28"/>
        </w:rPr>
        <w:t xml:space="preserve"> </w:t>
      </w:r>
      <w:r w:rsidR="00C30C5D" w:rsidRPr="00C30C5D">
        <w:rPr>
          <w:color w:val="000000"/>
          <w:sz w:val="28"/>
          <w:szCs w:val="28"/>
          <w:lang w:val="x-none"/>
        </w:rPr>
        <w:t>градостроительства</w:t>
      </w:r>
      <w:r w:rsidR="00C30C5D">
        <w:rPr>
          <w:color w:val="000000"/>
          <w:sz w:val="28"/>
          <w:szCs w:val="28"/>
        </w:rPr>
        <w:t xml:space="preserve"> </w:t>
      </w:r>
      <w:r w:rsidR="00C30C5D" w:rsidRPr="00C30C5D">
        <w:rPr>
          <w:color w:val="000000"/>
          <w:sz w:val="28"/>
          <w:szCs w:val="28"/>
          <w:lang w:val="x-none"/>
        </w:rPr>
        <w:t>и архитектуры</w:t>
      </w:r>
      <w:r w:rsidR="00C30C5D" w:rsidRPr="00C30C5D">
        <w:rPr>
          <w:sz w:val="28"/>
          <w:szCs w:val="28"/>
        </w:rPr>
        <w:t xml:space="preserve"> Комитета архитектуры и градостроительства администрации городского округа муниципального образования «город Саянск».</w:t>
      </w:r>
    </w:p>
    <w:p w:rsidR="00633BF7" w:rsidRPr="00DD0CC4" w:rsidRDefault="00633BF7" w:rsidP="00DD0CC4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808080"/>
          <w:sz w:val="24"/>
          <w:szCs w:val="24"/>
          <w:lang w:val="x-none"/>
        </w:rPr>
      </w:pPr>
      <w:r>
        <w:rPr>
          <w:sz w:val="28"/>
          <w:szCs w:val="28"/>
        </w:rPr>
        <w:t>4</w:t>
      </w:r>
      <w:r w:rsidRPr="00521FDA">
        <w:rPr>
          <w:sz w:val="28"/>
          <w:szCs w:val="28"/>
        </w:rPr>
        <w:t xml:space="preserve">) </w:t>
      </w:r>
      <w:r w:rsidRPr="00DD0CC4">
        <w:rPr>
          <w:sz w:val="28"/>
          <w:szCs w:val="28"/>
        </w:rPr>
        <w:t>Минееву Татьяну Юрьевну –</w:t>
      </w:r>
      <w:r w:rsidRPr="00DD0CC4">
        <w:rPr>
          <w:color w:val="333333"/>
          <w:sz w:val="28"/>
          <w:szCs w:val="28"/>
        </w:rPr>
        <w:t xml:space="preserve"> </w:t>
      </w:r>
      <w:r w:rsidR="00DD0CC4" w:rsidRPr="00DD0CC4">
        <w:rPr>
          <w:color w:val="000000"/>
          <w:sz w:val="28"/>
          <w:szCs w:val="28"/>
          <w:lang w:val="x-none"/>
        </w:rPr>
        <w:t>заместитель начальника по потребительскому рынку отдела экономического развития и потребительского рынка Управления по экономике администрации городского округа муниципального образования «город Саянск»</w:t>
      </w:r>
      <w:r w:rsidRPr="00DD0CC4">
        <w:rPr>
          <w:sz w:val="28"/>
          <w:szCs w:val="28"/>
        </w:rPr>
        <w:t>.</w:t>
      </w:r>
    </w:p>
    <w:p w:rsidR="00633BF7" w:rsidRPr="00CB3365" w:rsidRDefault="00DD0CC4" w:rsidP="00CB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21FDA">
        <w:rPr>
          <w:sz w:val="28"/>
          <w:szCs w:val="28"/>
        </w:rPr>
        <w:t xml:space="preserve">) </w:t>
      </w:r>
      <w:proofErr w:type="spellStart"/>
      <w:r w:rsidRPr="00521FDA">
        <w:rPr>
          <w:sz w:val="28"/>
          <w:szCs w:val="28"/>
        </w:rPr>
        <w:t>Чиркову</w:t>
      </w:r>
      <w:proofErr w:type="spellEnd"/>
      <w:r w:rsidRPr="00521FDA">
        <w:rPr>
          <w:sz w:val="28"/>
          <w:szCs w:val="28"/>
        </w:rPr>
        <w:t xml:space="preserve"> Ольгу Юрьевну - </w:t>
      </w:r>
      <w:r w:rsidRPr="00521FDA">
        <w:rPr>
          <w:rFonts w:eastAsia="Calibri"/>
          <w:sz w:val="28"/>
          <w:szCs w:val="28"/>
        </w:rPr>
        <w:t xml:space="preserve">главного специалиста по вопросам охраны окружающей среды Комитета архитектуры и градостроительства </w:t>
      </w:r>
      <w:r w:rsidRPr="00521FDA">
        <w:rPr>
          <w:sz w:val="28"/>
          <w:szCs w:val="28"/>
        </w:rPr>
        <w:t>администрации муниципального образования «город Саянск».</w:t>
      </w:r>
    </w:p>
    <w:p w:rsidR="00045502" w:rsidRDefault="00CB3365" w:rsidP="00045502">
      <w:pPr>
        <w:ind w:firstLine="720"/>
        <w:jc w:val="both"/>
        <w:rPr>
          <w:sz w:val="28"/>
          <w:szCs w:val="28"/>
        </w:rPr>
      </w:pPr>
      <w:r w:rsidRPr="00CB3365">
        <w:rPr>
          <w:sz w:val="28"/>
          <w:szCs w:val="28"/>
        </w:rPr>
        <w:lastRenderedPageBreak/>
        <w:t>6</w:t>
      </w:r>
      <w:r w:rsidR="00045502" w:rsidRPr="00CB3365">
        <w:rPr>
          <w:sz w:val="28"/>
          <w:szCs w:val="28"/>
        </w:rPr>
        <w:t xml:space="preserve">) </w:t>
      </w:r>
      <w:proofErr w:type="spellStart"/>
      <w:r w:rsidR="00045502" w:rsidRPr="00CB3365">
        <w:rPr>
          <w:sz w:val="28"/>
          <w:szCs w:val="28"/>
        </w:rPr>
        <w:t>Войтенкову</w:t>
      </w:r>
      <w:proofErr w:type="spellEnd"/>
      <w:r w:rsidR="00045502" w:rsidRPr="00CB3365">
        <w:rPr>
          <w:sz w:val="28"/>
          <w:szCs w:val="28"/>
        </w:rPr>
        <w:t xml:space="preserve"> Елену Васильевну – главного специалиста отдела по предоставлению субсидий Комитета по ЖКХ, транспорту и связи администрации городского округа муниципального образования «город Саянск».</w:t>
      </w:r>
    </w:p>
    <w:p w:rsidR="00CB3365" w:rsidRPr="00CB3365" w:rsidRDefault="00CB3365" w:rsidP="005A0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Мишневу Татьяну Николаевну </w:t>
      </w:r>
      <w:r w:rsidR="00DB7B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B7B3A">
        <w:rPr>
          <w:sz w:val="28"/>
          <w:szCs w:val="28"/>
        </w:rPr>
        <w:t>ведущего специалиста</w:t>
      </w:r>
      <w:r w:rsidR="00DB7B3A" w:rsidRPr="00045502">
        <w:rPr>
          <w:sz w:val="28"/>
          <w:szCs w:val="28"/>
        </w:rPr>
        <w:t xml:space="preserve"> отдела цен, тарифов и закупок администрации городского округа муниципального образования «город Саянск»</w:t>
      </w:r>
      <w:r w:rsidR="00DB7B3A">
        <w:rPr>
          <w:sz w:val="28"/>
          <w:szCs w:val="28"/>
        </w:rPr>
        <w:t>.</w:t>
      </w:r>
    </w:p>
    <w:p w:rsidR="00045502" w:rsidRPr="005A05B5" w:rsidRDefault="005A05B5" w:rsidP="00045502">
      <w:pPr>
        <w:ind w:firstLine="709"/>
        <w:jc w:val="both"/>
        <w:rPr>
          <w:sz w:val="28"/>
          <w:szCs w:val="28"/>
        </w:rPr>
      </w:pPr>
      <w:r w:rsidRPr="005A05B5">
        <w:rPr>
          <w:sz w:val="28"/>
          <w:szCs w:val="28"/>
        </w:rPr>
        <w:t>8</w:t>
      </w:r>
      <w:r w:rsidR="00045502" w:rsidRPr="005A05B5">
        <w:rPr>
          <w:sz w:val="28"/>
          <w:szCs w:val="28"/>
        </w:rPr>
        <w:t>) Кириллова Михаила Николаевича – главного специалиста отдела жилищной политики, транспорта и связи Комитета по ЖКХ, транспорту и связи администрации городского округа муниципального образования «город Саянск».</w:t>
      </w:r>
    </w:p>
    <w:p w:rsidR="00045502" w:rsidRPr="005A05B5" w:rsidRDefault="005A05B5" w:rsidP="00045502">
      <w:pPr>
        <w:ind w:firstLine="709"/>
        <w:jc w:val="both"/>
        <w:rPr>
          <w:sz w:val="28"/>
          <w:szCs w:val="28"/>
        </w:rPr>
      </w:pPr>
      <w:r w:rsidRPr="005A05B5">
        <w:rPr>
          <w:sz w:val="28"/>
          <w:szCs w:val="28"/>
        </w:rPr>
        <w:t>9</w:t>
      </w:r>
      <w:r w:rsidR="00045502" w:rsidRPr="005A05B5">
        <w:rPr>
          <w:sz w:val="28"/>
          <w:szCs w:val="28"/>
        </w:rPr>
        <w:t xml:space="preserve">) </w:t>
      </w:r>
      <w:proofErr w:type="spellStart"/>
      <w:r w:rsidR="00045502" w:rsidRPr="005A05B5">
        <w:rPr>
          <w:sz w:val="28"/>
          <w:szCs w:val="28"/>
        </w:rPr>
        <w:t>Малинову</w:t>
      </w:r>
      <w:proofErr w:type="spellEnd"/>
      <w:r w:rsidR="00045502" w:rsidRPr="005A05B5">
        <w:rPr>
          <w:sz w:val="28"/>
          <w:szCs w:val="28"/>
        </w:rPr>
        <w:t xml:space="preserve"> Марину Александровну – консультанта в сфере рекламы</w:t>
      </w:r>
      <w:r w:rsidR="00045502" w:rsidRPr="005A05B5">
        <w:rPr>
          <w:rFonts w:eastAsia="Calibri"/>
          <w:sz w:val="28"/>
          <w:szCs w:val="28"/>
        </w:rPr>
        <w:t xml:space="preserve"> Комитета архитектуры и градостроительства </w:t>
      </w:r>
      <w:r w:rsidR="00045502" w:rsidRPr="005A05B5">
        <w:rPr>
          <w:sz w:val="28"/>
          <w:szCs w:val="28"/>
        </w:rPr>
        <w:t>администрации городского округа муниципального образования «город Саянск».</w:t>
      </w:r>
    </w:p>
    <w:p w:rsidR="00045502" w:rsidRPr="005A05B5" w:rsidRDefault="005A05B5" w:rsidP="00045502">
      <w:pPr>
        <w:ind w:firstLine="709"/>
        <w:jc w:val="both"/>
        <w:rPr>
          <w:sz w:val="28"/>
          <w:szCs w:val="28"/>
        </w:rPr>
      </w:pPr>
      <w:r w:rsidRPr="005A05B5">
        <w:rPr>
          <w:sz w:val="28"/>
          <w:szCs w:val="28"/>
        </w:rPr>
        <w:t>10</w:t>
      </w:r>
      <w:r w:rsidR="00045502" w:rsidRPr="005A05B5">
        <w:rPr>
          <w:sz w:val="28"/>
          <w:szCs w:val="28"/>
        </w:rPr>
        <w:t xml:space="preserve">) </w:t>
      </w:r>
      <w:proofErr w:type="spellStart"/>
      <w:r w:rsidR="00045502" w:rsidRPr="005A05B5">
        <w:rPr>
          <w:sz w:val="28"/>
          <w:szCs w:val="28"/>
        </w:rPr>
        <w:t>Федурину</w:t>
      </w:r>
      <w:proofErr w:type="spellEnd"/>
      <w:r w:rsidR="00045502" w:rsidRPr="005A05B5">
        <w:rPr>
          <w:sz w:val="28"/>
          <w:szCs w:val="28"/>
        </w:rPr>
        <w:t xml:space="preserve"> Веру Геннадьевну – консультанта в сфере земельных отношений Комитета архитектуры и градостроительства администрации городского округа муниципального образования «город Саянск».</w:t>
      </w:r>
    </w:p>
    <w:p w:rsidR="007B3D79" w:rsidRPr="007B3D79" w:rsidRDefault="005A05B5" w:rsidP="007B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3D79" w:rsidRPr="007B3D79">
        <w:rPr>
          <w:sz w:val="28"/>
          <w:szCs w:val="28"/>
        </w:rPr>
        <w:t xml:space="preserve">) </w:t>
      </w:r>
      <w:r w:rsidR="007B3D79">
        <w:rPr>
          <w:sz w:val="28"/>
          <w:szCs w:val="28"/>
        </w:rPr>
        <w:t>Алексееву Надежду Александровну</w:t>
      </w:r>
      <w:r w:rsidR="007B3D79" w:rsidRPr="007B3D79">
        <w:rPr>
          <w:sz w:val="28"/>
          <w:szCs w:val="28"/>
        </w:rPr>
        <w:t xml:space="preserve"> - учителя </w:t>
      </w:r>
      <w:r w:rsidR="007B3D79">
        <w:rPr>
          <w:sz w:val="28"/>
          <w:szCs w:val="28"/>
        </w:rPr>
        <w:t>начальных классов</w:t>
      </w:r>
      <w:r w:rsidR="007B3D79" w:rsidRPr="007B3D79">
        <w:rPr>
          <w:sz w:val="28"/>
          <w:szCs w:val="28"/>
        </w:rPr>
        <w:t xml:space="preserve"> муниципального общеобразовательного учреждения «Гимназия им. В.А. Надькина».</w:t>
      </w:r>
    </w:p>
    <w:p w:rsidR="007B3D79" w:rsidRPr="002F231B" w:rsidRDefault="005A05B5" w:rsidP="002F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3D79" w:rsidRPr="007B3D79">
        <w:rPr>
          <w:sz w:val="28"/>
          <w:szCs w:val="28"/>
        </w:rPr>
        <w:t xml:space="preserve">) </w:t>
      </w:r>
      <w:proofErr w:type="spellStart"/>
      <w:r w:rsidR="004E6075">
        <w:rPr>
          <w:sz w:val="28"/>
          <w:szCs w:val="28"/>
        </w:rPr>
        <w:t>Скиданову</w:t>
      </w:r>
      <w:proofErr w:type="spellEnd"/>
      <w:r w:rsidR="004E6075">
        <w:rPr>
          <w:sz w:val="28"/>
          <w:szCs w:val="28"/>
        </w:rPr>
        <w:t xml:space="preserve"> Елену Борисовну </w:t>
      </w:r>
      <w:r w:rsidR="007B3D79" w:rsidRPr="007B3D79">
        <w:rPr>
          <w:sz w:val="28"/>
          <w:szCs w:val="28"/>
        </w:rPr>
        <w:t>– учителя начальных классов муниципального общеобразовательного учреждения «Гимназия им. В.А. Надькина».</w:t>
      </w:r>
    </w:p>
    <w:p w:rsidR="00045502" w:rsidRPr="002F231B" w:rsidRDefault="00045502" w:rsidP="00045502">
      <w:pPr>
        <w:ind w:firstLine="709"/>
        <w:jc w:val="both"/>
        <w:rPr>
          <w:sz w:val="28"/>
          <w:szCs w:val="28"/>
        </w:rPr>
      </w:pPr>
      <w:r w:rsidRPr="002F231B">
        <w:rPr>
          <w:sz w:val="28"/>
          <w:szCs w:val="28"/>
        </w:rPr>
        <w:t xml:space="preserve">13) </w:t>
      </w:r>
      <w:proofErr w:type="spellStart"/>
      <w:r w:rsidRPr="002F231B">
        <w:rPr>
          <w:sz w:val="28"/>
          <w:szCs w:val="28"/>
        </w:rPr>
        <w:t>Максимец</w:t>
      </w:r>
      <w:proofErr w:type="spellEnd"/>
      <w:r w:rsidRPr="002F231B">
        <w:rPr>
          <w:sz w:val="28"/>
          <w:szCs w:val="28"/>
        </w:rPr>
        <w:t xml:space="preserve"> Оксану Александровну – заместителя директора по воспитательной работе муниципального общеобразовательного учреждения «Средняя общеобразовательная школа №2».</w:t>
      </w:r>
    </w:p>
    <w:p w:rsidR="00045502" w:rsidRDefault="00045502" w:rsidP="00045502">
      <w:pPr>
        <w:ind w:firstLine="709"/>
        <w:jc w:val="both"/>
        <w:rPr>
          <w:sz w:val="28"/>
          <w:szCs w:val="28"/>
        </w:rPr>
      </w:pPr>
      <w:r w:rsidRPr="002F231B">
        <w:rPr>
          <w:sz w:val="28"/>
          <w:szCs w:val="28"/>
        </w:rPr>
        <w:t xml:space="preserve">14) </w:t>
      </w:r>
      <w:proofErr w:type="spellStart"/>
      <w:r w:rsidR="002F231B">
        <w:rPr>
          <w:sz w:val="28"/>
          <w:szCs w:val="28"/>
        </w:rPr>
        <w:t>Литвинцеву</w:t>
      </w:r>
      <w:proofErr w:type="spellEnd"/>
      <w:r w:rsidR="002F231B">
        <w:rPr>
          <w:sz w:val="28"/>
          <w:szCs w:val="28"/>
        </w:rPr>
        <w:t xml:space="preserve"> Анна Сергеевна</w:t>
      </w:r>
      <w:r w:rsidRPr="002F231B">
        <w:rPr>
          <w:sz w:val="28"/>
          <w:szCs w:val="28"/>
        </w:rPr>
        <w:t xml:space="preserve"> </w:t>
      </w:r>
      <w:r w:rsidR="002F231B">
        <w:rPr>
          <w:sz w:val="28"/>
          <w:szCs w:val="28"/>
        </w:rPr>
        <w:t>–</w:t>
      </w:r>
      <w:r w:rsidRPr="002F231B">
        <w:rPr>
          <w:sz w:val="28"/>
          <w:szCs w:val="28"/>
        </w:rPr>
        <w:t xml:space="preserve"> </w:t>
      </w:r>
      <w:r w:rsidR="002F231B">
        <w:rPr>
          <w:sz w:val="28"/>
          <w:szCs w:val="28"/>
        </w:rPr>
        <w:t>педагога-организатора</w:t>
      </w:r>
      <w:r w:rsidRPr="002F231B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№2».</w:t>
      </w:r>
    </w:p>
    <w:p w:rsidR="00C30C5D" w:rsidRPr="002F231B" w:rsidRDefault="00C30C5D" w:rsidP="00DD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C30C5D">
        <w:rPr>
          <w:sz w:val="28"/>
          <w:szCs w:val="28"/>
        </w:rPr>
        <w:t xml:space="preserve">) </w:t>
      </w:r>
      <w:r>
        <w:rPr>
          <w:sz w:val="28"/>
          <w:szCs w:val="28"/>
        </w:rPr>
        <w:t>Зыкова Виктора Борисовича</w:t>
      </w:r>
      <w:r w:rsidRPr="00C30C5D">
        <w:rPr>
          <w:sz w:val="28"/>
          <w:szCs w:val="28"/>
        </w:rPr>
        <w:t xml:space="preserve"> – </w:t>
      </w:r>
      <w:r w:rsidR="00B91D15">
        <w:rPr>
          <w:sz w:val="28"/>
          <w:szCs w:val="28"/>
        </w:rPr>
        <w:t>директора</w:t>
      </w:r>
      <w:r w:rsidRPr="00C30C5D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№3».</w:t>
      </w:r>
    </w:p>
    <w:p w:rsidR="00C30C5D" w:rsidRPr="00C30C5D" w:rsidRDefault="00C30C5D" w:rsidP="00C30C5D">
      <w:pPr>
        <w:ind w:firstLine="709"/>
        <w:jc w:val="both"/>
        <w:rPr>
          <w:sz w:val="28"/>
          <w:szCs w:val="28"/>
        </w:rPr>
      </w:pPr>
      <w:r w:rsidRPr="00C30C5D">
        <w:rPr>
          <w:sz w:val="28"/>
          <w:szCs w:val="28"/>
        </w:rPr>
        <w:t>1</w:t>
      </w:r>
      <w:r w:rsidR="005A05B5">
        <w:rPr>
          <w:sz w:val="28"/>
          <w:szCs w:val="28"/>
        </w:rPr>
        <w:t>6</w:t>
      </w:r>
      <w:r w:rsidRPr="00C30C5D">
        <w:rPr>
          <w:sz w:val="28"/>
          <w:szCs w:val="28"/>
        </w:rPr>
        <w:t>) Устюжанину Ирину Викторовну  - заведующего хозяйством муниципального общеобразовательного учреждения «Средняя общеобразовательная школа №3».</w:t>
      </w:r>
    </w:p>
    <w:p w:rsidR="00DD0CC4" w:rsidRPr="00C94143" w:rsidRDefault="005A05B5" w:rsidP="00DD0CC4">
      <w:pPr>
        <w:ind w:firstLine="709"/>
        <w:jc w:val="both"/>
        <w:rPr>
          <w:sz w:val="28"/>
          <w:szCs w:val="28"/>
        </w:rPr>
      </w:pPr>
      <w:r w:rsidRPr="00C94143">
        <w:rPr>
          <w:sz w:val="28"/>
          <w:szCs w:val="28"/>
        </w:rPr>
        <w:t>17</w:t>
      </w:r>
      <w:r w:rsidR="00DD0CC4" w:rsidRPr="00C94143">
        <w:rPr>
          <w:sz w:val="28"/>
          <w:szCs w:val="28"/>
        </w:rPr>
        <w:t xml:space="preserve">) </w:t>
      </w:r>
      <w:r w:rsidR="00C94143">
        <w:rPr>
          <w:sz w:val="28"/>
          <w:szCs w:val="28"/>
        </w:rPr>
        <w:t>Чупрову Надежду Леонидовну</w:t>
      </w:r>
      <w:r w:rsidR="00DD0CC4" w:rsidRPr="00C94143">
        <w:rPr>
          <w:sz w:val="28"/>
          <w:szCs w:val="28"/>
        </w:rPr>
        <w:t xml:space="preserve"> – </w:t>
      </w:r>
      <w:r w:rsidR="00C94143">
        <w:rPr>
          <w:sz w:val="28"/>
          <w:szCs w:val="28"/>
        </w:rPr>
        <w:t>дире</w:t>
      </w:r>
      <w:r w:rsidR="007C6B66">
        <w:rPr>
          <w:sz w:val="28"/>
          <w:szCs w:val="28"/>
        </w:rPr>
        <w:t>к</w:t>
      </w:r>
      <w:r w:rsidR="00C94143">
        <w:rPr>
          <w:sz w:val="28"/>
          <w:szCs w:val="28"/>
        </w:rPr>
        <w:t>тор</w:t>
      </w:r>
      <w:r w:rsidR="007C6B66">
        <w:rPr>
          <w:sz w:val="28"/>
          <w:szCs w:val="28"/>
        </w:rPr>
        <w:t>а</w:t>
      </w:r>
      <w:r w:rsidR="00DD0CC4" w:rsidRPr="00C94143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№4».</w:t>
      </w:r>
    </w:p>
    <w:p w:rsidR="00DD0CC4" w:rsidRPr="00C94143" w:rsidRDefault="005A05B5" w:rsidP="00DD0CC4">
      <w:pPr>
        <w:ind w:firstLine="709"/>
        <w:jc w:val="both"/>
        <w:rPr>
          <w:sz w:val="28"/>
          <w:szCs w:val="28"/>
        </w:rPr>
      </w:pPr>
      <w:r w:rsidRPr="00C94143">
        <w:rPr>
          <w:sz w:val="28"/>
          <w:szCs w:val="28"/>
        </w:rPr>
        <w:t>18</w:t>
      </w:r>
      <w:r w:rsidR="00DD0CC4" w:rsidRPr="00C94143">
        <w:rPr>
          <w:sz w:val="28"/>
          <w:szCs w:val="28"/>
        </w:rPr>
        <w:t xml:space="preserve">) </w:t>
      </w:r>
      <w:r w:rsidR="007C6B66">
        <w:rPr>
          <w:sz w:val="28"/>
          <w:szCs w:val="28"/>
        </w:rPr>
        <w:t xml:space="preserve">Щуку Татьяну Юрьевну </w:t>
      </w:r>
      <w:r w:rsidR="00DD0CC4" w:rsidRPr="00C94143">
        <w:rPr>
          <w:sz w:val="28"/>
          <w:szCs w:val="28"/>
        </w:rPr>
        <w:t xml:space="preserve">– учителя </w:t>
      </w:r>
      <w:r w:rsidR="007C6B66">
        <w:rPr>
          <w:sz w:val="28"/>
          <w:szCs w:val="28"/>
        </w:rPr>
        <w:t>начальных классов</w:t>
      </w:r>
      <w:r w:rsidR="00DD0CC4" w:rsidRPr="00C94143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№4».</w:t>
      </w:r>
    </w:p>
    <w:p w:rsidR="00DD0CC4" w:rsidRPr="00DD0CC4" w:rsidRDefault="005A05B5" w:rsidP="00DD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D0CC4" w:rsidRPr="00DD0CC4">
        <w:rPr>
          <w:sz w:val="28"/>
          <w:szCs w:val="28"/>
        </w:rPr>
        <w:t xml:space="preserve">) </w:t>
      </w:r>
      <w:r w:rsidR="00DD0CC4">
        <w:rPr>
          <w:sz w:val="28"/>
          <w:szCs w:val="28"/>
        </w:rPr>
        <w:t>Тимченко Оксану Владимировну</w:t>
      </w:r>
      <w:r w:rsidR="00DD0CC4" w:rsidRPr="00DD0CC4">
        <w:rPr>
          <w:sz w:val="28"/>
          <w:szCs w:val="28"/>
        </w:rPr>
        <w:t xml:space="preserve"> - педагога-организатора муниципального общеобразовательного учреждения «Средняя общеобразовательная школа №5».</w:t>
      </w:r>
    </w:p>
    <w:p w:rsidR="002F231B" w:rsidRPr="00CB3365" w:rsidRDefault="005A05B5" w:rsidP="00CB3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DD0CC4" w:rsidRPr="00DD0CC4">
        <w:rPr>
          <w:sz w:val="28"/>
          <w:szCs w:val="28"/>
        </w:rPr>
        <w:t xml:space="preserve">) </w:t>
      </w:r>
      <w:r w:rsidR="00CB3365">
        <w:rPr>
          <w:sz w:val="28"/>
          <w:szCs w:val="28"/>
        </w:rPr>
        <w:t>Леонову Любовь Николаевну</w:t>
      </w:r>
      <w:r w:rsidR="00DD0CC4" w:rsidRPr="00DD0CC4">
        <w:rPr>
          <w:sz w:val="28"/>
          <w:szCs w:val="28"/>
        </w:rPr>
        <w:t xml:space="preserve"> - педагога-психолога муниципального общеобразовательного учреждения «Средняя общеобразовательная школа №5».</w:t>
      </w:r>
    </w:p>
    <w:p w:rsidR="00045502" w:rsidRPr="00CB3365" w:rsidRDefault="005A05B5" w:rsidP="0004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5502" w:rsidRPr="00CB3365">
        <w:rPr>
          <w:sz w:val="28"/>
          <w:szCs w:val="28"/>
        </w:rPr>
        <w:t xml:space="preserve">) </w:t>
      </w:r>
      <w:r w:rsidR="00CB3365">
        <w:rPr>
          <w:sz w:val="28"/>
          <w:szCs w:val="28"/>
        </w:rPr>
        <w:t>Селезневу Евгению Васильевну</w:t>
      </w:r>
      <w:r w:rsidR="00045502" w:rsidRPr="00CB3365">
        <w:rPr>
          <w:sz w:val="28"/>
          <w:szCs w:val="28"/>
        </w:rPr>
        <w:t xml:space="preserve"> – </w:t>
      </w:r>
      <w:r w:rsidR="00CB3365">
        <w:rPr>
          <w:sz w:val="28"/>
          <w:szCs w:val="28"/>
        </w:rPr>
        <w:t>специалиста по кадрам</w:t>
      </w:r>
      <w:r w:rsidR="00045502" w:rsidRPr="00CB3365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№6».</w:t>
      </w:r>
    </w:p>
    <w:p w:rsidR="00CB3365" w:rsidRPr="00DB7B3A" w:rsidRDefault="005A05B5" w:rsidP="00DB7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45502" w:rsidRPr="00CB3365">
        <w:rPr>
          <w:sz w:val="28"/>
          <w:szCs w:val="28"/>
        </w:rPr>
        <w:t xml:space="preserve">) </w:t>
      </w:r>
      <w:proofErr w:type="spellStart"/>
      <w:r w:rsidR="00CB3365">
        <w:rPr>
          <w:sz w:val="28"/>
          <w:szCs w:val="28"/>
        </w:rPr>
        <w:t>Веренич</w:t>
      </w:r>
      <w:proofErr w:type="spellEnd"/>
      <w:r w:rsidR="00CB3365">
        <w:rPr>
          <w:sz w:val="28"/>
          <w:szCs w:val="28"/>
        </w:rPr>
        <w:t xml:space="preserve"> Светлану Васильевну</w:t>
      </w:r>
      <w:r w:rsidR="00045502" w:rsidRPr="00CB3365">
        <w:rPr>
          <w:sz w:val="28"/>
          <w:szCs w:val="28"/>
        </w:rPr>
        <w:t xml:space="preserve"> – </w:t>
      </w:r>
      <w:r w:rsidR="00CB3365">
        <w:rPr>
          <w:sz w:val="28"/>
          <w:szCs w:val="28"/>
        </w:rPr>
        <w:t>социального педагога</w:t>
      </w:r>
      <w:r w:rsidR="00045502" w:rsidRPr="00CB3365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№6».</w:t>
      </w:r>
    </w:p>
    <w:p w:rsidR="00045502" w:rsidRPr="00DB7B3A" w:rsidRDefault="005A05B5" w:rsidP="0004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45502" w:rsidRPr="00DB7B3A">
        <w:rPr>
          <w:sz w:val="28"/>
          <w:szCs w:val="28"/>
        </w:rPr>
        <w:t xml:space="preserve">) </w:t>
      </w:r>
      <w:r w:rsidR="00DB7B3A" w:rsidRPr="00DB7B3A">
        <w:rPr>
          <w:sz w:val="28"/>
          <w:szCs w:val="28"/>
        </w:rPr>
        <w:t xml:space="preserve">Ананич </w:t>
      </w:r>
      <w:proofErr w:type="spellStart"/>
      <w:r w:rsidR="00DB7B3A" w:rsidRPr="00DB7B3A">
        <w:rPr>
          <w:sz w:val="28"/>
          <w:szCs w:val="28"/>
        </w:rPr>
        <w:t>Айна</w:t>
      </w:r>
      <w:proofErr w:type="spellEnd"/>
      <w:r w:rsidR="00DB7B3A" w:rsidRPr="00DB7B3A">
        <w:rPr>
          <w:sz w:val="28"/>
          <w:szCs w:val="28"/>
        </w:rPr>
        <w:t xml:space="preserve"> Андреевна</w:t>
      </w:r>
      <w:r w:rsidR="00045502" w:rsidRPr="00DB7B3A">
        <w:rPr>
          <w:sz w:val="28"/>
          <w:szCs w:val="28"/>
        </w:rPr>
        <w:t xml:space="preserve"> </w:t>
      </w:r>
      <w:r w:rsidR="00DB7B3A">
        <w:rPr>
          <w:sz w:val="28"/>
          <w:szCs w:val="28"/>
        </w:rPr>
        <w:t>–</w:t>
      </w:r>
      <w:r w:rsidR="00045502" w:rsidRPr="00DB7B3A">
        <w:rPr>
          <w:sz w:val="28"/>
          <w:szCs w:val="28"/>
        </w:rPr>
        <w:t xml:space="preserve"> </w:t>
      </w:r>
      <w:r w:rsidR="00DB7B3A">
        <w:rPr>
          <w:sz w:val="28"/>
          <w:szCs w:val="28"/>
        </w:rPr>
        <w:t>специалист по охране труда</w:t>
      </w:r>
      <w:r w:rsidR="00045502" w:rsidRPr="00DB7B3A">
        <w:rPr>
          <w:sz w:val="28"/>
          <w:szCs w:val="28"/>
        </w:rPr>
        <w:t xml:space="preserve"> муниципального общеобразовательного учреждения «Средняя общеобразовательная школа №7».</w:t>
      </w:r>
    </w:p>
    <w:p w:rsidR="00045502" w:rsidRPr="00DB7B3A" w:rsidRDefault="005A05B5" w:rsidP="0004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5502" w:rsidRPr="00DB7B3A">
        <w:rPr>
          <w:sz w:val="28"/>
          <w:szCs w:val="28"/>
        </w:rPr>
        <w:t xml:space="preserve">) </w:t>
      </w:r>
      <w:proofErr w:type="spellStart"/>
      <w:r w:rsidR="00045502" w:rsidRPr="00DB7B3A">
        <w:rPr>
          <w:sz w:val="28"/>
          <w:szCs w:val="28"/>
        </w:rPr>
        <w:t>Бухарову</w:t>
      </w:r>
      <w:proofErr w:type="spellEnd"/>
      <w:r w:rsidR="00045502" w:rsidRPr="00DB7B3A">
        <w:rPr>
          <w:sz w:val="28"/>
          <w:szCs w:val="28"/>
        </w:rPr>
        <w:t xml:space="preserve"> Юлию Сергеевну - учителя начальных классов муниципального общеобразовательного учреждения «Средняя общеобразовательная школа №7».</w:t>
      </w:r>
    </w:p>
    <w:p w:rsidR="000A0574" w:rsidRPr="000A0574" w:rsidRDefault="000A0574" w:rsidP="000A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Распределить членов территориальных счетных комиссий для проведения рейтингового голосования по участкам согласно приложению к настоящему постановлению.</w:t>
      </w:r>
    </w:p>
    <w:p w:rsidR="00F15858" w:rsidRPr="00B344F8" w:rsidRDefault="000A0574" w:rsidP="000A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</w:t>
      </w:r>
      <w:r w:rsidR="00F15858" w:rsidRPr="00602A2B">
        <w:rPr>
          <w:sz w:val="28"/>
        </w:rPr>
        <w:t xml:space="preserve">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0A0574" w:rsidP="000A057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9469DB">
        <w:rPr>
          <w:sz w:val="28"/>
          <w:szCs w:val="28"/>
        </w:rPr>
        <w:t xml:space="preserve"> возложить на </w:t>
      </w:r>
      <w:r w:rsidR="00F15858" w:rsidRPr="00B344F8">
        <w:rPr>
          <w:sz w:val="28"/>
          <w:szCs w:val="28"/>
        </w:rPr>
        <w:t xml:space="preserve">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F15858" w:rsidRDefault="00F15858" w:rsidP="00F15858">
      <w:pPr>
        <w:rPr>
          <w:sz w:val="28"/>
          <w:szCs w:val="28"/>
        </w:rPr>
      </w:pPr>
    </w:p>
    <w:p w:rsidR="007B3D79" w:rsidRPr="00B344F8" w:rsidRDefault="007B3D79" w:rsidP="00F15858">
      <w:pPr>
        <w:rPr>
          <w:sz w:val="28"/>
          <w:szCs w:val="28"/>
        </w:rPr>
      </w:pPr>
    </w:p>
    <w:p w:rsidR="00847A96" w:rsidRDefault="007B3D79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7B3D79">
        <w:rPr>
          <w:sz w:val="28"/>
          <w:szCs w:val="28"/>
        </w:rPr>
        <w:t>О.В. Боровский</w:t>
      </w:r>
    </w:p>
    <w:p w:rsidR="00AA5073" w:rsidRDefault="00AA5073" w:rsidP="00AA5073"/>
    <w:p w:rsidR="00DE4E46" w:rsidRDefault="00DE4E46" w:rsidP="00AA5073"/>
    <w:p w:rsidR="00F55B6B" w:rsidRDefault="00F55B6B" w:rsidP="00AA5073"/>
    <w:p w:rsidR="00F55B6B" w:rsidRDefault="00F55B6B" w:rsidP="00AA5073"/>
    <w:p w:rsidR="008B7EBB" w:rsidRDefault="008B7EBB" w:rsidP="00AA5073"/>
    <w:p w:rsidR="008B7EBB" w:rsidRDefault="008B7EBB" w:rsidP="00AA5073"/>
    <w:p w:rsidR="000C75AE" w:rsidRDefault="000C75AE" w:rsidP="00AA5073"/>
    <w:p w:rsidR="000D6D10" w:rsidRDefault="000D6D10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045502" w:rsidRDefault="00045502" w:rsidP="00AA5073"/>
    <w:p w:rsidR="007B3D79" w:rsidRPr="007B3D79" w:rsidRDefault="007B3D79" w:rsidP="00AA5073">
      <w:pPr>
        <w:rPr>
          <w:sz w:val="24"/>
          <w:szCs w:val="24"/>
        </w:rPr>
      </w:pPr>
    </w:p>
    <w:p w:rsidR="000D6D10" w:rsidRPr="007B3D79" w:rsidRDefault="0055355F" w:rsidP="00AA5073">
      <w:pPr>
        <w:rPr>
          <w:b/>
          <w:sz w:val="24"/>
          <w:szCs w:val="24"/>
        </w:rPr>
      </w:pPr>
      <w:r w:rsidRPr="007B3D79">
        <w:rPr>
          <w:sz w:val="24"/>
          <w:szCs w:val="24"/>
        </w:rPr>
        <w:t>Жукова С.Ю.</w:t>
      </w:r>
      <w:r w:rsidR="00AA5073" w:rsidRPr="007B3D79">
        <w:rPr>
          <w:b/>
          <w:sz w:val="24"/>
          <w:szCs w:val="24"/>
        </w:rPr>
        <w:t xml:space="preserve"> </w:t>
      </w:r>
    </w:p>
    <w:p w:rsidR="000C75AE" w:rsidRPr="007B3D79" w:rsidRDefault="00F15858" w:rsidP="00045502">
      <w:pPr>
        <w:rPr>
          <w:sz w:val="24"/>
          <w:szCs w:val="24"/>
        </w:rPr>
      </w:pPr>
      <w:r w:rsidRPr="007B3D79">
        <w:rPr>
          <w:sz w:val="24"/>
          <w:szCs w:val="24"/>
        </w:rPr>
        <w:t>5</w:t>
      </w:r>
      <w:r w:rsidR="0055355F" w:rsidRPr="007B3D79">
        <w:rPr>
          <w:sz w:val="24"/>
          <w:szCs w:val="24"/>
        </w:rPr>
        <w:t>-</w:t>
      </w:r>
      <w:r w:rsidRPr="007B3D79">
        <w:rPr>
          <w:sz w:val="24"/>
          <w:szCs w:val="24"/>
        </w:rPr>
        <w:t>26</w:t>
      </w:r>
      <w:r w:rsidR="0055355F" w:rsidRPr="007B3D79">
        <w:rPr>
          <w:sz w:val="24"/>
          <w:szCs w:val="24"/>
        </w:rPr>
        <w:t>-</w:t>
      </w:r>
      <w:r w:rsidRPr="007B3D79">
        <w:rPr>
          <w:sz w:val="24"/>
          <w:szCs w:val="24"/>
        </w:rPr>
        <w:t>77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Приложение  к  </w:t>
      </w:r>
      <w:r w:rsidR="000A0574">
        <w:rPr>
          <w:b w:val="0"/>
        </w:rPr>
        <w:t>распоряжению</w:t>
      </w:r>
      <w:r w:rsidRPr="00D87CEB">
        <w:rPr>
          <w:b w:val="0"/>
        </w:rPr>
        <w:t xml:space="preserve"> 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администрации </w:t>
      </w:r>
      <w:r w:rsidRPr="00D87CEB">
        <w:rPr>
          <w:b w:val="0"/>
        </w:rPr>
        <w:t xml:space="preserve">городского округа </w:t>
      </w:r>
    </w:p>
    <w:p w:rsidR="000C75AE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муниципального </w:t>
      </w:r>
      <w:r w:rsidRPr="00D87CEB">
        <w:rPr>
          <w:b w:val="0"/>
        </w:rPr>
        <w:t xml:space="preserve">образования «город </w:t>
      </w:r>
    </w:p>
    <w:p w:rsidR="000C75AE" w:rsidRPr="00266A08" w:rsidRDefault="000C75AE" w:rsidP="000C75AE">
      <w:pPr>
        <w:pStyle w:val="ConsPlusTitle"/>
        <w:tabs>
          <w:tab w:val="left" w:pos="5387"/>
          <w:tab w:val="left" w:pos="5529"/>
          <w:tab w:val="left" w:pos="5812"/>
          <w:tab w:val="left" w:pos="5954"/>
        </w:tabs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Pr="00D87CEB">
        <w:rPr>
          <w:b w:val="0"/>
        </w:rPr>
        <w:t>Саянск»</w:t>
      </w:r>
      <w:r>
        <w:rPr>
          <w:b w:val="0"/>
        </w:rPr>
        <w:t xml:space="preserve"> </w:t>
      </w:r>
      <w:r w:rsidR="00DE6091">
        <w:rPr>
          <w:b w:val="0"/>
          <w:sz w:val="22"/>
          <w:szCs w:val="22"/>
        </w:rPr>
        <w:t xml:space="preserve">от  </w:t>
      </w:r>
      <w:r w:rsidR="00DE6091">
        <w:rPr>
          <w:b w:val="0"/>
          <w:sz w:val="22"/>
          <w:szCs w:val="22"/>
          <w:u w:val="single"/>
        </w:rPr>
        <w:t>18.02.2020</w:t>
      </w:r>
      <w:r w:rsidRPr="00266A08">
        <w:rPr>
          <w:b w:val="0"/>
          <w:sz w:val="22"/>
          <w:szCs w:val="22"/>
        </w:rPr>
        <w:t xml:space="preserve">№ </w:t>
      </w:r>
      <w:bookmarkStart w:id="0" w:name="_GoBack"/>
      <w:r w:rsidR="00DE6091" w:rsidRPr="00DE6091">
        <w:rPr>
          <w:b w:val="0"/>
          <w:sz w:val="22"/>
          <w:szCs w:val="22"/>
          <w:u w:val="single"/>
        </w:rPr>
        <w:t>110-</w:t>
      </w:r>
      <w:bookmarkEnd w:id="0"/>
      <w:r w:rsidR="00DE6091">
        <w:rPr>
          <w:b w:val="0"/>
          <w:sz w:val="22"/>
          <w:szCs w:val="22"/>
          <w:u w:val="single"/>
        </w:rPr>
        <w:t>29-28-2</w:t>
      </w:r>
      <w:r w:rsidRPr="00D87CEB">
        <w:rPr>
          <w:sz w:val="22"/>
          <w:szCs w:val="22"/>
        </w:rPr>
        <w:t xml:space="preserve"> </w:t>
      </w:r>
    </w:p>
    <w:p w:rsidR="000C75AE" w:rsidRDefault="000C75AE" w:rsidP="000C75AE">
      <w:pPr>
        <w:tabs>
          <w:tab w:val="left" w:pos="56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C75AE" w:rsidRPr="005A05B5" w:rsidRDefault="000C75AE" w:rsidP="000C75AE">
      <w:pPr>
        <w:ind w:firstLine="851"/>
        <w:jc w:val="center"/>
        <w:rPr>
          <w:b/>
          <w:sz w:val="28"/>
          <w:szCs w:val="28"/>
        </w:rPr>
      </w:pPr>
      <w:r w:rsidRPr="005A05B5">
        <w:rPr>
          <w:b/>
          <w:sz w:val="28"/>
          <w:szCs w:val="28"/>
        </w:rPr>
        <w:t xml:space="preserve">Распределение </w:t>
      </w:r>
      <w:r w:rsidR="005A05B5" w:rsidRPr="005A05B5">
        <w:rPr>
          <w:b/>
          <w:sz w:val="28"/>
          <w:szCs w:val="28"/>
        </w:rPr>
        <w:t>членов территориальных счетных комиссий для проведения рейтингового голосования по участкам</w:t>
      </w:r>
    </w:p>
    <w:p w:rsidR="000C75AE" w:rsidRPr="00C94143" w:rsidRDefault="000C75AE" w:rsidP="000C75AE">
      <w:pPr>
        <w:ind w:firstLine="851"/>
        <w:jc w:val="center"/>
        <w:rPr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1-</w:t>
      </w:r>
      <w:r w:rsidR="005A05B5">
        <w:rPr>
          <w:b/>
          <w:sz w:val="28"/>
          <w:szCs w:val="28"/>
        </w:rPr>
        <w:t xml:space="preserve"> М</w:t>
      </w:r>
      <w:r w:rsidRPr="000A0574">
        <w:rPr>
          <w:b/>
          <w:sz w:val="28"/>
          <w:szCs w:val="28"/>
        </w:rPr>
        <w:t xml:space="preserve">ОУ «Гимназия им. В.А. Надькина  </w:t>
      </w: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Юбилейный,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Н.А. – председатель комиссии</w:t>
            </w:r>
            <w:r w:rsidR="00C71139" w:rsidRPr="000A0574">
              <w:rPr>
                <w:sz w:val="24"/>
                <w:szCs w:val="24"/>
              </w:rPr>
              <w:t xml:space="preserve"> 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Скиданова</w:t>
            </w:r>
            <w:proofErr w:type="spellEnd"/>
            <w:r>
              <w:rPr>
                <w:sz w:val="24"/>
                <w:szCs w:val="24"/>
              </w:rPr>
              <w:t xml:space="preserve"> Е.Б. –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rPr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Подхомутникова Е.В.</w:t>
            </w:r>
          </w:p>
        </w:tc>
      </w:tr>
    </w:tbl>
    <w:p w:rsidR="000C75AE" w:rsidRPr="00C94143" w:rsidRDefault="000C75AE" w:rsidP="000C75AE">
      <w:pPr>
        <w:ind w:firstLine="851"/>
        <w:jc w:val="both"/>
        <w:rPr>
          <w:sz w:val="28"/>
          <w:szCs w:val="28"/>
        </w:rPr>
      </w:pPr>
    </w:p>
    <w:p w:rsidR="00C71139" w:rsidRPr="000A0574" w:rsidRDefault="005A05B5" w:rsidP="00C7113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 М</w:t>
      </w:r>
      <w:r w:rsidR="00C71139" w:rsidRPr="000A0574">
        <w:rPr>
          <w:b/>
          <w:sz w:val="28"/>
          <w:szCs w:val="28"/>
        </w:rPr>
        <w:t xml:space="preserve">ОУ «Средняя общеобразовательная школа №2», </w:t>
      </w: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Олимпийский,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jc w:val="both"/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Максимец</w:t>
            </w:r>
            <w:proofErr w:type="spellEnd"/>
            <w:r w:rsidRPr="000A0574">
              <w:rPr>
                <w:sz w:val="24"/>
                <w:szCs w:val="24"/>
              </w:rPr>
              <w:t xml:space="preserve"> О.А.</w:t>
            </w:r>
            <w:r>
              <w:rPr>
                <w:sz w:val="24"/>
                <w:szCs w:val="24"/>
              </w:rPr>
              <w:t xml:space="preserve"> - председатель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Литвинцева</w:t>
            </w:r>
            <w:proofErr w:type="spellEnd"/>
            <w:r>
              <w:rPr>
                <w:sz w:val="24"/>
                <w:szCs w:val="24"/>
              </w:rPr>
              <w:t xml:space="preserve"> А.С. -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5A05B5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Е.Ю.</w:t>
            </w:r>
          </w:p>
        </w:tc>
      </w:tr>
    </w:tbl>
    <w:p w:rsidR="00C71139" w:rsidRPr="00C94143" w:rsidRDefault="00C71139" w:rsidP="00C71139">
      <w:pPr>
        <w:jc w:val="both"/>
        <w:rPr>
          <w:b/>
          <w:sz w:val="28"/>
          <w:szCs w:val="28"/>
        </w:rPr>
      </w:pPr>
    </w:p>
    <w:p w:rsidR="000C75AE" w:rsidRPr="000A0574" w:rsidRDefault="00C71139" w:rsidP="000C75AE">
      <w:pPr>
        <w:ind w:firstLine="851"/>
        <w:jc w:val="both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3</w:t>
      </w:r>
      <w:r w:rsidR="000C75AE" w:rsidRPr="000A0574">
        <w:rPr>
          <w:b/>
          <w:sz w:val="28"/>
          <w:szCs w:val="28"/>
        </w:rPr>
        <w:t>-</w:t>
      </w:r>
      <w:r w:rsidR="005A05B5">
        <w:rPr>
          <w:b/>
          <w:sz w:val="28"/>
          <w:szCs w:val="28"/>
        </w:rPr>
        <w:t xml:space="preserve">  М</w:t>
      </w:r>
      <w:r w:rsidR="000C75AE" w:rsidRPr="000A0574">
        <w:rPr>
          <w:b/>
          <w:sz w:val="28"/>
          <w:szCs w:val="28"/>
        </w:rPr>
        <w:t xml:space="preserve">ОУ «Средняя общеобразовательная школа №3»,  </w:t>
      </w:r>
    </w:p>
    <w:p w:rsidR="000C75AE" w:rsidRPr="000A0574" w:rsidRDefault="000C75AE" w:rsidP="000C75AE">
      <w:pPr>
        <w:ind w:firstLine="851"/>
        <w:jc w:val="center"/>
        <w:rPr>
          <w:b/>
          <w:sz w:val="28"/>
          <w:szCs w:val="28"/>
        </w:rPr>
      </w:pP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Юбилейный,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5A05B5" w:rsidP="00927E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В.Б. – председатель комиссии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C94143" w:rsidP="0092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Устюжанина И.В. – секретарь комиссии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5A05B5" w:rsidP="00C71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Панкина А.С.</w:t>
            </w:r>
          </w:p>
        </w:tc>
      </w:tr>
    </w:tbl>
    <w:p w:rsidR="00C71139" w:rsidRPr="00C94143" w:rsidRDefault="00C71139" w:rsidP="00C71139">
      <w:pPr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4-</w:t>
      </w:r>
      <w:r w:rsidR="005A05B5">
        <w:rPr>
          <w:b/>
          <w:sz w:val="28"/>
          <w:szCs w:val="28"/>
        </w:rPr>
        <w:t xml:space="preserve">  М</w:t>
      </w:r>
      <w:r w:rsidRPr="000A0574">
        <w:rPr>
          <w:b/>
          <w:sz w:val="28"/>
          <w:szCs w:val="28"/>
        </w:rPr>
        <w:t xml:space="preserve">ОУ «Средняя общеобразовательная школа №4»,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Центральный,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7C6B66" w:rsidP="00A91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Чупрова Н.Л. – председатель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7C6B66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Щука Т.Ю. –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Минеева Т.Ю.</w:t>
            </w:r>
          </w:p>
        </w:tc>
      </w:tr>
    </w:tbl>
    <w:p w:rsidR="00C71139" w:rsidRPr="00C94143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5-</w:t>
      </w:r>
      <w:r w:rsidR="005A05B5">
        <w:rPr>
          <w:b/>
          <w:sz w:val="28"/>
          <w:szCs w:val="28"/>
        </w:rPr>
        <w:t xml:space="preserve">  М</w:t>
      </w:r>
      <w:r w:rsidRPr="000A0574">
        <w:rPr>
          <w:b/>
          <w:sz w:val="28"/>
          <w:szCs w:val="28"/>
        </w:rPr>
        <w:t xml:space="preserve">ОУ «Средняя общеобразовательная школа №5»,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Строителей,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О.В. – председатель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Л.Н. –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 О.Ю.</w:t>
            </w:r>
          </w:p>
        </w:tc>
      </w:tr>
    </w:tbl>
    <w:p w:rsidR="00C71139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94143" w:rsidRPr="00C94143" w:rsidRDefault="00C94143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sz w:val="28"/>
          <w:szCs w:val="28"/>
        </w:rPr>
      </w:pPr>
      <w:r w:rsidRPr="000A0574">
        <w:rPr>
          <w:b/>
          <w:sz w:val="28"/>
          <w:szCs w:val="28"/>
        </w:rPr>
        <w:lastRenderedPageBreak/>
        <w:t>6-</w:t>
      </w:r>
      <w:r w:rsidR="005A05B5">
        <w:rPr>
          <w:b/>
          <w:sz w:val="28"/>
          <w:szCs w:val="28"/>
        </w:rPr>
        <w:t xml:space="preserve">  М</w:t>
      </w:r>
      <w:r w:rsidRPr="000A0574">
        <w:rPr>
          <w:b/>
          <w:sz w:val="28"/>
          <w:szCs w:val="28"/>
        </w:rPr>
        <w:t xml:space="preserve">ОУ «Средняя общеобразовательная школа №6»,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Солнечный,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rPr>
          <w:trHeight w:val="253"/>
        </w:trPr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Е.В. – председатель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С.В. –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Войтенкова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</w:tbl>
    <w:p w:rsidR="00C71139" w:rsidRPr="000A0574" w:rsidRDefault="00C71139" w:rsidP="000C75AE">
      <w:pPr>
        <w:ind w:firstLine="851"/>
        <w:jc w:val="center"/>
        <w:rPr>
          <w:b/>
          <w:sz w:val="28"/>
          <w:szCs w:val="28"/>
        </w:rPr>
      </w:pPr>
    </w:p>
    <w:p w:rsidR="00C71139" w:rsidRPr="000A0574" w:rsidRDefault="00C71139" w:rsidP="00C71139">
      <w:pPr>
        <w:ind w:firstLine="851"/>
        <w:jc w:val="center"/>
        <w:rPr>
          <w:b/>
          <w:sz w:val="28"/>
          <w:szCs w:val="28"/>
        </w:rPr>
      </w:pPr>
      <w:r w:rsidRPr="000A0574">
        <w:rPr>
          <w:b/>
          <w:sz w:val="28"/>
          <w:szCs w:val="28"/>
        </w:rPr>
        <w:t>7-</w:t>
      </w:r>
      <w:r w:rsidR="005A05B5">
        <w:rPr>
          <w:b/>
          <w:sz w:val="28"/>
          <w:szCs w:val="28"/>
        </w:rPr>
        <w:t xml:space="preserve"> М</w:t>
      </w:r>
      <w:r w:rsidRPr="000A0574">
        <w:rPr>
          <w:b/>
          <w:sz w:val="28"/>
          <w:szCs w:val="28"/>
        </w:rPr>
        <w:t xml:space="preserve">ОУ «Средняя общеобразовательная школа №7», </w:t>
      </w:r>
      <w:proofErr w:type="spellStart"/>
      <w:r w:rsidRPr="000A0574">
        <w:rPr>
          <w:b/>
          <w:sz w:val="28"/>
          <w:szCs w:val="28"/>
        </w:rPr>
        <w:t>мкр</w:t>
      </w:r>
      <w:proofErr w:type="spellEnd"/>
      <w:r w:rsidRPr="000A0574">
        <w:rPr>
          <w:b/>
          <w:sz w:val="28"/>
          <w:szCs w:val="28"/>
        </w:rPr>
        <w:t>. Октябрьский,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C71139" w:rsidRPr="000A0574" w:rsidTr="00A919C2">
        <w:tc>
          <w:tcPr>
            <w:tcW w:w="656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C71139" w:rsidRPr="000A0574" w:rsidRDefault="00C71139" w:rsidP="00A919C2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C71139" w:rsidRPr="000A0574" w:rsidTr="00A919C2">
        <w:tc>
          <w:tcPr>
            <w:tcW w:w="656" w:type="dxa"/>
            <w:vMerge w:val="restart"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C94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Ананич А.А. – председатель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proofErr w:type="spellStart"/>
            <w:r w:rsidRPr="000A0574">
              <w:rPr>
                <w:sz w:val="24"/>
                <w:szCs w:val="24"/>
              </w:rPr>
              <w:t>Бухарова</w:t>
            </w:r>
            <w:proofErr w:type="spellEnd"/>
            <w:r w:rsidRPr="000A0574">
              <w:rPr>
                <w:sz w:val="24"/>
                <w:szCs w:val="24"/>
              </w:rPr>
              <w:t xml:space="preserve"> Ю.С.</w:t>
            </w:r>
            <w:r>
              <w:rPr>
                <w:sz w:val="24"/>
                <w:szCs w:val="24"/>
              </w:rPr>
              <w:t xml:space="preserve"> – секретарь комиссии</w:t>
            </w:r>
          </w:p>
        </w:tc>
      </w:tr>
      <w:tr w:rsidR="00C71139" w:rsidRPr="000A0574" w:rsidTr="00A919C2">
        <w:tc>
          <w:tcPr>
            <w:tcW w:w="656" w:type="dxa"/>
            <w:vMerge/>
            <w:shd w:val="clear" w:color="auto" w:fill="auto"/>
          </w:tcPr>
          <w:p w:rsidR="00C71139" w:rsidRPr="000A0574" w:rsidRDefault="00C71139" w:rsidP="00A919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C71139" w:rsidRPr="000A0574" w:rsidRDefault="00C94143" w:rsidP="00A9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Мишнева Т.Н.</w:t>
            </w:r>
          </w:p>
        </w:tc>
      </w:tr>
    </w:tbl>
    <w:p w:rsidR="000C75AE" w:rsidRPr="000A0574" w:rsidRDefault="000C75AE" w:rsidP="00C71139">
      <w:pPr>
        <w:rPr>
          <w:b/>
          <w:sz w:val="28"/>
          <w:szCs w:val="28"/>
        </w:rPr>
      </w:pPr>
    </w:p>
    <w:p w:rsidR="000C75AE" w:rsidRPr="000A0574" w:rsidRDefault="005A05B5" w:rsidP="000C75AE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C75AE" w:rsidRPr="000A0574">
        <w:rPr>
          <w:b/>
          <w:sz w:val="28"/>
          <w:szCs w:val="28"/>
        </w:rPr>
        <w:t xml:space="preserve">- Библиотека «Истоки», </w:t>
      </w:r>
      <w:proofErr w:type="spellStart"/>
      <w:r w:rsidR="000C75AE" w:rsidRPr="000A0574">
        <w:rPr>
          <w:b/>
          <w:sz w:val="28"/>
          <w:szCs w:val="28"/>
        </w:rPr>
        <w:t>мкр</w:t>
      </w:r>
      <w:proofErr w:type="spellEnd"/>
      <w:r w:rsidR="000C75AE" w:rsidRPr="000A0574">
        <w:rPr>
          <w:b/>
          <w:sz w:val="28"/>
          <w:szCs w:val="28"/>
        </w:rPr>
        <w:t>. Ленинградский,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8808"/>
      </w:tblGrid>
      <w:tr w:rsidR="000C75AE" w:rsidRPr="000A0574" w:rsidTr="00927E6B">
        <w:tc>
          <w:tcPr>
            <w:tcW w:w="656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 xml:space="preserve">№ </w:t>
            </w:r>
            <w:proofErr w:type="gramStart"/>
            <w:r w:rsidRPr="000A0574">
              <w:rPr>
                <w:sz w:val="24"/>
                <w:szCs w:val="24"/>
              </w:rPr>
              <w:t>п</w:t>
            </w:r>
            <w:proofErr w:type="gramEnd"/>
            <w:r w:rsidRPr="000A0574">
              <w:rPr>
                <w:sz w:val="24"/>
                <w:szCs w:val="24"/>
              </w:rPr>
              <w:t>/п</w:t>
            </w:r>
          </w:p>
        </w:tc>
        <w:tc>
          <w:tcPr>
            <w:tcW w:w="8808" w:type="dxa"/>
            <w:shd w:val="clear" w:color="auto" w:fill="auto"/>
          </w:tcPr>
          <w:p w:rsidR="000C75AE" w:rsidRPr="000A0574" w:rsidRDefault="000C75AE" w:rsidP="00927E6B">
            <w:pPr>
              <w:jc w:val="center"/>
              <w:rPr>
                <w:sz w:val="28"/>
                <w:szCs w:val="28"/>
              </w:rPr>
            </w:pPr>
            <w:r w:rsidRPr="000A0574">
              <w:rPr>
                <w:sz w:val="24"/>
                <w:szCs w:val="24"/>
              </w:rPr>
              <w:t>ФИО членов территориальной счетной комиссии</w:t>
            </w:r>
          </w:p>
        </w:tc>
      </w:tr>
      <w:tr w:rsidR="000C75AE" w:rsidRPr="000A0574" w:rsidTr="00927E6B">
        <w:tc>
          <w:tcPr>
            <w:tcW w:w="656" w:type="dxa"/>
            <w:vMerge w:val="restart"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1</w:t>
            </w:r>
          </w:p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FE67AE" w:rsidP="00927E6B">
            <w:pPr>
              <w:jc w:val="both"/>
              <w:rPr>
                <w:sz w:val="24"/>
                <w:szCs w:val="24"/>
              </w:rPr>
            </w:pPr>
            <w:r w:rsidRPr="000A0574">
              <w:rPr>
                <w:sz w:val="24"/>
                <w:szCs w:val="24"/>
              </w:rPr>
              <w:t>Кириллов М.Н.</w:t>
            </w:r>
            <w:r w:rsidR="000C75AE" w:rsidRPr="000A0574">
              <w:rPr>
                <w:sz w:val="24"/>
                <w:szCs w:val="24"/>
              </w:rPr>
              <w:t xml:space="preserve"> </w:t>
            </w:r>
            <w:r w:rsidR="00C94143">
              <w:rPr>
                <w:sz w:val="24"/>
                <w:szCs w:val="24"/>
              </w:rPr>
              <w:t>– председатель комиссии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C94143" w:rsidP="00927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Малинова М.А. – секретарь комиссии</w:t>
            </w:r>
          </w:p>
        </w:tc>
      </w:tr>
      <w:tr w:rsidR="000C75AE" w:rsidRPr="000A0574" w:rsidTr="00927E6B">
        <w:tc>
          <w:tcPr>
            <w:tcW w:w="656" w:type="dxa"/>
            <w:vMerge/>
            <w:shd w:val="clear" w:color="auto" w:fill="auto"/>
          </w:tcPr>
          <w:p w:rsidR="000C75AE" w:rsidRPr="000A0574" w:rsidRDefault="000C75AE" w:rsidP="00927E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08" w:type="dxa"/>
            <w:shd w:val="clear" w:color="auto" w:fill="auto"/>
          </w:tcPr>
          <w:p w:rsidR="000C75AE" w:rsidRPr="000A0574" w:rsidRDefault="00C94143" w:rsidP="00927E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Федурина</w:t>
            </w:r>
            <w:proofErr w:type="spellEnd"/>
            <w:r>
              <w:rPr>
                <w:sz w:val="24"/>
                <w:szCs w:val="24"/>
              </w:rPr>
              <w:t xml:space="preserve"> В.Г.</w:t>
            </w:r>
          </w:p>
        </w:tc>
      </w:tr>
    </w:tbl>
    <w:p w:rsidR="000C75AE" w:rsidRPr="009F7893" w:rsidRDefault="000C75AE" w:rsidP="00C94143">
      <w:pPr>
        <w:rPr>
          <w:b/>
          <w:sz w:val="28"/>
          <w:szCs w:val="28"/>
        </w:rPr>
      </w:pPr>
    </w:p>
    <w:p w:rsidR="000C75AE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C75AE" w:rsidRDefault="005A05B5" w:rsidP="000C75AE">
      <w:pPr>
        <w:rPr>
          <w:sz w:val="28"/>
        </w:rPr>
      </w:pPr>
      <w:r>
        <w:rPr>
          <w:sz w:val="28"/>
          <w:szCs w:val="28"/>
        </w:rPr>
        <w:t>М</w:t>
      </w:r>
      <w:r w:rsidR="000C75AE" w:rsidRPr="002D2A9D">
        <w:rPr>
          <w:sz w:val="28"/>
        </w:rPr>
        <w:t>эр городского округа</w:t>
      </w:r>
      <w:r w:rsidR="000C75AE">
        <w:rPr>
          <w:sz w:val="28"/>
        </w:rPr>
        <w:t xml:space="preserve"> муниципального  </w:t>
      </w:r>
    </w:p>
    <w:p w:rsidR="000C75AE" w:rsidRDefault="000C75AE" w:rsidP="000C75AE">
      <w:pPr>
        <w:jc w:val="both"/>
        <w:rPr>
          <w:sz w:val="28"/>
          <w:szCs w:val="28"/>
        </w:rPr>
      </w:pPr>
      <w:r>
        <w:rPr>
          <w:sz w:val="28"/>
        </w:rPr>
        <w:t>образования «город Саянск»</w:t>
      </w:r>
      <w:r w:rsidRPr="002D2A9D">
        <w:rPr>
          <w:sz w:val="28"/>
        </w:rPr>
        <w:t xml:space="preserve">                                              </w:t>
      </w:r>
      <w:r w:rsidR="005A05B5">
        <w:rPr>
          <w:sz w:val="28"/>
        </w:rPr>
        <w:t xml:space="preserve">    </w:t>
      </w:r>
      <w:r>
        <w:rPr>
          <w:sz w:val="28"/>
        </w:rPr>
        <w:t xml:space="preserve">      </w:t>
      </w:r>
      <w:r w:rsidR="005A05B5">
        <w:rPr>
          <w:sz w:val="28"/>
        </w:rPr>
        <w:t>О.В. Боровский</w:t>
      </w:r>
    </w:p>
    <w:p w:rsidR="000C75AE" w:rsidRPr="006B4769" w:rsidRDefault="000C75AE" w:rsidP="000C75AE">
      <w:pPr>
        <w:pStyle w:val="paragraph"/>
        <w:spacing w:before="0" w:beforeAutospacing="0" w:after="0" w:afterAutospacing="0"/>
        <w:jc w:val="both"/>
        <w:textAlignment w:val="baseline"/>
        <w:rPr>
          <w:sz w:val="28"/>
        </w:rPr>
      </w:pPr>
    </w:p>
    <w:p w:rsidR="000C75AE" w:rsidRPr="009845C9" w:rsidRDefault="000C75AE" w:rsidP="000C75AE">
      <w:pPr>
        <w:jc w:val="both"/>
        <w:rPr>
          <w:rFonts w:eastAsia="Calibri"/>
          <w:b/>
          <w:sz w:val="28"/>
          <w:szCs w:val="28"/>
          <w:lang w:eastAsia="en-US"/>
        </w:rPr>
      </w:pPr>
    </w:p>
    <w:sectPr w:rsidR="000C75AE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94" w:rsidRDefault="00765E94" w:rsidP="00D7024D">
      <w:r>
        <w:separator/>
      </w:r>
    </w:p>
  </w:endnote>
  <w:endnote w:type="continuationSeparator" w:id="0">
    <w:p w:rsidR="00765E94" w:rsidRDefault="00765E94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94" w:rsidRDefault="00765E94" w:rsidP="00D7024D">
      <w:r>
        <w:separator/>
      </w:r>
    </w:p>
  </w:footnote>
  <w:footnote w:type="continuationSeparator" w:id="0">
    <w:p w:rsidR="00765E94" w:rsidRDefault="00765E94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5502"/>
    <w:rsid w:val="00047DA0"/>
    <w:rsid w:val="000634E6"/>
    <w:rsid w:val="00071237"/>
    <w:rsid w:val="000A0574"/>
    <w:rsid w:val="000A196A"/>
    <w:rsid w:val="000A3393"/>
    <w:rsid w:val="000A6CEE"/>
    <w:rsid w:val="000C081C"/>
    <w:rsid w:val="000C378A"/>
    <w:rsid w:val="000C75AE"/>
    <w:rsid w:val="000C75D1"/>
    <w:rsid w:val="000C7E08"/>
    <w:rsid w:val="000D6D10"/>
    <w:rsid w:val="000E0D33"/>
    <w:rsid w:val="000E310F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36B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0D67"/>
    <w:rsid w:val="00292818"/>
    <w:rsid w:val="002A7667"/>
    <w:rsid w:val="002B1C4C"/>
    <w:rsid w:val="002B4F52"/>
    <w:rsid w:val="002C0A8E"/>
    <w:rsid w:val="002C6AA0"/>
    <w:rsid w:val="002F231B"/>
    <w:rsid w:val="002F3709"/>
    <w:rsid w:val="003101AB"/>
    <w:rsid w:val="00330864"/>
    <w:rsid w:val="00346665"/>
    <w:rsid w:val="00370CB4"/>
    <w:rsid w:val="00374D74"/>
    <w:rsid w:val="003821EC"/>
    <w:rsid w:val="00385743"/>
    <w:rsid w:val="00385A59"/>
    <w:rsid w:val="003A162A"/>
    <w:rsid w:val="003D2BA3"/>
    <w:rsid w:val="00404A32"/>
    <w:rsid w:val="00416C61"/>
    <w:rsid w:val="00420BB5"/>
    <w:rsid w:val="00420F5C"/>
    <w:rsid w:val="0044599D"/>
    <w:rsid w:val="00453142"/>
    <w:rsid w:val="00461B63"/>
    <w:rsid w:val="00473AA2"/>
    <w:rsid w:val="00474C99"/>
    <w:rsid w:val="00482A8B"/>
    <w:rsid w:val="00483831"/>
    <w:rsid w:val="004A3595"/>
    <w:rsid w:val="004E53D9"/>
    <w:rsid w:val="004E6075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05B5"/>
    <w:rsid w:val="005A4042"/>
    <w:rsid w:val="005C2870"/>
    <w:rsid w:val="005C7F7E"/>
    <w:rsid w:val="005D0B78"/>
    <w:rsid w:val="005E2932"/>
    <w:rsid w:val="00623EA5"/>
    <w:rsid w:val="0063191E"/>
    <w:rsid w:val="00633BF7"/>
    <w:rsid w:val="00637FA4"/>
    <w:rsid w:val="00642DF0"/>
    <w:rsid w:val="00666AD1"/>
    <w:rsid w:val="00670D04"/>
    <w:rsid w:val="006716AD"/>
    <w:rsid w:val="00682891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65E94"/>
    <w:rsid w:val="0078648B"/>
    <w:rsid w:val="00790C9A"/>
    <w:rsid w:val="0079462B"/>
    <w:rsid w:val="007A26F1"/>
    <w:rsid w:val="007B20BD"/>
    <w:rsid w:val="007B3D79"/>
    <w:rsid w:val="007C6B66"/>
    <w:rsid w:val="007D4419"/>
    <w:rsid w:val="007D5E1D"/>
    <w:rsid w:val="007E51BB"/>
    <w:rsid w:val="00820DB2"/>
    <w:rsid w:val="00824EE1"/>
    <w:rsid w:val="008257EA"/>
    <w:rsid w:val="0083283F"/>
    <w:rsid w:val="00834054"/>
    <w:rsid w:val="008353F0"/>
    <w:rsid w:val="00843395"/>
    <w:rsid w:val="00844FB8"/>
    <w:rsid w:val="00846B9D"/>
    <w:rsid w:val="00847A96"/>
    <w:rsid w:val="008518DB"/>
    <w:rsid w:val="008629B9"/>
    <w:rsid w:val="0087202F"/>
    <w:rsid w:val="008745A0"/>
    <w:rsid w:val="00886736"/>
    <w:rsid w:val="008A3E9F"/>
    <w:rsid w:val="008B7EBB"/>
    <w:rsid w:val="008C206B"/>
    <w:rsid w:val="008E2512"/>
    <w:rsid w:val="008F121A"/>
    <w:rsid w:val="008F40C5"/>
    <w:rsid w:val="0091121C"/>
    <w:rsid w:val="00922EF3"/>
    <w:rsid w:val="009237AC"/>
    <w:rsid w:val="00941F87"/>
    <w:rsid w:val="00942D4C"/>
    <w:rsid w:val="00945E76"/>
    <w:rsid w:val="009469DB"/>
    <w:rsid w:val="0095508C"/>
    <w:rsid w:val="009758D6"/>
    <w:rsid w:val="009845C9"/>
    <w:rsid w:val="009A1D7E"/>
    <w:rsid w:val="009B5B78"/>
    <w:rsid w:val="009B5C1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B2634"/>
    <w:rsid w:val="00AE3FC4"/>
    <w:rsid w:val="00AE594E"/>
    <w:rsid w:val="00AF3978"/>
    <w:rsid w:val="00B178A2"/>
    <w:rsid w:val="00B344F8"/>
    <w:rsid w:val="00B44879"/>
    <w:rsid w:val="00B54F72"/>
    <w:rsid w:val="00B653D0"/>
    <w:rsid w:val="00B67578"/>
    <w:rsid w:val="00B81A68"/>
    <w:rsid w:val="00B82DD4"/>
    <w:rsid w:val="00B91D15"/>
    <w:rsid w:val="00B9352C"/>
    <w:rsid w:val="00B93D2D"/>
    <w:rsid w:val="00B93E08"/>
    <w:rsid w:val="00BA1042"/>
    <w:rsid w:val="00BA5801"/>
    <w:rsid w:val="00BA62AE"/>
    <w:rsid w:val="00BC7C7A"/>
    <w:rsid w:val="00BE1908"/>
    <w:rsid w:val="00BF491C"/>
    <w:rsid w:val="00BF765B"/>
    <w:rsid w:val="00C171CB"/>
    <w:rsid w:val="00C21122"/>
    <w:rsid w:val="00C26E02"/>
    <w:rsid w:val="00C30C5D"/>
    <w:rsid w:val="00C3240C"/>
    <w:rsid w:val="00C51C96"/>
    <w:rsid w:val="00C66122"/>
    <w:rsid w:val="00C71139"/>
    <w:rsid w:val="00C77EC1"/>
    <w:rsid w:val="00C80659"/>
    <w:rsid w:val="00C8149A"/>
    <w:rsid w:val="00C845F0"/>
    <w:rsid w:val="00C85E22"/>
    <w:rsid w:val="00C94143"/>
    <w:rsid w:val="00C95EEC"/>
    <w:rsid w:val="00C9671D"/>
    <w:rsid w:val="00CB3365"/>
    <w:rsid w:val="00CD0898"/>
    <w:rsid w:val="00CF76D0"/>
    <w:rsid w:val="00D177CC"/>
    <w:rsid w:val="00D31197"/>
    <w:rsid w:val="00D36D62"/>
    <w:rsid w:val="00D40036"/>
    <w:rsid w:val="00D40492"/>
    <w:rsid w:val="00D45131"/>
    <w:rsid w:val="00D629D2"/>
    <w:rsid w:val="00D7024D"/>
    <w:rsid w:val="00D84663"/>
    <w:rsid w:val="00D91C00"/>
    <w:rsid w:val="00D968F1"/>
    <w:rsid w:val="00DA06F4"/>
    <w:rsid w:val="00DB41F4"/>
    <w:rsid w:val="00DB7B3A"/>
    <w:rsid w:val="00DC1101"/>
    <w:rsid w:val="00DC2696"/>
    <w:rsid w:val="00DD0CC4"/>
    <w:rsid w:val="00DE4E46"/>
    <w:rsid w:val="00DE6091"/>
    <w:rsid w:val="00DF0011"/>
    <w:rsid w:val="00DF3145"/>
    <w:rsid w:val="00E025FD"/>
    <w:rsid w:val="00E15565"/>
    <w:rsid w:val="00E403A1"/>
    <w:rsid w:val="00E475BD"/>
    <w:rsid w:val="00E611AF"/>
    <w:rsid w:val="00E64B94"/>
    <w:rsid w:val="00E66AD9"/>
    <w:rsid w:val="00E84523"/>
    <w:rsid w:val="00E925C9"/>
    <w:rsid w:val="00E94FE6"/>
    <w:rsid w:val="00EC63B6"/>
    <w:rsid w:val="00ED02B4"/>
    <w:rsid w:val="00ED1FDB"/>
    <w:rsid w:val="00EE7FE8"/>
    <w:rsid w:val="00EF4C54"/>
    <w:rsid w:val="00F056E6"/>
    <w:rsid w:val="00F06792"/>
    <w:rsid w:val="00F103CE"/>
    <w:rsid w:val="00F15858"/>
    <w:rsid w:val="00F30B71"/>
    <w:rsid w:val="00F356F0"/>
    <w:rsid w:val="00F42C70"/>
    <w:rsid w:val="00F4544B"/>
    <w:rsid w:val="00F462A4"/>
    <w:rsid w:val="00F55390"/>
    <w:rsid w:val="00F55B16"/>
    <w:rsid w:val="00F55B6B"/>
    <w:rsid w:val="00F76565"/>
    <w:rsid w:val="00F84B97"/>
    <w:rsid w:val="00F96960"/>
    <w:rsid w:val="00FA5EF9"/>
    <w:rsid w:val="00FB6695"/>
    <w:rsid w:val="00FC4A93"/>
    <w:rsid w:val="00FD43A5"/>
    <w:rsid w:val="00FE67A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rsid w:val="000C75AE"/>
    <w:pPr>
      <w:jc w:val="both"/>
    </w:pPr>
    <w:rPr>
      <w:sz w:val="28"/>
      <w:lang w:val="en-US"/>
    </w:rPr>
  </w:style>
  <w:style w:type="character" w:customStyle="1" w:styleId="af0">
    <w:name w:val="Основной текст Знак"/>
    <w:basedOn w:val="a0"/>
    <w:link w:val="af"/>
    <w:rsid w:val="000C75AE"/>
    <w:rPr>
      <w:sz w:val="28"/>
      <w:lang w:val="en-US"/>
    </w:rPr>
  </w:style>
  <w:style w:type="character" w:styleId="af1">
    <w:name w:val="Emphasis"/>
    <w:basedOn w:val="a0"/>
    <w:uiPriority w:val="20"/>
    <w:qFormat/>
    <w:rsid w:val="000C7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2772-BC80-4DF7-8D73-FD92CAB0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2020-02-19T06:38:00Z</cp:lastPrinted>
  <dcterms:created xsi:type="dcterms:W3CDTF">2020-02-26T06:09:00Z</dcterms:created>
  <dcterms:modified xsi:type="dcterms:W3CDTF">2020-02-26T06:09:00Z</dcterms:modified>
</cp:coreProperties>
</file>