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C541A1">
            <w:pPr>
              <w:rPr>
                <w:sz w:val="24"/>
              </w:rPr>
            </w:pPr>
            <w:r>
              <w:rPr>
                <w:sz w:val="24"/>
              </w:rPr>
              <w:t>11.03.2020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C541A1">
            <w:pPr>
              <w:rPr>
                <w:sz w:val="24"/>
              </w:rPr>
            </w:pPr>
            <w:r>
              <w:rPr>
                <w:sz w:val="24"/>
              </w:rPr>
              <w:t>110-37-250-20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101"/>
        <w:gridCol w:w="142"/>
      </w:tblGrid>
      <w:tr w:rsidR="00761642" w:rsidTr="007E5DBD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101" w:type="dxa"/>
          </w:tcPr>
          <w:p w:rsidR="00CD1A40" w:rsidRPr="00CD1A40" w:rsidRDefault="00CD1A40" w:rsidP="00CD1A40">
            <w:pPr>
              <w:jc w:val="both"/>
              <w:rPr>
                <w:bCs/>
                <w:sz w:val="24"/>
                <w:szCs w:val="24"/>
              </w:rPr>
            </w:pPr>
            <w:r w:rsidRPr="00CD1A40">
              <w:rPr>
                <w:sz w:val="24"/>
                <w:szCs w:val="24"/>
              </w:rPr>
              <w:t xml:space="preserve">Об утверждении </w:t>
            </w:r>
            <w:r w:rsidRPr="00CD1A40">
              <w:rPr>
                <w:bCs/>
                <w:sz w:val="24"/>
                <w:szCs w:val="24"/>
              </w:rPr>
              <w:t>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  <w:p w:rsidR="00761642" w:rsidRPr="00FE0008" w:rsidRDefault="00761642" w:rsidP="00FE0008">
            <w:pPr>
              <w:rPr>
                <w:sz w:val="24"/>
              </w:rPr>
            </w:pPr>
          </w:p>
        </w:tc>
        <w:tc>
          <w:tcPr>
            <w:tcW w:w="142" w:type="dxa"/>
          </w:tcPr>
          <w:p w:rsidR="00761642" w:rsidRDefault="00761642" w:rsidP="00B04E62">
            <w:pPr>
              <w:ind w:hanging="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DA0B19" w:rsidRDefault="00761642"/>
    <w:p w:rsidR="00FE0008" w:rsidRPr="00663317" w:rsidRDefault="00CD1A40" w:rsidP="00CD1A40">
      <w:pPr>
        <w:ind w:firstLine="540"/>
        <w:jc w:val="both"/>
        <w:rPr>
          <w:color w:val="000000"/>
          <w:sz w:val="26"/>
          <w:szCs w:val="26"/>
        </w:rPr>
      </w:pPr>
      <w:proofErr w:type="gramStart"/>
      <w:r w:rsidRPr="00663317">
        <w:rPr>
          <w:sz w:val="26"/>
          <w:szCs w:val="26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</w:t>
      </w:r>
      <w:r w:rsidRPr="00663317">
        <w:rPr>
          <w:bCs/>
          <w:sz w:val="26"/>
          <w:szCs w:val="26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663317">
        <w:rPr>
          <w:bCs/>
          <w:sz w:val="26"/>
          <w:szCs w:val="26"/>
        </w:rPr>
        <w:t xml:space="preserve"> Российской Федерации», </w:t>
      </w:r>
      <w:r w:rsidR="00EF18CB">
        <w:rPr>
          <w:color w:val="000000"/>
          <w:sz w:val="26"/>
          <w:szCs w:val="26"/>
        </w:rPr>
        <w:t>Федеральным законом</w:t>
      </w:r>
      <w:r w:rsidR="00CE14ED" w:rsidRPr="00663317">
        <w:rPr>
          <w:color w:val="000000"/>
          <w:sz w:val="26"/>
          <w:szCs w:val="26"/>
        </w:rPr>
        <w:t xml:space="preserve"> от 06.10.2003</w:t>
      </w:r>
      <w:r w:rsidR="00FE0008" w:rsidRPr="00663317">
        <w:rPr>
          <w:color w:val="000000"/>
          <w:sz w:val="26"/>
          <w:szCs w:val="26"/>
        </w:rPr>
        <w:t xml:space="preserve"> </w:t>
      </w:r>
      <w:r w:rsidR="00080AF4" w:rsidRPr="00663317">
        <w:rPr>
          <w:color w:val="000000"/>
          <w:sz w:val="26"/>
          <w:szCs w:val="26"/>
        </w:rPr>
        <w:t>№</w:t>
      </w:r>
      <w:r w:rsidR="00EF18CB">
        <w:rPr>
          <w:color w:val="000000"/>
          <w:sz w:val="26"/>
          <w:szCs w:val="26"/>
        </w:rPr>
        <w:t xml:space="preserve"> 131-ФЗ «</w:t>
      </w:r>
      <w:r w:rsidR="00FE0008" w:rsidRPr="00663317">
        <w:rPr>
          <w:color w:val="000000"/>
          <w:sz w:val="26"/>
          <w:szCs w:val="26"/>
        </w:rPr>
        <w:t>Об общих принципах организации местного самоуп</w:t>
      </w:r>
      <w:r w:rsidR="00EF18CB">
        <w:rPr>
          <w:color w:val="000000"/>
          <w:sz w:val="26"/>
          <w:szCs w:val="26"/>
        </w:rPr>
        <w:t>равления в Российской Федерации»</w:t>
      </w:r>
      <w:r w:rsidR="00FE0008" w:rsidRPr="00663317">
        <w:rPr>
          <w:color w:val="000000"/>
          <w:sz w:val="26"/>
          <w:szCs w:val="26"/>
        </w:rPr>
        <w:t xml:space="preserve">, </w:t>
      </w:r>
      <w:r w:rsidR="00DA0B19">
        <w:rPr>
          <w:color w:val="000000"/>
          <w:sz w:val="26"/>
          <w:szCs w:val="26"/>
        </w:rPr>
        <w:t xml:space="preserve">статьями </w:t>
      </w:r>
      <w:hyperlink r:id="rId6" w:history="1">
        <w:r w:rsidR="00CE14ED" w:rsidRPr="00663317">
          <w:rPr>
            <w:color w:val="000000"/>
            <w:sz w:val="26"/>
            <w:szCs w:val="26"/>
          </w:rPr>
          <w:t>32</w:t>
        </w:r>
      </w:hyperlink>
      <w:r w:rsidR="00FE0008" w:rsidRPr="00663317">
        <w:rPr>
          <w:color w:val="000000"/>
          <w:sz w:val="26"/>
          <w:szCs w:val="26"/>
        </w:rPr>
        <w:t xml:space="preserve">, </w:t>
      </w:r>
      <w:hyperlink r:id="rId7" w:history="1">
        <w:r w:rsidR="00FE0008" w:rsidRPr="00663317">
          <w:rPr>
            <w:color w:val="000000"/>
            <w:sz w:val="26"/>
            <w:szCs w:val="26"/>
          </w:rPr>
          <w:t>38</w:t>
        </w:r>
      </w:hyperlink>
      <w:r w:rsidR="00FE0008" w:rsidRPr="00663317">
        <w:rPr>
          <w:color w:val="000000"/>
          <w:sz w:val="26"/>
          <w:szCs w:val="26"/>
        </w:rPr>
        <w:t xml:space="preserve"> Уст</w:t>
      </w:r>
      <w:r w:rsidR="00EF18CB">
        <w:rPr>
          <w:color w:val="000000"/>
          <w:sz w:val="26"/>
          <w:szCs w:val="26"/>
        </w:rPr>
        <w:t>ава муниципального образования «город Саянск»</w:t>
      </w:r>
      <w:r w:rsidR="00FE0008" w:rsidRPr="00663317">
        <w:rPr>
          <w:color w:val="000000"/>
          <w:sz w:val="26"/>
          <w:szCs w:val="26"/>
        </w:rPr>
        <w:t>, администрация городского округа муниципал</w:t>
      </w:r>
      <w:r w:rsidR="00EF18CB">
        <w:rPr>
          <w:color w:val="000000"/>
          <w:sz w:val="26"/>
          <w:szCs w:val="26"/>
        </w:rPr>
        <w:t>ьного образования «город Саянск»</w:t>
      </w:r>
    </w:p>
    <w:p w:rsidR="00FE0008" w:rsidRPr="00663317" w:rsidRDefault="00FE0008" w:rsidP="008A28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331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D1A40" w:rsidRPr="00663317" w:rsidRDefault="00FE0008" w:rsidP="00CD1A4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3317">
        <w:rPr>
          <w:sz w:val="26"/>
          <w:szCs w:val="26"/>
        </w:rPr>
        <w:t xml:space="preserve">1. </w:t>
      </w:r>
      <w:r w:rsidR="008A285D">
        <w:rPr>
          <w:sz w:val="26"/>
          <w:szCs w:val="26"/>
        </w:rPr>
        <w:t xml:space="preserve">Утвердить </w:t>
      </w:r>
      <w:r w:rsidR="00CD1A40" w:rsidRPr="00663317">
        <w:rPr>
          <w:bCs/>
          <w:sz w:val="26"/>
          <w:szCs w:val="26"/>
        </w:rPr>
        <w:t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CD1A40" w:rsidRPr="00663317">
        <w:rPr>
          <w:sz w:val="26"/>
          <w:szCs w:val="26"/>
        </w:rPr>
        <w:t xml:space="preserve"> </w:t>
      </w:r>
      <w:r w:rsidR="008A285D">
        <w:rPr>
          <w:sz w:val="26"/>
          <w:szCs w:val="26"/>
        </w:rPr>
        <w:t>(прилагается)</w:t>
      </w:r>
      <w:r w:rsidR="00CD1A40" w:rsidRPr="00663317">
        <w:rPr>
          <w:sz w:val="26"/>
          <w:szCs w:val="26"/>
        </w:rPr>
        <w:t>.</w:t>
      </w:r>
    </w:p>
    <w:p w:rsidR="00FE0008" w:rsidRPr="00663317" w:rsidRDefault="00573661" w:rsidP="00FE00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3317">
        <w:rPr>
          <w:rFonts w:ascii="Times New Roman" w:hAnsi="Times New Roman" w:cs="Times New Roman"/>
          <w:sz w:val="26"/>
          <w:szCs w:val="26"/>
        </w:rPr>
        <w:t>2</w:t>
      </w:r>
      <w:r w:rsidR="00FE0008" w:rsidRPr="00663317">
        <w:rPr>
          <w:rFonts w:ascii="Times New Roman" w:hAnsi="Times New Roman" w:cs="Times New Roman"/>
          <w:sz w:val="26"/>
          <w:szCs w:val="26"/>
        </w:rPr>
        <w:t>. Настоящее поста</w:t>
      </w:r>
      <w:r w:rsidR="0091699C">
        <w:rPr>
          <w:rFonts w:ascii="Times New Roman" w:hAnsi="Times New Roman" w:cs="Times New Roman"/>
          <w:sz w:val="26"/>
          <w:szCs w:val="26"/>
        </w:rPr>
        <w:t>новление опубликовать в газете «</w:t>
      </w:r>
      <w:r w:rsidR="008F6C4C">
        <w:rPr>
          <w:rFonts w:ascii="Times New Roman" w:hAnsi="Times New Roman" w:cs="Times New Roman"/>
          <w:sz w:val="26"/>
          <w:szCs w:val="26"/>
        </w:rPr>
        <w:t>Саянские зори</w:t>
      </w:r>
      <w:r w:rsidR="0091699C">
        <w:rPr>
          <w:rFonts w:ascii="Times New Roman" w:hAnsi="Times New Roman" w:cs="Times New Roman"/>
          <w:sz w:val="26"/>
          <w:szCs w:val="26"/>
        </w:rPr>
        <w:t>»</w:t>
      </w:r>
      <w:r w:rsidR="00FE0008" w:rsidRPr="0066331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городского окр</w:t>
      </w:r>
      <w:r w:rsidR="0091699C">
        <w:rPr>
          <w:rFonts w:ascii="Times New Roman" w:hAnsi="Times New Roman" w:cs="Times New Roman"/>
          <w:sz w:val="26"/>
          <w:szCs w:val="26"/>
        </w:rPr>
        <w:t>уга муниципального образования «город Саянск»</w:t>
      </w:r>
      <w:r w:rsidR="00FE0008" w:rsidRPr="00663317">
        <w:rPr>
          <w:rFonts w:ascii="Times New Roman" w:hAnsi="Times New Roman" w:cs="Times New Roman"/>
          <w:sz w:val="26"/>
          <w:szCs w:val="26"/>
        </w:rPr>
        <w:t xml:space="preserve"> в информаци</w:t>
      </w:r>
      <w:r w:rsidR="0091699C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FE0008" w:rsidRPr="00663317">
        <w:rPr>
          <w:rFonts w:ascii="Times New Roman" w:hAnsi="Times New Roman" w:cs="Times New Roman"/>
          <w:sz w:val="26"/>
          <w:szCs w:val="26"/>
        </w:rPr>
        <w:t>.</w:t>
      </w:r>
    </w:p>
    <w:p w:rsidR="00FE0008" w:rsidRPr="00663317" w:rsidRDefault="00663317" w:rsidP="00FE00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E0008" w:rsidRPr="00663317">
        <w:rPr>
          <w:rFonts w:ascii="Times New Roman" w:hAnsi="Times New Roman" w:cs="Times New Roman"/>
          <w:sz w:val="26"/>
          <w:szCs w:val="26"/>
        </w:rPr>
        <w:t>. 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663317" w:rsidRPr="00663317" w:rsidRDefault="00663317" w:rsidP="0066331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63317">
        <w:rPr>
          <w:sz w:val="26"/>
          <w:szCs w:val="26"/>
        </w:rPr>
        <w:t xml:space="preserve">. Настоящее </w:t>
      </w:r>
      <w:r w:rsidR="00CD5A0B">
        <w:rPr>
          <w:sz w:val="26"/>
          <w:szCs w:val="26"/>
        </w:rPr>
        <w:t>постановление вступает в силу с</w:t>
      </w:r>
      <w:r w:rsidR="00851D77">
        <w:rPr>
          <w:sz w:val="26"/>
          <w:szCs w:val="26"/>
        </w:rPr>
        <w:t>о дня</w:t>
      </w:r>
      <w:r w:rsidRPr="00663317">
        <w:rPr>
          <w:sz w:val="26"/>
          <w:szCs w:val="26"/>
        </w:rPr>
        <w:t xml:space="preserve"> его подписания.</w:t>
      </w:r>
    </w:p>
    <w:p w:rsidR="00FE0008" w:rsidRPr="00663317" w:rsidRDefault="00FE0008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B19" w:rsidRDefault="00DA0B19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м</w:t>
      </w:r>
      <w:r w:rsidR="00663317">
        <w:rPr>
          <w:rFonts w:ascii="Times New Roman" w:hAnsi="Times New Roman" w:cs="Times New Roman"/>
          <w:sz w:val="26"/>
          <w:szCs w:val="26"/>
        </w:rPr>
        <w:t>эр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633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30F0" w:rsidRPr="00663317" w:rsidRDefault="00AB30F0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63317">
        <w:rPr>
          <w:rFonts w:ascii="Times New Roman" w:hAnsi="Times New Roman" w:cs="Times New Roman"/>
          <w:sz w:val="26"/>
          <w:szCs w:val="26"/>
        </w:rPr>
        <w:t>городского округа муниципального</w:t>
      </w:r>
    </w:p>
    <w:p w:rsidR="00AB30F0" w:rsidRPr="00663317" w:rsidRDefault="00AB30F0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63317">
        <w:rPr>
          <w:rFonts w:ascii="Times New Roman" w:hAnsi="Times New Roman" w:cs="Times New Roman"/>
          <w:sz w:val="26"/>
          <w:szCs w:val="26"/>
        </w:rPr>
        <w:t xml:space="preserve">образования «город Саянск»                                  </w:t>
      </w:r>
      <w:r w:rsidR="00DA0B19">
        <w:rPr>
          <w:rFonts w:ascii="Times New Roman" w:hAnsi="Times New Roman" w:cs="Times New Roman"/>
          <w:sz w:val="26"/>
          <w:szCs w:val="26"/>
        </w:rPr>
        <w:t xml:space="preserve">                               А.В. Ермаков</w:t>
      </w:r>
    </w:p>
    <w:p w:rsidR="00AB30F0" w:rsidRDefault="00AB30F0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8A285D" w:rsidRDefault="008A285D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FE0008" w:rsidRPr="00AB30F0" w:rsidRDefault="00AB30F0" w:rsidP="00AB30F0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Исп. Шевченко Л.В.</w:t>
      </w:r>
    </w:p>
    <w:p w:rsidR="00AB30F0" w:rsidRPr="00CD5A0B" w:rsidRDefault="00CD5A0B" w:rsidP="00CD5A0B">
      <w:pPr>
        <w:rPr>
          <w:sz w:val="22"/>
          <w:szCs w:val="22"/>
        </w:rPr>
      </w:pPr>
      <w:r>
        <w:rPr>
          <w:sz w:val="22"/>
          <w:szCs w:val="22"/>
        </w:rPr>
        <w:t>тел.5-26-77</w:t>
      </w:r>
    </w:p>
    <w:p w:rsidR="001F424A" w:rsidRPr="00996508" w:rsidRDefault="001F424A" w:rsidP="00C541A1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                     </w:t>
      </w:r>
      <w:r w:rsidR="008A285D">
        <w:rPr>
          <w:b w:val="0"/>
        </w:rPr>
        <w:t xml:space="preserve">                                 </w:t>
      </w:r>
      <w:r w:rsidR="008F0FF6">
        <w:rPr>
          <w:b w:val="0"/>
        </w:rPr>
        <w:t xml:space="preserve">    </w:t>
      </w:r>
      <w:r w:rsidR="008A285D">
        <w:rPr>
          <w:b w:val="0"/>
        </w:rPr>
        <w:t xml:space="preserve"> </w:t>
      </w:r>
      <w:r w:rsidR="00BB3014">
        <w:rPr>
          <w:b w:val="0"/>
        </w:rPr>
        <w:t>«</w:t>
      </w:r>
      <w:r w:rsidR="008A285D">
        <w:rPr>
          <w:b w:val="0"/>
        </w:rPr>
        <w:t>УТВЕРЖДЕН</w:t>
      </w:r>
      <w:r w:rsidR="00BB3014">
        <w:rPr>
          <w:b w:val="0"/>
        </w:rPr>
        <w:t>»</w:t>
      </w:r>
      <w:r w:rsidRPr="00996508">
        <w:rPr>
          <w:b w:val="0"/>
        </w:rPr>
        <w:t xml:space="preserve"> </w:t>
      </w:r>
    </w:p>
    <w:p w:rsidR="001F424A" w:rsidRPr="00996508" w:rsidRDefault="001F424A" w:rsidP="00C541A1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</w:t>
      </w:r>
      <w:r w:rsidR="00BB3014">
        <w:rPr>
          <w:b w:val="0"/>
        </w:rPr>
        <w:t xml:space="preserve">                            п</w:t>
      </w:r>
      <w:r w:rsidR="008F0FF6">
        <w:rPr>
          <w:b w:val="0"/>
        </w:rPr>
        <w:t>остановление</w:t>
      </w:r>
      <w:r w:rsidR="00BB3014">
        <w:rPr>
          <w:b w:val="0"/>
        </w:rPr>
        <w:t>м</w:t>
      </w:r>
      <w:r w:rsidRPr="00996508">
        <w:rPr>
          <w:b w:val="0"/>
        </w:rPr>
        <w:t xml:space="preserve"> администрации </w:t>
      </w:r>
    </w:p>
    <w:p w:rsidR="001F424A" w:rsidRPr="00996508" w:rsidRDefault="001F424A" w:rsidP="00C541A1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1F424A" w:rsidRPr="00996508" w:rsidRDefault="001F424A" w:rsidP="00C541A1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</w:t>
      </w:r>
      <w:r w:rsidR="00BB3014">
        <w:rPr>
          <w:b w:val="0"/>
        </w:rPr>
        <w:t xml:space="preserve">                               </w:t>
      </w:r>
      <w:r w:rsidRPr="00996508">
        <w:rPr>
          <w:b w:val="0"/>
        </w:rPr>
        <w:t>образования «город Саянск»</w:t>
      </w:r>
    </w:p>
    <w:p w:rsidR="00C541A1" w:rsidRDefault="001F424A" w:rsidP="00C541A1">
      <w:pPr>
        <w:tabs>
          <w:tab w:val="left" w:pos="5637"/>
        </w:tabs>
        <w:jc w:val="right"/>
        <w:rPr>
          <w:color w:val="000000"/>
          <w:sz w:val="28"/>
          <w:szCs w:val="28"/>
        </w:rPr>
      </w:pPr>
      <w:r w:rsidRPr="00996508">
        <w:rPr>
          <w:sz w:val="24"/>
          <w:szCs w:val="24"/>
        </w:rPr>
        <w:t xml:space="preserve">от </w:t>
      </w:r>
      <w:r w:rsidR="00C541A1">
        <w:rPr>
          <w:sz w:val="24"/>
          <w:szCs w:val="24"/>
        </w:rPr>
        <w:t xml:space="preserve">11.03.2020 </w:t>
      </w:r>
      <w:r>
        <w:rPr>
          <w:sz w:val="24"/>
          <w:szCs w:val="24"/>
        </w:rPr>
        <w:t xml:space="preserve">№ </w:t>
      </w:r>
      <w:r w:rsidR="00C541A1">
        <w:rPr>
          <w:sz w:val="24"/>
          <w:szCs w:val="24"/>
        </w:rPr>
        <w:t>110-37-250-20</w:t>
      </w:r>
      <w:r w:rsidRPr="001F424A">
        <w:rPr>
          <w:color w:val="000000"/>
          <w:sz w:val="28"/>
          <w:szCs w:val="28"/>
        </w:rPr>
        <w:t xml:space="preserve">  </w:t>
      </w:r>
    </w:p>
    <w:p w:rsidR="00C541A1" w:rsidRDefault="00C541A1" w:rsidP="00C541A1">
      <w:pPr>
        <w:tabs>
          <w:tab w:val="left" w:pos="5637"/>
        </w:tabs>
        <w:jc w:val="center"/>
        <w:rPr>
          <w:color w:val="000000"/>
          <w:sz w:val="28"/>
          <w:szCs w:val="28"/>
        </w:rPr>
      </w:pPr>
    </w:p>
    <w:p w:rsidR="001F424A" w:rsidRPr="009061B4" w:rsidRDefault="001F424A" w:rsidP="00C541A1">
      <w:pPr>
        <w:tabs>
          <w:tab w:val="left" w:pos="563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061B4">
        <w:rPr>
          <w:bCs/>
          <w:sz w:val="28"/>
          <w:szCs w:val="28"/>
        </w:rPr>
        <w:t>еречень</w:t>
      </w:r>
    </w:p>
    <w:p w:rsidR="001F424A" w:rsidRPr="009061B4" w:rsidRDefault="001F424A" w:rsidP="001F42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управляющих организаций</w:t>
      </w:r>
      <w:r w:rsidRPr="009061B4">
        <w:rPr>
          <w:bCs/>
          <w:sz w:val="28"/>
          <w:szCs w:val="28"/>
        </w:rPr>
        <w:t xml:space="preserve"> для управления</w:t>
      </w:r>
    </w:p>
    <w:p w:rsidR="001F424A" w:rsidRPr="009061B4" w:rsidRDefault="001F424A" w:rsidP="001F424A">
      <w:pPr>
        <w:jc w:val="center"/>
        <w:rPr>
          <w:bCs/>
          <w:sz w:val="28"/>
          <w:szCs w:val="28"/>
        </w:rPr>
      </w:pPr>
      <w:r w:rsidRPr="009061B4">
        <w:rPr>
          <w:bCs/>
          <w:sz w:val="28"/>
          <w:szCs w:val="28"/>
        </w:rPr>
        <w:t>многоквартирным домом, в отношении которого собственниками</w:t>
      </w:r>
      <w:r>
        <w:rPr>
          <w:bCs/>
          <w:sz w:val="28"/>
          <w:szCs w:val="28"/>
        </w:rPr>
        <w:t xml:space="preserve"> </w:t>
      </w:r>
      <w:r w:rsidRPr="009061B4">
        <w:rPr>
          <w:bCs/>
          <w:sz w:val="28"/>
          <w:szCs w:val="28"/>
        </w:rPr>
        <w:t xml:space="preserve">помещений в многоквартирном доме </w:t>
      </w:r>
      <w:r>
        <w:rPr>
          <w:bCs/>
          <w:sz w:val="28"/>
          <w:szCs w:val="28"/>
        </w:rPr>
        <w:t xml:space="preserve"> </w:t>
      </w:r>
      <w:r w:rsidRPr="009061B4">
        <w:rPr>
          <w:bCs/>
          <w:sz w:val="28"/>
          <w:szCs w:val="28"/>
        </w:rPr>
        <w:t>не выбран способ</w:t>
      </w:r>
      <w:r>
        <w:rPr>
          <w:bCs/>
          <w:sz w:val="28"/>
          <w:szCs w:val="28"/>
        </w:rPr>
        <w:t xml:space="preserve"> </w:t>
      </w:r>
      <w:r w:rsidRPr="009061B4">
        <w:rPr>
          <w:bCs/>
          <w:sz w:val="28"/>
          <w:szCs w:val="28"/>
        </w:rPr>
        <w:t>управления таким домом или выбранный способ управления</w:t>
      </w:r>
      <w:r>
        <w:rPr>
          <w:bCs/>
          <w:sz w:val="28"/>
          <w:szCs w:val="28"/>
        </w:rPr>
        <w:t xml:space="preserve"> </w:t>
      </w:r>
      <w:r w:rsidRPr="009061B4">
        <w:rPr>
          <w:bCs/>
          <w:sz w:val="28"/>
          <w:szCs w:val="28"/>
        </w:rPr>
        <w:t>не реализован, не определена управляющая организация</w:t>
      </w:r>
    </w:p>
    <w:p w:rsidR="001F424A" w:rsidRDefault="001F424A" w:rsidP="001F424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391"/>
        <w:gridCol w:w="1842"/>
        <w:gridCol w:w="2791"/>
        <w:gridCol w:w="1553"/>
        <w:gridCol w:w="1751"/>
      </w:tblGrid>
      <w:tr w:rsidR="001F424A" w:rsidRPr="009061B4" w:rsidTr="00F915DB">
        <w:tc>
          <w:tcPr>
            <w:tcW w:w="445" w:type="dxa"/>
          </w:tcPr>
          <w:p w:rsidR="001F424A" w:rsidRPr="009061B4" w:rsidRDefault="001F424A" w:rsidP="00F915DB">
            <w:pPr>
              <w:jc w:val="center"/>
              <w:rPr>
                <w:bCs/>
                <w:sz w:val="24"/>
                <w:szCs w:val="24"/>
              </w:rPr>
            </w:pPr>
            <w:r w:rsidRPr="009061B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391" w:type="dxa"/>
          </w:tcPr>
          <w:p w:rsidR="001F424A" w:rsidRPr="009061B4" w:rsidRDefault="001F424A" w:rsidP="00F915DB">
            <w:pPr>
              <w:jc w:val="center"/>
              <w:rPr>
                <w:bCs/>
                <w:sz w:val="24"/>
                <w:szCs w:val="24"/>
              </w:rPr>
            </w:pPr>
            <w:r w:rsidRPr="009061B4">
              <w:rPr>
                <w:bCs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1842" w:type="dxa"/>
          </w:tcPr>
          <w:p w:rsidR="001F424A" w:rsidRPr="009061B4" w:rsidRDefault="001F424A" w:rsidP="00F915DB">
            <w:pPr>
              <w:jc w:val="center"/>
              <w:rPr>
                <w:bCs/>
                <w:sz w:val="24"/>
                <w:szCs w:val="24"/>
              </w:rPr>
            </w:pPr>
            <w:r w:rsidRPr="009061B4">
              <w:rPr>
                <w:bCs/>
                <w:sz w:val="24"/>
                <w:szCs w:val="24"/>
              </w:rPr>
              <w:t>ИНН/ОГРН</w:t>
            </w:r>
          </w:p>
        </w:tc>
        <w:tc>
          <w:tcPr>
            <w:tcW w:w="2791" w:type="dxa"/>
          </w:tcPr>
          <w:p w:rsidR="001F424A" w:rsidRPr="009061B4" w:rsidRDefault="001F424A" w:rsidP="00F915DB">
            <w:pPr>
              <w:jc w:val="center"/>
              <w:rPr>
                <w:bCs/>
                <w:sz w:val="24"/>
                <w:szCs w:val="24"/>
              </w:rPr>
            </w:pPr>
            <w:r w:rsidRPr="009061B4">
              <w:rPr>
                <w:bCs/>
                <w:sz w:val="24"/>
                <w:szCs w:val="24"/>
              </w:rPr>
              <w:t xml:space="preserve">Адрес, телефон, </w:t>
            </w:r>
            <w:r w:rsidRPr="009061B4">
              <w:rPr>
                <w:bCs/>
                <w:sz w:val="24"/>
                <w:szCs w:val="24"/>
                <w:lang w:val="en-US"/>
              </w:rPr>
              <w:t>e-mail.</w:t>
            </w:r>
          </w:p>
        </w:tc>
        <w:tc>
          <w:tcPr>
            <w:tcW w:w="1553" w:type="dxa"/>
          </w:tcPr>
          <w:p w:rsidR="001F424A" w:rsidRPr="009061B4" w:rsidRDefault="001F424A" w:rsidP="00F915DB">
            <w:pPr>
              <w:jc w:val="center"/>
              <w:rPr>
                <w:bCs/>
                <w:sz w:val="24"/>
                <w:szCs w:val="24"/>
              </w:rPr>
            </w:pPr>
            <w:r w:rsidRPr="009061B4">
              <w:rPr>
                <w:bCs/>
                <w:sz w:val="24"/>
                <w:szCs w:val="24"/>
              </w:rPr>
              <w:t>Кол-во МКД в управлении</w:t>
            </w:r>
          </w:p>
        </w:tc>
        <w:tc>
          <w:tcPr>
            <w:tcW w:w="1751" w:type="dxa"/>
          </w:tcPr>
          <w:p w:rsidR="001F424A" w:rsidRPr="009061B4" w:rsidRDefault="001F424A" w:rsidP="00F915DB">
            <w:pPr>
              <w:jc w:val="center"/>
              <w:rPr>
                <w:bCs/>
                <w:sz w:val="24"/>
                <w:szCs w:val="24"/>
              </w:rPr>
            </w:pPr>
            <w:r w:rsidRPr="009061B4">
              <w:rPr>
                <w:bCs/>
                <w:sz w:val="24"/>
                <w:szCs w:val="24"/>
              </w:rPr>
              <w:t>Номер лицензии</w:t>
            </w:r>
          </w:p>
        </w:tc>
      </w:tr>
      <w:tr w:rsidR="008A285D" w:rsidRPr="002378E5" w:rsidTr="00F915DB">
        <w:tc>
          <w:tcPr>
            <w:tcW w:w="445" w:type="dxa"/>
          </w:tcPr>
          <w:p w:rsidR="008A285D" w:rsidRDefault="008A285D" w:rsidP="00F915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8A285D" w:rsidRPr="002378E5" w:rsidRDefault="008A285D" w:rsidP="00EE1E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УК «Дар»</w:t>
            </w:r>
          </w:p>
        </w:tc>
        <w:tc>
          <w:tcPr>
            <w:tcW w:w="1842" w:type="dxa"/>
          </w:tcPr>
          <w:p w:rsidR="008A285D" w:rsidRPr="002378E5" w:rsidRDefault="008A285D" w:rsidP="00EE1E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3814019510/ 1143850049530</w:t>
            </w:r>
          </w:p>
        </w:tc>
        <w:tc>
          <w:tcPr>
            <w:tcW w:w="2791" w:type="dxa"/>
          </w:tcPr>
          <w:p w:rsidR="008A285D" w:rsidRPr="00DA0B19" w:rsidRDefault="008A285D" w:rsidP="00EE1E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666303, Иркутская область, город Саянск, микрорайон Строителей, дом 12 (вставка) </w:t>
            </w:r>
          </w:p>
          <w:p w:rsidR="008A285D" w:rsidRPr="002378E5" w:rsidRDefault="008A285D" w:rsidP="00EE1E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strela200858</w:t>
            </w:r>
            <w:r w:rsidRPr="00530478">
              <w:rPr>
                <w:bCs/>
                <w:sz w:val="24"/>
                <w:szCs w:val="24"/>
              </w:rPr>
              <w:t>@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BD066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3" w:type="dxa"/>
          </w:tcPr>
          <w:p w:rsidR="008A285D" w:rsidRPr="002378E5" w:rsidRDefault="008A285D" w:rsidP="00EE1E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751" w:type="dxa"/>
          </w:tcPr>
          <w:p w:rsidR="008A285D" w:rsidRPr="00B67A9B" w:rsidRDefault="008A285D" w:rsidP="00EE1E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  <w:lang w:val="en-US"/>
              </w:rPr>
              <w:t xml:space="preserve"> 0000</w:t>
            </w:r>
            <w:r>
              <w:rPr>
                <w:bCs/>
                <w:sz w:val="24"/>
                <w:szCs w:val="24"/>
              </w:rPr>
              <w:t>90 от 24.04.2015</w:t>
            </w:r>
          </w:p>
        </w:tc>
      </w:tr>
      <w:tr w:rsidR="008A285D" w:rsidRPr="002378E5" w:rsidTr="00F915DB">
        <w:tc>
          <w:tcPr>
            <w:tcW w:w="445" w:type="dxa"/>
          </w:tcPr>
          <w:p w:rsidR="008A285D" w:rsidRPr="002378E5" w:rsidRDefault="008A285D" w:rsidP="00F915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8A285D" w:rsidRPr="002378E5" w:rsidRDefault="008A285D" w:rsidP="008A28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«Искра»</w:t>
            </w:r>
          </w:p>
        </w:tc>
        <w:tc>
          <w:tcPr>
            <w:tcW w:w="1842" w:type="dxa"/>
          </w:tcPr>
          <w:p w:rsidR="008A285D" w:rsidRDefault="008A285D" w:rsidP="00F915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3814019447/</w:t>
            </w:r>
          </w:p>
          <w:p w:rsidR="008A285D" w:rsidRPr="002378E5" w:rsidRDefault="008A285D" w:rsidP="00F915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1143850044128</w:t>
            </w:r>
          </w:p>
        </w:tc>
        <w:tc>
          <w:tcPr>
            <w:tcW w:w="2791" w:type="dxa"/>
          </w:tcPr>
          <w:p w:rsidR="008A285D" w:rsidRPr="00DA0B19" w:rsidRDefault="008A285D" w:rsidP="00F915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666304, Иркутская область, город Саянск, микрорайон Олимпийский, дом 13 (вставка) </w:t>
            </w:r>
          </w:p>
          <w:p w:rsidR="008A285D" w:rsidRPr="00BD066D" w:rsidRDefault="008A285D" w:rsidP="00F915D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yk</w:t>
            </w:r>
            <w:proofErr w:type="spellEnd"/>
            <w:r w:rsidRPr="00530478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iskra</w:t>
            </w:r>
            <w:proofErr w:type="spellEnd"/>
            <w:r w:rsidRPr="00530478">
              <w:rPr>
                <w:bCs/>
                <w:sz w:val="24"/>
                <w:szCs w:val="24"/>
              </w:rPr>
              <w:t>@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BD066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3" w:type="dxa"/>
          </w:tcPr>
          <w:p w:rsidR="008A285D" w:rsidRDefault="008A285D" w:rsidP="00F915DB">
            <w:pPr>
              <w:ind w:left="-2" w:firstLine="2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8A285D" w:rsidRPr="00530478" w:rsidRDefault="008A285D" w:rsidP="00F915DB">
            <w:pPr>
              <w:ind w:left="-2" w:firstLine="2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1751" w:type="dxa"/>
          </w:tcPr>
          <w:p w:rsidR="008A285D" w:rsidRPr="000F445A" w:rsidRDefault="008A285D" w:rsidP="00F915DB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  <w:lang w:val="en-US"/>
              </w:rPr>
              <w:t xml:space="preserve"> 000142</w:t>
            </w:r>
            <w:r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  <w:lang w:val="en-US"/>
              </w:rPr>
              <w:t>30</w:t>
            </w:r>
            <w:r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8A285D" w:rsidRPr="002378E5" w:rsidTr="00F915DB">
        <w:tc>
          <w:tcPr>
            <w:tcW w:w="445" w:type="dxa"/>
          </w:tcPr>
          <w:p w:rsidR="008A285D" w:rsidRPr="002378E5" w:rsidRDefault="008A285D" w:rsidP="00F915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8A285D" w:rsidRPr="002378E5" w:rsidRDefault="008A285D" w:rsidP="00F915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85D" w:rsidRPr="002378E5" w:rsidRDefault="008A285D" w:rsidP="00F915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:rsidR="008A285D" w:rsidRPr="002378E5" w:rsidRDefault="008A285D" w:rsidP="00F915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8A285D" w:rsidRPr="002378E5" w:rsidRDefault="008A285D" w:rsidP="00F915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8A285D" w:rsidRPr="002378E5" w:rsidRDefault="008A285D" w:rsidP="00F915D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EF18CB" w:rsidRDefault="00EF18CB" w:rsidP="00EF18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8CB" w:rsidRDefault="00EF18CB" w:rsidP="00EF18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8CB" w:rsidRDefault="00EF18CB" w:rsidP="00EF18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B19" w:rsidRDefault="00DA0B19" w:rsidP="00DA0B19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мэра </w:t>
      </w:r>
    </w:p>
    <w:p w:rsidR="00DA0B19" w:rsidRPr="00663317" w:rsidRDefault="00DA0B19" w:rsidP="00DA0B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63317">
        <w:rPr>
          <w:rFonts w:ascii="Times New Roman" w:hAnsi="Times New Roman" w:cs="Times New Roman"/>
          <w:sz w:val="26"/>
          <w:szCs w:val="26"/>
        </w:rPr>
        <w:t>городского округа муниципального</w:t>
      </w:r>
    </w:p>
    <w:p w:rsidR="00DA0B19" w:rsidRPr="00663317" w:rsidRDefault="00DA0B19" w:rsidP="00DA0B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63317">
        <w:rPr>
          <w:rFonts w:ascii="Times New Roman" w:hAnsi="Times New Roman" w:cs="Times New Roman"/>
          <w:sz w:val="26"/>
          <w:szCs w:val="26"/>
        </w:rPr>
        <w:t xml:space="preserve">образования «город Саянск»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А.В. Ермаков</w:t>
      </w: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DA0B19" w:rsidRDefault="00DA0B19" w:rsidP="00CF28C6">
      <w:pPr>
        <w:jc w:val="both"/>
        <w:rPr>
          <w:sz w:val="28"/>
          <w:szCs w:val="28"/>
        </w:rPr>
      </w:pPr>
    </w:p>
    <w:p w:rsidR="008A285D" w:rsidRDefault="008A285D" w:rsidP="00CF28C6">
      <w:pPr>
        <w:jc w:val="both"/>
        <w:rPr>
          <w:sz w:val="28"/>
          <w:szCs w:val="28"/>
        </w:rPr>
      </w:pPr>
    </w:p>
    <w:p w:rsidR="00CF28C6" w:rsidRDefault="00CF28C6" w:rsidP="00CF28C6">
      <w:pPr>
        <w:jc w:val="both"/>
        <w:rPr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0008" w:rsidSect="00DA0B19">
      <w:pgSz w:w="11906" w:h="16838"/>
      <w:pgMar w:top="1021" w:right="567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08"/>
    <w:rsid w:val="00080AF4"/>
    <w:rsid w:val="000F445A"/>
    <w:rsid w:val="0016599D"/>
    <w:rsid w:val="001D20FD"/>
    <w:rsid w:val="001F424A"/>
    <w:rsid w:val="003C1E6B"/>
    <w:rsid w:val="004011D4"/>
    <w:rsid w:val="004400E8"/>
    <w:rsid w:val="00455E35"/>
    <w:rsid w:val="004707CD"/>
    <w:rsid w:val="00530478"/>
    <w:rsid w:val="00570597"/>
    <w:rsid w:val="00573661"/>
    <w:rsid w:val="005956A1"/>
    <w:rsid w:val="005D0B78"/>
    <w:rsid w:val="005E2932"/>
    <w:rsid w:val="006327D4"/>
    <w:rsid w:val="00663317"/>
    <w:rsid w:val="00761642"/>
    <w:rsid w:val="0078648B"/>
    <w:rsid w:val="007E5DBD"/>
    <w:rsid w:val="00811E67"/>
    <w:rsid w:val="0083283F"/>
    <w:rsid w:val="00851D77"/>
    <w:rsid w:val="008A285D"/>
    <w:rsid w:val="008A3E9F"/>
    <w:rsid w:val="008F0FF6"/>
    <w:rsid w:val="008F6C4C"/>
    <w:rsid w:val="0091699C"/>
    <w:rsid w:val="009C323D"/>
    <w:rsid w:val="00A3213E"/>
    <w:rsid w:val="00AB30F0"/>
    <w:rsid w:val="00B04E62"/>
    <w:rsid w:val="00B30BC5"/>
    <w:rsid w:val="00B536DF"/>
    <w:rsid w:val="00B67A9B"/>
    <w:rsid w:val="00B7602B"/>
    <w:rsid w:val="00B942C8"/>
    <w:rsid w:val="00BB3014"/>
    <w:rsid w:val="00C541A1"/>
    <w:rsid w:val="00CD1A40"/>
    <w:rsid w:val="00CD5A0B"/>
    <w:rsid w:val="00CE14ED"/>
    <w:rsid w:val="00CF28C6"/>
    <w:rsid w:val="00DA0B19"/>
    <w:rsid w:val="00DC1AFA"/>
    <w:rsid w:val="00EA1E55"/>
    <w:rsid w:val="00EF1080"/>
    <w:rsid w:val="00EF18CB"/>
    <w:rsid w:val="00FE0008"/>
    <w:rsid w:val="00FF01D1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FE00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rsid w:val="00B0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E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1D2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20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4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FE00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rsid w:val="00B0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E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1D2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20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DC52CCBAC543249BD651BD47C8E75E9694A964461D2893E66F9D1B57D43AD876C13D6830622D70DE5A8DM1i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DC52CCBAC543249BD651BD47C8E75E9694A964461D2893E66F9D1B57D43AD876C13D6830622D70DE5C87M1i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BB18-D8FD-4CA1-919B-A3C9C6C4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2020-03-05T00:23:00Z</cp:lastPrinted>
  <dcterms:created xsi:type="dcterms:W3CDTF">2020-03-12T02:50:00Z</dcterms:created>
  <dcterms:modified xsi:type="dcterms:W3CDTF">2020-03-12T02:50:00Z</dcterms:modified>
</cp:coreProperties>
</file>