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F91FA2" w:rsidRDefault="00761642" w:rsidP="00736033">
      <w:pPr>
        <w:jc w:val="center"/>
        <w:rPr>
          <w:b/>
          <w:spacing w:val="50"/>
          <w:sz w:val="32"/>
          <w:szCs w:val="32"/>
        </w:rPr>
      </w:pPr>
      <w:r w:rsidRPr="00F91FA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F91FA2" w:rsidRDefault="00761642" w:rsidP="00736033">
      <w:pPr>
        <w:jc w:val="center"/>
        <w:rPr>
          <w:b/>
          <w:spacing w:val="50"/>
          <w:sz w:val="32"/>
          <w:szCs w:val="32"/>
        </w:rPr>
      </w:pPr>
      <w:r w:rsidRPr="00F91FA2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F91FA2" w:rsidRDefault="00761642" w:rsidP="00736033">
      <w:pPr>
        <w:jc w:val="center"/>
        <w:rPr>
          <w:b/>
          <w:spacing w:val="50"/>
          <w:sz w:val="32"/>
          <w:szCs w:val="32"/>
        </w:rPr>
      </w:pPr>
      <w:r w:rsidRPr="00F91FA2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F91FA2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F91FA2" w:rsidRDefault="00761642" w:rsidP="00736033">
      <w:pPr>
        <w:pStyle w:val="1"/>
        <w:rPr>
          <w:spacing w:val="40"/>
        </w:rPr>
      </w:pPr>
      <w:r w:rsidRPr="00F91FA2">
        <w:rPr>
          <w:spacing w:val="40"/>
        </w:rPr>
        <w:t>ПОСТАНОВЛЕНИЕ</w:t>
      </w:r>
    </w:p>
    <w:p w14:paraId="2450C6CD" w14:textId="77777777" w:rsidR="00761642" w:rsidRPr="00F91FA2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F91FA2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F91FA2" w:rsidRDefault="005E2932" w:rsidP="00736033">
            <w:pPr>
              <w:rPr>
                <w:sz w:val="24"/>
              </w:rPr>
            </w:pPr>
            <w:r w:rsidRPr="00F91FA2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0765E226" w:rsidR="005E2932" w:rsidRPr="00F91FA2" w:rsidRDefault="00F91FA2" w:rsidP="00736033">
            <w:pPr>
              <w:rPr>
                <w:sz w:val="24"/>
              </w:rPr>
            </w:pPr>
            <w:r w:rsidRPr="00F91FA2">
              <w:rPr>
                <w:sz w:val="24"/>
              </w:rPr>
              <w:t>14.04.2021</w:t>
            </w:r>
          </w:p>
        </w:tc>
        <w:tc>
          <w:tcPr>
            <w:tcW w:w="449" w:type="dxa"/>
          </w:tcPr>
          <w:p w14:paraId="4FA57A04" w14:textId="77777777" w:rsidR="005E2932" w:rsidRPr="00F91FA2" w:rsidRDefault="005E2932" w:rsidP="00736033">
            <w:pPr>
              <w:jc w:val="center"/>
            </w:pPr>
            <w:r w:rsidRPr="00F91FA2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6AA17131" w:rsidR="005E2932" w:rsidRPr="00F91FA2" w:rsidRDefault="00F91FA2" w:rsidP="00736033">
            <w:pPr>
              <w:rPr>
                <w:sz w:val="24"/>
              </w:rPr>
            </w:pPr>
            <w:r w:rsidRPr="00F91FA2">
              <w:rPr>
                <w:sz w:val="24"/>
              </w:rPr>
              <w:t>110-37-448-21</w:t>
            </w:r>
          </w:p>
        </w:tc>
        <w:tc>
          <w:tcPr>
            <w:tcW w:w="794" w:type="dxa"/>
            <w:vMerge w:val="restart"/>
          </w:tcPr>
          <w:p w14:paraId="2BAC1626" w14:textId="77777777" w:rsidR="005E2932" w:rsidRPr="00F91FA2" w:rsidRDefault="005E2932" w:rsidP="00736033"/>
        </w:tc>
      </w:tr>
      <w:tr w:rsidR="005E2932" w:rsidRPr="00F91FA2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F91FA2" w:rsidRDefault="005E2932" w:rsidP="00736033">
            <w:pPr>
              <w:jc w:val="center"/>
              <w:rPr>
                <w:sz w:val="24"/>
              </w:rPr>
            </w:pPr>
            <w:r w:rsidRPr="00F91FA2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F91FA2" w:rsidRDefault="005E2932" w:rsidP="00736033"/>
        </w:tc>
      </w:tr>
    </w:tbl>
    <w:p w14:paraId="4C346E33" w14:textId="77777777" w:rsidR="00761642" w:rsidRPr="00F91FA2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F91FA2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F91FA2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F91FA2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F91FA2" w:rsidRDefault="00761642" w:rsidP="00736033">
            <w:pPr>
              <w:jc w:val="both"/>
              <w:rPr>
                <w:sz w:val="28"/>
                <w:lang w:val="en-US"/>
              </w:rPr>
            </w:pPr>
            <w:r w:rsidRPr="00F91FA2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4CC7F2CC" w:rsidR="00761642" w:rsidRPr="00F91FA2" w:rsidRDefault="006342D6" w:rsidP="00736033">
            <w:pPr>
              <w:jc w:val="both"/>
            </w:pPr>
            <w:r w:rsidRPr="00F91FA2">
              <w:t>О</w:t>
            </w:r>
            <w:r w:rsidR="009B5AAA" w:rsidRPr="00F91FA2">
              <w:t xml:space="preserve"> внесении изменений в</w:t>
            </w:r>
            <w:r w:rsidRPr="00F91FA2">
              <w:t xml:space="preserve"> </w:t>
            </w:r>
            <w:r w:rsidR="00A268F5" w:rsidRPr="00F91FA2">
              <w:t>муниципальную программу</w:t>
            </w:r>
            <w:r w:rsidRPr="00F91FA2">
              <w:t xml:space="preserve"> «Физическая культура</w:t>
            </w:r>
            <w:r w:rsidR="00CD7477" w:rsidRPr="00F91FA2">
              <w:t xml:space="preserve"> и</w:t>
            </w:r>
            <w:r w:rsidRPr="00F91FA2">
              <w:t xml:space="preserve"> спорт  в муниципальном образовании </w:t>
            </w:r>
            <w:r w:rsidR="00A65DD9" w:rsidRPr="00F91FA2">
              <w:t>«</w:t>
            </w:r>
            <w:r w:rsidRPr="00F91FA2">
              <w:t>город Саянск</w:t>
            </w:r>
            <w:r w:rsidR="00A65DD9" w:rsidRPr="00F91FA2">
              <w:t>»</w:t>
            </w:r>
            <w:r w:rsidR="00CD7477" w:rsidRPr="00F91FA2">
              <w:t xml:space="preserve"> на 2020-2025 годы</w:t>
            </w:r>
            <w:r w:rsidR="002B2A0E" w:rsidRPr="00F91FA2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F91FA2">
              <w:t xml:space="preserve"> от </w:t>
            </w:r>
            <w:r w:rsidR="007D66BC" w:rsidRPr="00F91FA2">
              <w:t>12</w:t>
            </w:r>
            <w:r w:rsidR="00C260E6" w:rsidRPr="00F91FA2">
              <w:t>.</w:t>
            </w:r>
            <w:r w:rsidR="00CD7477" w:rsidRPr="00F91FA2">
              <w:t>02</w:t>
            </w:r>
            <w:r w:rsidR="00C260E6" w:rsidRPr="00F91FA2">
              <w:t>.20</w:t>
            </w:r>
            <w:r w:rsidR="00CD7477" w:rsidRPr="00F91FA2">
              <w:t>20</w:t>
            </w:r>
            <w:r w:rsidR="00C260E6" w:rsidRPr="00F91FA2">
              <w:t xml:space="preserve"> № 110-37-1</w:t>
            </w:r>
            <w:r w:rsidR="007D66BC" w:rsidRPr="00F91FA2">
              <w:t>47</w:t>
            </w:r>
            <w:r w:rsidR="00C260E6" w:rsidRPr="00F91FA2">
              <w:t>-</w:t>
            </w:r>
            <w:r w:rsidR="00CD7477" w:rsidRPr="00F91FA2">
              <w:t>20</w:t>
            </w:r>
          </w:p>
          <w:p w14:paraId="51E31220" w14:textId="77777777" w:rsidR="00857C05" w:rsidRPr="00F91FA2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F91FA2" w:rsidRDefault="00761642" w:rsidP="00736033">
            <w:pPr>
              <w:jc w:val="both"/>
              <w:rPr>
                <w:sz w:val="28"/>
                <w:lang w:val="en-US"/>
              </w:rPr>
            </w:pPr>
            <w:r w:rsidRPr="00F91FA2">
              <w:rPr>
                <w:sz w:val="28"/>
                <w:lang w:val="en-US"/>
              </w:rPr>
              <w:sym w:font="Symbol" w:char="F0F9"/>
            </w:r>
          </w:p>
        </w:tc>
      </w:tr>
    </w:tbl>
    <w:p w14:paraId="4E805724" w14:textId="77777777" w:rsidR="00F91FA2" w:rsidRPr="00F91FA2" w:rsidRDefault="00F91FA2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5DCDFD" w14:textId="5B37793D" w:rsidR="00AE6343" w:rsidRPr="00F91FA2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1FA2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91FA2">
        <w:rPr>
          <w:sz w:val="28"/>
          <w:szCs w:val="28"/>
        </w:rPr>
        <w:t xml:space="preserve"> и </w:t>
      </w:r>
      <w:r w:rsidRPr="00F91FA2">
        <w:rPr>
          <w:sz w:val="28"/>
          <w:szCs w:val="28"/>
        </w:rPr>
        <w:t>спорт</w:t>
      </w:r>
      <w:r w:rsidR="00CD7477" w:rsidRPr="00F91FA2">
        <w:rPr>
          <w:sz w:val="28"/>
          <w:szCs w:val="28"/>
        </w:rPr>
        <w:t xml:space="preserve"> </w:t>
      </w:r>
      <w:r w:rsidRPr="00F91FA2">
        <w:rPr>
          <w:sz w:val="28"/>
          <w:szCs w:val="28"/>
        </w:rPr>
        <w:t>в муниципальном образовании «город Саянск»</w:t>
      </w:r>
      <w:r w:rsidR="00CD7477" w:rsidRPr="00F91FA2">
        <w:rPr>
          <w:sz w:val="28"/>
          <w:szCs w:val="28"/>
        </w:rPr>
        <w:t xml:space="preserve"> на 2020-2025 годы</w:t>
      </w:r>
      <w:r w:rsidRPr="00F91FA2">
        <w:rPr>
          <w:sz w:val="28"/>
          <w:szCs w:val="28"/>
        </w:rPr>
        <w:t xml:space="preserve"> в соответствие с</w:t>
      </w:r>
      <w:r w:rsidR="00B937A8" w:rsidRPr="00F91FA2">
        <w:rPr>
          <w:sz w:val="28"/>
          <w:szCs w:val="28"/>
        </w:rPr>
        <w:t xml:space="preserve"> Бюджетн</w:t>
      </w:r>
      <w:r w:rsidRPr="00F91FA2">
        <w:rPr>
          <w:sz w:val="28"/>
          <w:szCs w:val="28"/>
        </w:rPr>
        <w:t>ым</w:t>
      </w:r>
      <w:r w:rsidR="00B937A8" w:rsidRPr="00F91FA2">
        <w:rPr>
          <w:sz w:val="28"/>
          <w:szCs w:val="28"/>
        </w:rPr>
        <w:t xml:space="preserve"> кодекс</w:t>
      </w:r>
      <w:r w:rsidRPr="00F91FA2">
        <w:rPr>
          <w:sz w:val="28"/>
          <w:szCs w:val="28"/>
        </w:rPr>
        <w:t>ом</w:t>
      </w:r>
      <w:r w:rsidR="00B937A8" w:rsidRPr="00F91FA2">
        <w:rPr>
          <w:sz w:val="28"/>
          <w:szCs w:val="28"/>
        </w:rPr>
        <w:t xml:space="preserve"> Российской Федерации, </w:t>
      </w:r>
      <w:r w:rsidR="002B2A0E" w:rsidRPr="00F91FA2">
        <w:rPr>
          <w:sz w:val="28"/>
          <w:szCs w:val="28"/>
        </w:rPr>
        <w:t xml:space="preserve">руководствуясь </w:t>
      </w:r>
      <w:hyperlink r:id="rId9" w:history="1">
        <w:r w:rsidR="00B937A8" w:rsidRPr="00F91FA2">
          <w:rPr>
            <w:sz w:val="28"/>
            <w:szCs w:val="28"/>
          </w:rPr>
          <w:t>пунктом 19 статьи 16</w:t>
        </w:r>
      </w:hyperlink>
      <w:r w:rsidR="00B937A8" w:rsidRPr="00F91FA2">
        <w:rPr>
          <w:sz w:val="28"/>
          <w:szCs w:val="28"/>
        </w:rPr>
        <w:t xml:space="preserve"> Федерального</w:t>
      </w:r>
      <w:r w:rsidR="00AE6343" w:rsidRPr="00F91FA2">
        <w:rPr>
          <w:sz w:val="28"/>
          <w:szCs w:val="28"/>
        </w:rPr>
        <w:t xml:space="preserve"> закона от 06.10.2003 </w:t>
      </w:r>
      <w:r w:rsidR="00A26ECA" w:rsidRPr="00F91FA2">
        <w:rPr>
          <w:sz w:val="28"/>
          <w:szCs w:val="28"/>
        </w:rPr>
        <w:t>№</w:t>
      </w:r>
      <w:r w:rsidR="00AE6343" w:rsidRPr="00F91FA2">
        <w:rPr>
          <w:sz w:val="28"/>
          <w:szCs w:val="28"/>
        </w:rPr>
        <w:t>131-ФЗ «</w:t>
      </w:r>
      <w:r w:rsidR="00B937A8" w:rsidRPr="00F91FA2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91FA2">
        <w:rPr>
          <w:sz w:val="28"/>
          <w:szCs w:val="28"/>
        </w:rPr>
        <w:t>сийской Федерации»</w:t>
      </w:r>
      <w:r w:rsidR="00B937A8" w:rsidRPr="00F91FA2">
        <w:rPr>
          <w:sz w:val="28"/>
          <w:szCs w:val="28"/>
        </w:rPr>
        <w:t xml:space="preserve">, </w:t>
      </w:r>
      <w:r w:rsidR="006F4443" w:rsidRPr="00F91FA2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91FA2">
        <w:rPr>
          <w:sz w:val="28"/>
          <w:szCs w:val="28"/>
        </w:rPr>
        <w:t xml:space="preserve"> «</w:t>
      </w:r>
      <w:r w:rsidR="004578C1" w:rsidRPr="00F91FA2">
        <w:rPr>
          <w:bCs/>
          <w:sz w:val="28"/>
          <w:szCs w:val="28"/>
        </w:rPr>
        <w:t>Об утверждении Порядка разработки муниципальных программ</w:t>
      </w:r>
      <w:proofErr w:type="gramEnd"/>
      <w:r w:rsidR="004578C1" w:rsidRPr="00F91FA2">
        <w:rPr>
          <w:bCs/>
          <w:sz w:val="28"/>
          <w:szCs w:val="28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="005D361C" w:rsidRPr="00F91FA2">
        <w:rPr>
          <w:sz w:val="28"/>
          <w:szCs w:val="28"/>
        </w:rPr>
        <w:t xml:space="preserve"> </w:t>
      </w:r>
      <w:hyperlink r:id="rId10" w:history="1">
        <w:r w:rsidR="00B937A8" w:rsidRPr="00F91FA2">
          <w:rPr>
            <w:sz w:val="28"/>
            <w:szCs w:val="28"/>
          </w:rPr>
          <w:t>статьями 32</w:t>
        </w:r>
      </w:hyperlink>
      <w:r w:rsidR="00B937A8" w:rsidRPr="00F91FA2">
        <w:rPr>
          <w:sz w:val="28"/>
          <w:szCs w:val="28"/>
        </w:rPr>
        <w:t xml:space="preserve">, </w:t>
      </w:r>
      <w:hyperlink r:id="rId11" w:history="1">
        <w:r w:rsidR="00B937A8" w:rsidRPr="00F91FA2">
          <w:rPr>
            <w:sz w:val="28"/>
            <w:szCs w:val="28"/>
          </w:rPr>
          <w:t>38</w:t>
        </w:r>
      </w:hyperlink>
      <w:r w:rsidR="00B937A8" w:rsidRPr="00F91FA2">
        <w:rPr>
          <w:sz w:val="28"/>
          <w:szCs w:val="28"/>
        </w:rPr>
        <w:t xml:space="preserve"> Уст</w:t>
      </w:r>
      <w:r w:rsidR="00AE6343" w:rsidRPr="00F91FA2">
        <w:rPr>
          <w:sz w:val="28"/>
          <w:szCs w:val="28"/>
        </w:rPr>
        <w:t>ава муниципального образования «город Саянск»</w:t>
      </w:r>
      <w:r w:rsidR="00CC6E1D" w:rsidRPr="00F91FA2">
        <w:rPr>
          <w:sz w:val="28"/>
          <w:szCs w:val="28"/>
        </w:rPr>
        <w:t xml:space="preserve"> </w:t>
      </w:r>
      <w:r w:rsidR="00AE6343" w:rsidRPr="00F91FA2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68B44570" w14:textId="7C8E4479" w:rsidR="00AE6343" w:rsidRPr="00F91FA2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F91FA2">
        <w:rPr>
          <w:b/>
          <w:sz w:val="28"/>
          <w:szCs w:val="28"/>
        </w:rPr>
        <w:t>П</w:t>
      </w:r>
      <w:proofErr w:type="gramEnd"/>
      <w:r w:rsidRPr="00F91FA2">
        <w:rPr>
          <w:b/>
          <w:sz w:val="28"/>
          <w:szCs w:val="28"/>
        </w:rPr>
        <w:t xml:space="preserve"> О С Т А Н О В Л Я Е Т</w:t>
      </w:r>
      <w:r w:rsidRPr="00F91FA2">
        <w:rPr>
          <w:sz w:val="28"/>
          <w:szCs w:val="28"/>
        </w:rPr>
        <w:t>:</w:t>
      </w:r>
    </w:p>
    <w:p w14:paraId="2759FAF1" w14:textId="3E65B39B" w:rsidR="000F5132" w:rsidRPr="00F91FA2" w:rsidRDefault="007B3787" w:rsidP="00DC4E03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FA2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91FA2">
        <w:rPr>
          <w:rFonts w:ascii="Times New Roman" w:hAnsi="Times New Roman"/>
          <w:sz w:val="28"/>
          <w:szCs w:val="28"/>
        </w:rPr>
        <w:t xml:space="preserve"> и</w:t>
      </w:r>
      <w:r w:rsidRPr="00F91FA2">
        <w:rPr>
          <w:rFonts w:ascii="Times New Roman" w:hAnsi="Times New Roman"/>
          <w:sz w:val="28"/>
          <w:szCs w:val="28"/>
        </w:rPr>
        <w:t xml:space="preserve"> спорт в муниципальном образовании «город Саянск»</w:t>
      </w:r>
      <w:r w:rsidR="00CD7477" w:rsidRPr="00F91FA2">
        <w:rPr>
          <w:rFonts w:ascii="Times New Roman" w:hAnsi="Times New Roman"/>
          <w:sz w:val="28"/>
          <w:szCs w:val="28"/>
        </w:rPr>
        <w:t xml:space="preserve"> на 2020-2025 годы</w:t>
      </w:r>
      <w:r w:rsidRPr="00F91FA2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91FA2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91FA2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91FA2">
        <w:rPr>
          <w:rFonts w:ascii="Times New Roman" w:hAnsi="Times New Roman"/>
          <w:sz w:val="28"/>
          <w:szCs w:val="28"/>
        </w:rPr>
        <w:t>12</w:t>
      </w:r>
      <w:r w:rsidR="002B2A0E" w:rsidRPr="00F91FA2">
        <w:rPr>
          <w:rFonts w:ascii="Times New Roman" w:hAnsi="Times New Roman"/>
          <w:sz w:val="28"/>
          <w:szCs w:val="28"/>
        </w:rPr>
        <w:t>.</w:t>
      </w:r>
      <w:r w:rsidR="00CD7477" w:rsidRPr="00F91FA2">
        <w:rPr>
          <w:rFonts w:ascii="Times New Roman" w:hAnsi="Times New Roman"/>
          <w:sz w:val="28"/>
          <w:szCs w:val="28"/>
        </w:rPr>
        <w:t>02</w:t>
      </w:r>
      <w:r w:rsidR="002B2A0E" w:rsidRPr="00F91FA2">
        <w:rPr>
          <w:rFonts w:ascii="Times New Roman" w:hAnsi="Times New Roman"/>
          <w:sz w:val="28"/>
          <w:szCs w:val="28"/>
        </w:rPr>
        <w:t>.20</w:t>
      </w:r>
      <w:r w:rsidR="00CD7477" w:rsidRPr="00F91FA2">
        <w:rPr>
          <w:rFonts w:ascii="Times New Roman" w:hAnsi="Times New Roman"/>
          <w:sz w:val="28"/>
          <w:szCs w:val="28"/>
        </w:rPr>
        <w:t>20</w:t>
      </w:r>
      <w:r w:rsidR="002B2A0E" w:rsidRPr="00F91FA2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91FA2">
        <w:rPr>
          <w:rFonts w:ascii="Times New Roman" w:hAnsi="Times New Roman"/>
          <w:sz w:val="28"/>
          <w:szCs w:val="28"/>
        </w:rPr>
        <w:t>47</w:t>
      </w:r>
      <w:r w:rsidR="002B2A0E" w:rsidRPr="00F91FA2">
        <w:rPr>
          <w:rFonts w:ascii="Times New Roman" w:hAnsi="Times New Roman"/>
          <w:sz w:val="28"/>
          <w:szCs w:val="28"/>
        </w:rPr>
        <w:t>-</w:t>
      </w:r>
      <w:r w:rsidR="00CD7477" w:rsidRPr="00F91FA2">
        <w:rPr>
          <w:rFonts w:ascii="Times New Roman" w:hAnsi="Times New Roman"/>
          <w:sz w:val="28"/>
          <w:szCs w:val="28"/>
        </w:rPr>
        <w:t>20</w:t>
      </w:r>
      <w:r w:rsidR="00F450CC" w:rsidRPr="00F91FA2">
        <w:rPr>
          <w:rFonts w:ascii="Times New Roman" w:hAnsi="Times New Roman"/>
          <w:sz w:val="28"/>
          <w:szCs w:val="28"/>
        </w:rPr>
        <w:t xml:space="preserve"> (</w:t>
      </w:r>
      <w:r w:rsidR="002B2A0E" w:rsidRPr="00F91FA2">
        <w:rPr>
          <w:rFonts w:ascii="Times New Roman" w:hAnsi="Times New Roman"/>
          <w:sz w:val="28"/>
          <w:szCs w:val="28"/>
        </w:rPr>
        <w:t xml:space="preserve">опубликованное в газете «Саянские зори» от </w:t>
      </w:r>
      <w:r w:rsidR="007D66BC" w:rsidRPr="00F91FA2">
        <w:rPr>
          <w:rFonts w:ascii="Times New Roman" w:hAnsi="Times New Roman"/>
          <w:sz w:val="28"/>
          <w:szCs w:val="28"/>
        </w:rPr>
        <w:t>20</w:t>
      </w:r>
      <w:r w:rsidR="002B2A0E" w:rsidRPr="00F91FA2">
        <w:rPr>
          <w:rFonts w:ascii="Times New Roman" w:hAnsi="Times New Roman"/>
          <w:sz w:val="28"/>
          <w:szCs w:val="28"/>
        </w:rPr>
        <w:t>.</w:t>
      </w:r>
      <w:r w:rsidR="007D66BC" w:rsidRPr="00F91FA2">
        <w:rPr>
          <w:rFonts w:ascii="Times New Roman" w:hAnsi="Times New Roman"/>
          <w:sz w:val="28"/>
          <w:szCs w:val="28"/>
        </w:rPr>
        <w:t>02</w:t>
      </w:r>
      <w:r w:rsidR="002B2A0E" w:rsidRPr="00F91FA2">
        <w:rPr>
          <w:rFonts w:ascii="Times New Roman" w:hAnsi="Times New Roman"/>
          <w:sz w:val="28"/>
          <w:szCs w:val="28"/>
        </w:rPr>
        <w:t>.20</w:t>
      </w:r>
      <w:r w:rsidR="007D66BC" w:rsidRPr="00F91FA2">
        <w:rPr>
          <w:rFonts w:ascii="Times New Roman" w:hAnsi="Times New Roman"/>
          <w:sz w:val="28"/>
          <w:szCs w:val="28"/>
        </w:rPr>
        <w:t>20</w:t>
      </w:r>
      <w:r w:rsidR="002B2A0E" w:rsidRPr="00F91FA2">
        <w:rPr>
          <w:rFonts w:ascii="Times New Roman" w:hAnsi="Times New Roman"/>
          <w:sz w:val="28"/>
          <w:szCs w:val="28"/>
        </w:rPr>
        <w:t xml:space="preserve"> № </w:t>
      </w:r>
      <w:r w:rsidR="007D66BC" w:rsidRPr="00F91FA2">
        <w:rPr>
          <w:rFonts w:ascii="Times New Roman" w:hAnsi="Times New Roman"/>
          <w:sz w:val="28"/>
          <w:szCs w:val="28"/>
        </w:rPr>
        <w:t>7</w:t>
      </w:r>
      <w:r w:rsidR="002B2A0E" w:rsidRPr="00F91FA2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91FA2">
        <w:rPr>
          <w:rFonts w:ascii="Times New Roman" w:hAnsi="Times New Roman"/>
          <w:sz w:val="28"/>
          <w:szCs w:val="28"/>
        </w:rPr>
        <w:t>7</w:t>
      </w:r>
      <w:r w:rsidR="002B2A0E" w:rsidRPr="00F91FA2">
        <w:rPr>
          <w:rFonts w:ascii="Times New Roman" w:hAnsi="Times New Roman"/>
          <w:sz w:val="28"/>
          <w:szCs w:val="28"/>
        </w:rPr>
        <w:t>,</w:t>
      </w:r>
      <w:r w:rsidR="007D66BC" w:rsidRPr="00F91FA2">
        <w:rPr>
          <w:rFonts w:ascii="Times New Roman" w:hAnsi="Times New Roman"/>
          <w:sz w:val="28"/>
          <w:szCs w:val="28"/>
        </w:rPr>
        <w:t xml:space="preserve"> </w:t>
      </w:r>
      <w:bookmarkStart w:id="0" w:name="_Hlk59524921"/>
      <w:r w:rsidR="007D66BC" w:rsidRPr="00F91FA2">
        <w:rPr>
          <w:rFonts w:ascii="Times New Roman" w:hAnsi="Times New Roman"/>
          <w:sz w:val="28"/>
          <w:szCs w:val="28"/>
        </w:rPr>
        <w:t>от 27.02.2020 № 8, вкладыш «Официальная информация», страница 1</w:t>
      </w:r>
      <w:r w:rsidR="00F450CC" w:rsidRPr="00F91FA2">
        <w:rPr>
          <w:rFonts w:ascii="Times New Roman" w:hAnsi="Times New Roman"/>
          <w:sz w:val="28"/>
          <w:szCs w:val="28"/>
        </w:rPr>
        <w:t>)</w:t>
      </w:r>
      <w:r w:rsidR="007D66BC" w:rsidRPr="00F91FA2">
        <w:rPr>
          <w:rFonts w:ascii="Times New Roman" w:hAnsi="Times New Roman"/>
          <w:sz w:val="28"/>
          <w:szCs w:val="28"/>
        </w:rPr>
        <w:t>,</w:t>
      </w:r>
      <w:bookmarkEnd w:id="0"/>
      <w:r w:rsidR="00F450CC" w:rsidRPr="00F91FA2">
        <w:rPr>
          <w:rFonts w:ascii="Times New Roman" w:hAnsi="Times New Roman"/>
          <w:sz w:val="28"/>
          <w:szCs w:val="28"/>
        </w:rPr>
        <w:t xml:space="preserve"> в редакции от 04.12.2020 № 110-37-1171-20 </w:t>
      </w:r>
      <w:r w:rsidR="000D2CE5" w:rsidRPr="00F91FA2">
        <w:rPr>
          <w:rFonts w:ascii="Times New Roman" w:hAnsi="Times New Roman"/>
          <w:sz w:val="28"/>
          <w:szCs w:val="28"/>
        </w:rPr>
        <w:t xml:space="preserve"> </w:t>
      </w:r>
      <w:r w:rsidR="00F450CC" w:rsidRPr="00F91FA2">
        <w:rPr>
          <w:rFonts w:ascii="Times New Roman" w:hAnsi="Times New Roman"/>
          <w:sz w:val="28"/>
          <w:szCs w:val="28"/>
        </w:rPr>
        <w:t xml:space="preserve">(опубликованное в газете «Саянские зори» </w:t>
      </w:r>
      <w:r w:rsidR="000D2CE5" w:rsidRPr="00F91FA2">
        <w:rPr>
          <w:rFonts w:ascii="Times New Roman" w:hAnsi="Times New Roman"/>
          <w:sz w:val="28"/>
          <w:szCs w:val="28"/>
        </w:rPr>
        <w:t>о</w:t>
      </w:r>
      <w:r w:rsidR="00F450CC" w:rsidRPr="00F91FA2">
        <w:rPr>
          <w:rFonts w:ascii="Times New Roman" w:hAnsi="Times New Roman"/>
          <w:sz w:val="28"/>
          <w:szCs w:val="28"/>
        </w:rPr>
        <w:t>т</w:t>
      </w:r>
      <w:proofErr w:type="gramEnd"/>
      <w:r w:rsidR="00F450CC" w:rsidRPr="00F91FA2">
        <w:rPr>
          <w:rFonts w:ascii="Times New Roman" w:hAnsi="Times New Roman"/>
          <w:sz w:val="28"/>
          <w:szCs w:val="28"/>
        </w:rPr>
        <w:t xml:space="preserve"> </w:t>
      </w:r>
      <w:r w:rsidR="007C022B" w:rsidRPr="00F91FA2">
        <w:rPr>
          <w:rFonts w:ascii="Times New Roman" w:hAnsi="Times New Roman"/>
          <w:sz w:val="28"/>
          <w:szCs w:val="28"/>
        </w:rPr>
        <w:t>17</w:t>
      </w:r>
      <w:r w:rsidR="000D2CE5" w:rsidRPr="00F91FA2">
        <w:rPr>
          <w:rFonts w:ascii="Times New Roman" w:hAnsi="Times New Roman"/>
          <w:sz w:val="28"/>
          <w:szCs w:val="28"/>
        </w:rPr>
        <w:t xml:space="preserve">.12.2020 № </w:t>
      </w:r>
      <w:r w:rsidR="007C022B" w:rsidRPr="00F91FA2">
        <w:rPr>
          <w:rFonts w:ascii="Times New Roman" w:hAnsi="Times New Roman"/>
          <w:sz w:val="28"/>
          <w:szCs w:val="28"/>
        </w:rPr>
        <w:t>50</w:t>
      </w:r>
      <w:r w:rsidR="000D2CE5" w:rsidRPr="00F91FA2">
        <w:rPr>
          <w:rFonts w:ascii="Times New Roman" w:hAnsi="Times New Roman"/>
          <w:sz w:val="28"/>
          <w:szCs w:val="28"/>
        </w:rPr>
        <w:t>, вкладыш «Официальная информация», страница 1</w:t>
      </w:r>
      <w:r w:rsidR="00F450CC" w:rsidRPr="00F91FA2">
        <w:rPr>
          <w:rFonts w:ascii="Times New Roman" w:hAnsi="Times New Roman"/>
          <w:sz w:val="28"/>
          <w:szCs w:val="28"/>
        </w:rPr>
        <w:t>)</w:t>
      </w:r>
      <w:r w:rsidR="0066051B" w:rsidRPr="00F91FA2">
        <w:rPr>
          <w:rFonts w:ascii="Times New Roman" w:hAnsi="Times New Roman"/>
          <w:sz w:val="28"/>
          <w:szCs w:val="28"/>
        </w:rPr>
        <w:t>, в редакции от 28.12.2020 № 110-37-1282-20  (</w:t>
      </w:r>
      <w:proofErr w:type="gramStart"/>
      <w:r w:rsidR="0066051B" w:rsidRPr="00F91FA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6051B" w:rsidRPr="00F91FA2">
        <w:rPr>
          <w:rFonts w:ascii="Times New Roman" w:hAnsi="Times New Roman"/>
          <w:sz w:val="28"/>
          <w:szCs w:val="28"/>
        </w:rPr>
        <w:t xml:space="preserve"> в газете «Саянские зори» от 31.12.2020 № 52, вкладыш «Официальная информация», страница 25-26)</w:t>
      </w:r>
      <w:r w:rsidR="007D66BC" w:rsidRPr="00F91FA2">
        <w:rPr>
          <w:rFonts w:ascii="Times New Roman" w:hAnsi="Times New Roman"/>
          <w:sz w:val="28"/>
          <w:szCs w:val="28"/>
        </w:rPr>
        <w:t xml:space="preserve"> </w:t>
      </w:r>
      <w:r w:rsidR="00206572" w:rsidRPr="00F91FA2">
        <w:rPr>
          <w:rFonts w:ascii="Times New Roman" w:hAnsi="Times New Roman"/>
          <w:sz w:val="28"/>
          <w:szCs w:val="28"/>
        </w:rPr>
        <w:t>следующие изменения:</w:t>
      </w:r>
    </w:p>
    <w:p w14:paraId="7BC29D2A" w14:textId="58EED5D8" w:rsidR="00F450CC" w:rsidRPr="00F91FA2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CC2DF" w14:textId="3A4C8D5D" w:rsidR="00905677" w:rsidRPr="00F91FA2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91FA2">
        <w:rPr>
          <w:sz w:val="28"/>
          <w:szCs w:val="28"/>
        </w:rPr>
        <w:tab/>
        <w:t xml:space="preserve">1.1. </w:t>
      </w:r>
      <w:r w:rsidR="00ED4921" w:rsidRPr="00F91FA2">
        <w:rPr>
          <w:sz w:val="28"/>
          <w:szCs w:val="28"/>
        </w:rPr>
        <w:t xml:space="preserve">В главе 1. Паспорт муниципальной </w:t>
      </w:r>
      <w:r w:rsidR="007D66BC" w:rsidRPr="00F91FA2">
        <w:rPr>
          <w:sz w:val="28"/>
          <w:szCs w:val="28"/>
        </w:rPr>
        <w:t>программы Строку</w:t>
      </w:r>
      <w:r w:rsidR="00905677" w:rsidRPr="00F91FA2">
        <w:rPr>
          <w:sz w:val="28"/>
          <w:szCs w:val="28"/>
        </w:rPr>
        <w:t xml:space="preserve"> «Объем и источники финансирования муниципальной </w:t>
      </w:r>
      <w:r w:rsidR="00774CDB" w:rsidRPr="00F91FA2">
        <w:rPr>
          <w:sz w:val="28"/>
          <w:szCs w:val="28"/>
        </w:rPr>
        <w:t>п</w:t>
      </w:r>
      <w:r w:rsidR="00905677" w:rsidRPr="00F91FA2">
        <w:rPr>
          <w:sz w:val="28"/>
          <w:szCs w:val="28"/>
        </w:rPr>
        <w:t>рограммы» изложить в следующей редакции</w:t>
      </w:r>
      <w:r w:rsidR="00D06DB6" w:rsidRPr="00F91FA2">
        <w:rPr>
          <w:sz w:val="28"/>
          <w:szCs w:val="28"/>
        </w:rPr>
        <w:t>: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87"/>
      </w:tblGrid>
      <w:tr w:rsidR="004275EA" w:rsidRPr="00F91FA2" w14:paraId="59DA87DD" w14:textId="77777777" w:rsidTr="00A268F5">
        <w:trPr>
          <w:trHeight w:val="341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2AEBC" w14:textId="131B5D61" w:rsidR="004275EA" w:rsidRPr="00F91FA2" w:rsidRDefault="002F29D3" w:rsidP="004275EA">
            <w:pPr>
              <w:snapToGrid w:val="0"/>
              <w:jc w:val="center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lastRenderedPageBreak/>
              <w:t>7</w:t>
            </w:r>
            <w:r w:rsidR="004275EA" w:rsidRPr="00F91F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634A4" w14:textId="77777777" w:rsidR="004275EA" w:rsidRPr="00F91FA2" w:rsidRDefault="004275EA" w:rsidP="00B80D48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t xml:space="preserve">Объем и источники </w:t>
            </w:r>
            <w:r w:rsidRPr="00F91FA2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F91FA2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6953" w14:textId="5F48BEC6" w:rsidR="004275EA" w:rsidRPr="00F91FA2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55C39" w:rsidRPr="00F91FA2">
              <w:rPr>
                <w:b/>
                <w:color w:val="000000"/>
                <w:sz w:val="24"/>
                <w:szCs w:val="24"/>
              </w:rPr>
              <w:t>667 327,26</w:t>
            </w:r>
            <w:r w:rsidR="001340AA" w:rsidRPr="00F91FA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1FA2">
              <w:rPr>
                <w:sz w:val="24"/>
                <w:szCs w:val="24"/>
              </w:rPr>
              <w:t xml:space="preserve">тыс. рублей, в том числе: </w:t>
            </w:r>
          </w:p>
          <w:p w14:paraId="37EB3E4A" w14:textId="3A209AB2" w:rsidR="004275EA" w:rsidRPr="00F91FA2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t xml:space="preserve">Местный бюджет: </w:t>
            </w:r>
            <w:r w:rsidR="00355C39" w:rsidRPr="00F91FA2">
              <w:rPr>
                <w:b/>
                <w:color w:val="000000"/>
                <w:sz w:val="24"/>
                <w:szCs w:val="24"/>
              </w:rPr>
              <w:t>405 730,68</w:t>
            </w:r>
            <w:r w:rsidRPr="00F91FA2">
              <w:rPr>
                <w:sz w:val="24"/>
                <w:szCs w:val="24"/>
              </w:rPr>
              <w:t>тыс. рублей,</w:t>
            </w:r>
          </w:p>
          <w:p w14:paraId="56C16C02" w14:textId="5C9266C7" w:rsidR="004275EA" w:rsidRPr="00F91FA2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t xml:space="preserve">Областной бюджет </w:t>
            </w:r>
            <w:r w:rsidR="004C11A0" w:rsidRPr="00F91FA2">
              <w:rPr>
                <w:b/>
                <w:color w:val="000000"/>
                <w:sz w:val="24"/>
                <w:szCs w:val="24"/>
              </w:rPr>
              <w:t>207</w:t>
            </w:r>
            <w:r w:rsidRPr="00F91FA2">
              <w:rPr>
                <w:b/>
                <w:color w:val="000000"/>
                <w:sz w:val="24"/>
                <w:szCs w:val="24"/>
              </w:rPr>
              <w:t> </w:t>
            </w:r>
            <w:r w:rsidR="004C11A0" w:rsidRPr="00F91FA2">
              <w:rPr>
                <w:b/>
                <w:color w:val="000000"/>
                <w:sz w:val="24"/>
                <w:szCs w:val="24"/>
              </w:rPr>
              <w:t>646</w:t>
            </w:r>
            <w:r w:rsidRPr="00F91FA2">
              <w:rPr>
                <w:b/>
                <w:color w:val="000000"/>
                <w:sz w:val="24"/>
                <w:szCs w:val="24"/>
              </w:rPr>
              <w:t>,</w:t>
            </w:r>
            <w:r w:rsidR="00F83B88" w:rsidRPr="00F91FA2">
              <w:rPr>
                <w:b/>
                <w:color w:val="000000"/>
                <w:sz w:val="24"/>
                <w:szCs w:val="24"/>
              </w:rPr>
              <w:t>03</w:t>
            </w:r>
            <w:r w:rsidRPr="00F91FA2">
              <w:rPr>
                <w:sz w:val="24"/>
                <w:szCs w:val="24"/>
              </w:rPr>
              <w:t xml:space="preserve"> тыс. рублей,</w:t>
            </w:r>
          </w:p>
          <w:p w14:paraId="55595B5F" w14:textId="6A4D462B" w:rsidR="004275EA" w:rsidRPr="00F91FA2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91FA2">
              <w:rPr>
                <w:sz w:val="24"/>
                <w:szCs w:val="24"/>
              </w:rPr>
              <w:t xml:space="preserve">Другие источники: </w:t>
            </w:r>
            <w:r w:rsidR="00BC3A0A" w:rsidRPr="00F91FA2">
              <w:rPr>
                <w:b/>
                <w:color w:val="000000"/>
                <w:sz w:val="24"/>
                <w:szCs w:val="24"/>
              </w:rPr>
              <w:t>53</w:t>
            </w:r>
            <w:r w:rsidRPr="00F91FA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C3A0A" w:rsidRPr="00F91FA2">
              <w:rPr>
                <w:b/>
                <w:sz w:val="24"/>
                <w:szCs w:val="24"/>
              </w:rPr>
              <w:t>9</w:t>
            </w:r>
            <w:r w:rsidR="00F83B88" w:rsidRPr="00F91FA2">
              <w:rPr>
                <w:b/>
                <w:sz w:val="24"/>
                <w:szCs w:val="24"/>
              </w:rPr>
              <w:t>50</w:t>
            </w:r>
            <w:r w:rsidRPr="00F91FA2">
              <w:rPr>
                <w:b/>
                <w:sz w:val="24"/>
                <w:szCs w:val="24"/>
              </w:rPr>
              <w:t>,</w:t>
            </w:r>
            <w:r w:rsidR="00F83B88" w:rsidRPr="00F91FA2">
              <w:rPr>
                <w:b/>
                <w:sz w:val="24"/>
                <w:szCs w:val="24"/>
              </w:rPr>
              <w:t>5</w:t>
            </w:r>
            <w:r w:rsidR="00BC3A0A" w:rsidRPr="00F91FA2">
              <w:rPr>
                <w:b/>
                <w:sz w:val="24"/>
                <w:szCs w:val="24"/>
              </w:rPr>
              <w:t>5</w:t>
            </w:r>
            <w:r w:rsidRPr="00F91FA2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898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964"/>
              <w:gridCol w:w="855"/>
              <w:gridCol w:w="856"/>
              <w:gridCol w:w="856"/>
              <w:gridCol w:w="855"/>
              <w:gridCol w:w="828"/>
              <w:gridCol w:w="853"/>
            </w:tblGrid>
            <w:tr w:rsidR="004275EA" w:rsidRPr="00F91FA2" w14:paraId="7B455AA6" w14:textId="77777777" w:rsidTr="00A268F5">
              <w:trPr>
                <w:trHeight w:val="308"/>
              </w:trPr>
              <w:tc>
                <w:tcPr>
                  <w:tcW w:w="831" w:type="dxa"/>
                  <w:vMerge w:val="restart"/>
                  <w:vAlign w:val="center"/>
                  <w:hideMark/>
                </w:tcPr>
                <w:p w14:paraId="601332C3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964" w:type="dxa"/>
                  <w:vMerge w:val="restart"/>
                  <w:shd w:val="clear" w:color="auto" w:fill="auto"/>
                  <w:hideMark/>
                </w:tcPr>
                <w:p w14:paraId="5B8F4837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14:paraId="22D25CF8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275EA" w:rsidRPr="00F91FA2" w14:paraId="138BC0CF" w14:textId="77777777" w:rsidTr="00A268F5">
              <w:trPr>
                <w:trHeight w:val="260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2EB39A3A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4" w:type="dxa"/>
                  <w:vMerge/>
                  <w:vAlign w:val="center"/>
                  <w:hideMark/>
                </w:tcPr>
                <w:p w14:paraId="3B3069BA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103" w:type="dxa"/>
                  <w:gridSpan w:val="6"/>
                  <w:shd w:val="clear" w:color="auto" w:fill="auto"/>
                  <w:vAlign w:val="bottom"/>
                  <w:hideMark/>
                </w:tcPr>
                <w:p w14:paraId="4B54E96C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275EA" w:rsidRPr="00F91FA2" w14:paraId="79BAB9B2" w14:textId="77777777" w:rsidTr="00A268F5">
              <w:trPr>
                <w:trHeight w:val="272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7370803D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4" w:type="dxa"/>
                  <w:vMerge/>
                  <w:vAlign w:val="center"/>
                  <w:hideMark/>
                </w:tcPr>
                <w:p w14:paraId="3DF4A975" w14:textId="77777777" w:rsidR="004275EA" w:rsidRPr="00F91FA2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6E15CCBC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555C4354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4F8FD13F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5B5B2EA8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828" w:type="dxa"/>
                  <w:shd w:val="clear" w:color="auto" w:fill="auto"/>
                  <w:vAlign w:val="bottom"/>
                  <w:hideMark/>
                </w:tcPr>
                <w:p w14:paraId="5419DBE4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853" w:type="dxa"/>
                  <w:shd w:val="clear" w:color="auto" w:fill="auto"/>
                  <w:vAlign w:val="bottom"/>
                  <w:hideMark/>
                </w:tcPr>
                <w:p w14:paraId="7F159324" w14:textId="77777777" w:rsidR="004275EA" w:rsidRPr="00F91FA2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275EA" w:rsidRPr="00F91FA2" w14:paraId="4FD46477" w14:textId="77777777" w:rsidTr="00A268F5">
              <w:trPr>
                <w:trHeight w:val="215"/>
              </w:trPr>
              <w:tc>
                <w:tcPr>
                  <w:tcW w:w="6898" w:type="dxa"/>
                  <w:gridSpan w:val="8"/>
                  <w:shd w:val="clear" w:color="auto" w:fill="auto"/>
                  <w:vAlign w:val="bottom"/>
                  <w:hideMark/>
                </w:tcPr>
                <w:p w14:paraId="0B72D7FB" w14:textId="77777777" w:rsidR="004275EA" w:rsidRPr="00F91FA2" w:rsidRDefault="004275EA" w:rsidP="004275E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F91FA2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355C39" w:rsidRPr="00F91FA2" w14:paraId="5659A78F" w14:textId="77777777" w:rsidTr="006A62B3">
              <w:trPr>
                <w:trHeight w:val="336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221F107C" w14:textId="77777777" w:rsidR="00355C39" w:rsidRPr="00F91FA2" w:rsidRDefault="00355C39" w:rsidP="006C3734">
                  <w:pPr>
                    <w:rPr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F91FA2">
                    <w:rPr>
                      <w:b/>
                      <w:bCs/>
                      <w:color w:val="000000"/>
                      <w:sz w:val="13"/>
                      <w:szCs w:val="13"/>
                    </w:rPr>
                    <w:t xml:space="preserve">Всего, в том </w:t>
                  </w:r>
                  <w:proofErr w:type="spellStart"/>
                  <w:r w:rsidRPr="00F91FA2">
                    <w:rPr>
                      <w:b/>
                      <w:bCs/>
                      <w:color w:val="000000"/>
                      <w:sz w:val="13"/>
                      <w:szCs w:val="13"/>
                    </w:rPr>
                    <w:t>чис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82410" w14:textId="4825DD6C" w:rsidR="00355C39" w:rsidRPr="00F91FA2" w:rsidRDefault="00355C39" w:rsidP="00BC3A0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667 327,26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C4A6F" w14:textId="4134504F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229 839,09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06F3F" w14:textId="1B2BE489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sz w:val="14"/>
                      <w:szCs w:val="14"/>
                    </w:rPr>
                    <w:t>109 623,17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8A572" w14:textId="408ED4B6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89 624,00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FCCED" w14:textId="3A525355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90 041,00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550A7" w14:textId="4073B891" w:rsidR="00355C39" w:rsidRPr="00F91FA2" w:rsidRDefault="00355C39" w:rsidP="006C3734">
                  <w:pPr>
                    <w:ind w:right="-18"/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74 050,00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63E51F" w14:textId="67FA880B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74 150,00</w:t>
                  </w:r>
                </w:p>
              </w:tc>
            </w:tr>
            <w:tr w:rsidR="00355C39" w:rsidRPr="00F91FA2" w14:paraId="15D68A8C" w14:textId="77777777" w:rsidTr="006A62B3">
              <w:trPr>
                <w:trHeight w:val="421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87DF5DC" w14:textId="77777777" w:rsidR="00355C39" w:rsidRPr="00F91FA2" w:rsidRDefault="00355C39" w:rsidP="006C3734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F91FA2">
                    <w:rPr>
                      <w:color w:val="000000"/>
                      <w:sz w:val="13"/>
                      <w:szCs w:val="13"/>
                    </w:rPr>
                    <w:t xml:space="preserve">Местный бюджет    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4DDBC1" w14:textId="2B6D0BA0" w:rsidR="00355C39" w:rsidRPr="00F91FA2" w:rsidRDefault="00355C39" w:rsidP="006C3734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405 730,68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F444FD" w14:textId="3E283953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73 494,51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07A1DC" w14:textId="3A890BF4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sz w:val="14"/>
                      <w:szCs w:val="14"/>
                    </w:rPr>
                    <w:t>74 116,17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D949D1" w14:textId="2B5BF047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64 010,00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F1A90C" w14:textId="679B740D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64 010,00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EF0E32" w14:textId="4F569517" w:rsidR="00355C39" w:rsidRPr="00F91FA2" w:rsidRDefault="00355C39" w:rsidP="006C3734">
                  <w:pPr>
                    <w:ind w:right="-18"/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65 050,00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007006" w14:textId="3CE22D3C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65 050,00</w:t>
                  </w:r>
                </w:p>
              </w:tc>
            </w:tr>
            <w:tr w:rsidR="00355C39" w:rsidRPr="00F91FA2" w14:paraId="1200E81F" w14:textId="77777777" w:rsidTr="006A62B3">
              <w:trPr>
                <w:trHeight w:val="242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628DD3C8" w14:textId="77777777" w:rsidR="00355C39" w:rsidRPr="00F91FA2" w:rsidRDefault="00355C39" w:rsidP="006C3734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F91FA2">
                    <w:rPr>
                      <w:color w:val="000000"/>
                      <w:sz w:val="13"/>
                      <w:szCs w:val="13"/>
                    </w:rPr>
                    <w:t>Областной бюджет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027EF6" w14:textId="09BBC6B0" w:rsidR="00355C39" w:rsidRPr="00F91FA2" w:rsidRDefault="00355C39" w:rsidP="006C3734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207 646,03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CDA55E" w14:textId="4352E17A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149 954,03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4DE6AE" w14:textId="7CE0991E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sz w:val="14"/>
                      <w:szCs w:val="14"/>
                    </w:rPr>
                    <w:t>23 747,00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9791C1" w14:textId="0EB82E01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16 814,00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BF6C36" w14:textId="32D94EAF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17 131,00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A717F3" w14:textId="4E3028E6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4EB84B" w14:textId="4E447FD9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355C39" w:rsidRPr="00F91FA2" w14:paraId="7DD8A66A" w14:textId="77777777" w:rsidTr="006A62B3">
              <w:trPr>
                <w:trHeight w:val="300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7D59CB1" w14:textId="77777777" w:rsidR="00355C39" w:rsidRPr="00F91FA2" w:rsidRDefault="00355C39" w:rsidP="006C3734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F91FA2">
                    <w:rPr>
                      <w:color w:val="000000"/>
                      <w:sz w:val="13"/>
                      <w:szCs w:val="13"/>
                    </w:rPr>
                    <w:t>Другие источники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E90B50" w14:textId="0008F3AA" w:rsidR="00355C39" w:rsidRPr="00F91FA2" w:rsidRDefault="00355C39" w:rsidP="00BC3A0A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53 950,55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63F42C" w14:textId="1304487B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6 390,55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B1C58" w14:textId="652F0A57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sz w:val="14"/>
                      <w:szCs w:val="14"/>
                    </w:rPr>
                    <w:t>11 760,00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9B2614" w14:textId="6E852CB4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8 800,00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07308" w14:textId="50FE78BF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19C25C" w14:textId="1DFCA134" w:rsidR="00355C39" w:rsidRPr="00F91FA2" w:rsidRDefault="00355C39" w:rsidP="006C3734">
                  <w:pPr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9 000,00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424186" w14:textId="2C49965C" w:rsidR="00355C39" w:rsidRPr="00F91FA2" w:rsidRDefault="00355C39" w:rsidP="006C3734">
                  <w:pPr>
                    <w:jc w:val="center"/>
                    <w:rPr>
                      <w:sz w:val="14"/>
                      <w:szCs w:val="14"/>
                    </w:rPr>
                  </w:pPr>
                  <w:r w:rsidRPr="00F91FA2">
                    <w:rPr>
                      <w:bCs/>
                      <w:color w:val="000000"/>
                      <w:sz w:val="14"/>
                      <w:szCs w:val="14"/>
                    </w:rPr>
                    <w:t>9 100,00</w:t>
                  </w:r>
                </w:p>
              </w:tc>
            </w:tr>
          </w:tbl>
          <w:p w14:paraId="7B7530B5" w14:textId="77777777" w:rsidR="004275EA" w:rsidRPr="00F91FA2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4CD0298" w14:textId="77777777" w:rsidR="00B80D48" w:rsidRPr="00F91FA2" w:rsidRDefault="00B80D48" w:rsidP="00B80D48">
      <w:pPr>
        <w:ind w:right="-2" w:firstLine="709"/>
        <w:jc w:val="both"/>
        <w:rPr>
          <w:sz w:val="28"/>
          <w:szCs w:val="28"/>
        </w:rPr>
      </w:pPr>
    </w:p>
    <w:p w14:paraId="32AC015C" w14:textId="00101A49" w:rsidR="004D119C" w:rsidRPr="00F91FA2" w:rsidRDefault="007B3787" w:rsidP="00B80D48">
      <w:pPr>
        <w:ind w:right="-2" w:firstLine="709"/>
        <w:jc w:val="both"/>
        <w:rPr>
          <w:sz w:val="28"/>
          <w:szCs w:val="28"/>
        </w:rPr>
      </w:pPr>
      <w:r w:rsidRPr="00F91FA2">
        <w:rPr>
          <w:sz w:val="28"/>
          <w:szCs w:val="28"/>
        </w:rPr>
        <w:t>1.2.</w:t>
      </w:r>
      <w:r w:rsidR="00D06DB6" w:rsidRPr="00F91FA2">
        <w:rPr>
          <w:sz w:val="28"/>
          <w:szCs w:val="28"/>
        </w:rPr>
        <w:t xml:space="preserve"> </w:t>
      </w:r>
      <w:r w:rsidR="004D119C" w:rsidRPr="00F91FA2">
        <w:rPr>
          <w:sz w:val="28"/>
          <w:szCs w:val="28"/>
        </w:rPr>
        <w:t xml:space="preserve">Главу 4. Объем и источники финансирования муниципальной </w:t>
      </w:r>
      <w:r w:rsidR="00B80D48" w:rsidRPr="00F91FA2">
        <w:rPr>
          <w:sz w:val="28"/>
          <w:szCs w:val="28"/>
        </w:rPr>
        <w:t>п</w:t>
      </w:r>
      <w:r w:rsidR="004D119C" w:rsidRPr="00F91FA2">
        <w:rPr>
          <w:sz w:val="28"/>
          <w:szCs w:val="28"/>
        </w:rPr>
        <w:t>рограммы изложить в следующей редакции</w:t>
      </w:r>
      <w:r w:rsidR="00D06DB6" w:rsidRPr="00F91FA2">
        <w:rPr>
          <w:sz w:val="28"/>
          <w:szCs w:val="28"/>
        </w:rPr>
        <w:t>:</w:t>
      </w:r>
    </w:p>
    <w:p w14:paraId="0BBCEC7C" w14:textId="1852ACC4" w:rsidR="00D06DB6" w:rsidRPr="00F91FA2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F91FA2">
        <w:rPr>
          <w:b/>
          <w:sz w:val="28"/>
          <w:szCs w:val="28"/>
        </w:rPr>
        <w:t>«</w:t>
      </w:r>
      <w:r w:rsidR="00D06DB6" w:rsidRPr="00F91FA2">
        <w:rPr>
          <w:b/>
          <w:sz w:val="28"/>
          <w:szCs w:val="28"/>
        </w:rPr>
        <w:t>Глава 4. О</w:t>
      </w:r>
      <w:r w:rsidRPr="00F91FA2">
        <w:rPr>
          <w:b/>
          <w:sz w:val="28"/>
          <w:szCs w:val="28"/>
        </w:rPr>
        <w:t>бъем и источники финансирования</w:t>
      </w:r>
      <w:r w:rsidR="00774CDB" w:rsidRPr="00F91FA2">
        <w:rPr>
          <w:b/>
          <w:sz w:val="28"/>
          <w:szCs w:val="28"/>
        </w:rPr>
        <w:t xml:space="preserve"> муниципальной программы</w:t>
      </w:r>
    </w:p>
    <w:p w14:paraId="1BE700F1" w14:textId="037FE277" w:rsidR="00774CDB" w:rsidRPr="00F91FA2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91FA2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661F08" w:rsidRPr="00F91FA2">
        <w:rPr>
          <w:b/>
          <w:sz w:val="28"/>
          <w:szCs w:val="28"/>
        </w:rPr>
        <w:t xml:space="preserve">667 327,26 </w:t>
      </w:r>
      <w:r w:rsidRPr="00F91FA2">
        <w:rPr>
          <w:b/>
          <w:sz w:val="28"/>
          <w:szCs w:val="28"/>
        </w:rPr>
        <w:t>тыс. рублей</w:t>
      </w:r>
      <w:r w:rsidRPr="00F91FA2">
        <w:rPr>
          <w:sz w:val="28"/>
          <w:szCs w:val="28"/>
        </w:rPr>
        <w:t>.</w:t>
      </w:r>
    </w:p>
    <w:p w14:paraId="081BD573" w14:textId="3A2367E5" w:rsidR="00774CDB" w:rsidRPr="00F91FA2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91FA2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представлены в таблице 1.</w:t>
      </w:r>
    </w:p>
    <w:p w14:paraId="2ED86396" w14:textId="77777777" w:rsidR="00774CDB" w:rsidRPr="00F91FA2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91FA2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E713DEB" w14:textId="77777777" w:rsidR="00774CDB" w:rsidRPr="00F91FA2" w:rsidRDefault="00774CDB" w:rsidP="00774CDB">
      <w:pPr>
        <w:ind w:firstLine="426"/>
        <w:jc w:val="right"/>
        <w:rPr>
          <w:sz w:val="24"/>
          <w:szCs w:val="24"/>
        </w:rPr>
      </w:pPr>
      <w:r w:rsidRPr="00F91FA2">
        <w:rPr>
          <w:sz w:val="24"/>
          <w:szCs w:val="24"/>
        </w:rPr>
        <w:t>Таблица 1</w:t>
      </w:r>
    </w:p>
    <w:p w14:paraId="196144B4" w14:textId="5B0AD9E2" w:rsidR="00774CDB" w:rsidRPr="00F91FA2" w:rsidRDefault="00774CDB" w:rsidP="00774CDB">
      <w:pPr>
        <w:ind w:firstLine="426"/>
        <w:contextualSpacing/>
        <w:jc w:val="center"/>
        <w:rPr>
          <w:sz w:val="24"/>
          <w:szCs w:val="24"/>
        </w:rPr>
      </w:pPr>
      <w:r w:rsidRPr="00F91FA2">
        <w:rPr>
          <w:sz w:val="24"/>
          <w:szCs w:val="24"/>
        </w:rPr>
        <w:t>Объем и источники финансирования муниципальной программы</w:t>
      </w:r>
    </w:p>
    <w:p w14:paraId="4A55AB83" w14:textId="77777777" w:rsidR="00B80D48" w:rsidRPr="00F91FA2" w:rsidRDefault="00B80D48" w:rsidP="00774CDB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275EA" w:rsidRPr="00F91FA2" w14:paraId="2F348731" w14:textId="77777777" w:rsidTr="004275EA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14CE5BBA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A1A6EA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38D4FA1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275EA" w:rsidRPr="00F91FA2" w14:paraId="62C66588" w14:textId="77777777" w:rsidTr="004275EA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D332305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D31D7A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271EC709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275EA" w:rsidRPr="00F91FA2" w14:paraId="09954C92" w14:textId="77777777" w:rsidTr="004275EA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7031F443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7490B8" w14:textId="77777777" w:rsidR="004275EA" w:rsidRPr="00F91FA2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E0CFB7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8D7666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203F582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CEE3685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E724C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38940" w14:textId="77777777" w:rsidR="004275EA" w:rsidRPr="00F91FA2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275EA" w:rsidRPr="00F91FA2" w14:paraId="0D981723" w14:textId="77777777" w:rsidTr="004275EA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3FA73B3B" w14:textId="77777777" w:rsidR="004275EA" w:rsidRPr="00F91FA2" w:rsidRDefault="004275EA" w:rsidP="004275EA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661F08" w:rsidRPr="00F91FA2" w14:paraId="236A5E13" w14:textId="77777777" w:rsidTr="00BC3A0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EBC3EE2" w14:textId="77777777" w:rsidR="00661F08" w:rsidRPr="00F91FA2" w:rsidRDefault="00661F08" w:rsidP="006C373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1B2D" w14:textId="401ABF4B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667 327,26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543B" w14:textId="1C9EFFC2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229 839,09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2ED5" w14:textId="4D2A56F8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sz w:val="14"/>
                <w:szCs w:val="14"/>
              </w:rPr>
              <w:t>109 623,17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5B39" w14:textId="6C8048DD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89 624,00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C3C" w14:textId="6C8EF0B2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90 041,00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0FFD" w14:textId="2D7BF9FD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74 050,00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6966" w14:textId="07AFA6D5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74 150,00</w:t>
            </w:r>
          </w:p>
        </w:tc>
      </w:tr>
      <w:tr w:rsidR="00661F08" w:rsidRPr="00F91FA2" w14:paraId="7E588DF0" w14:textId="77777777" w:rsidTr="00BC3A0A">
        <w:trPr>
          <w:trHeight w:val="147"/>
        </w:trPr>
        <w:tc>
          <w:tcPr>
            <w:tcW w:w="1286" w:type="dxa"/>
            <w:shd w:val="clear" w:color="auto" w:fill="auto"/>
            <w:hideMark/>
          </w:tcPr>
          <w:p w14:paraId="42A7C7A8" w14:textId="77777777" w:rsidR="00661F08" w:rsidRPr="00F91FA2" w:rsidRDefault="00661F08" w:rsidP="006C3734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602F" w14:textId="2CC9A2A7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405 730,68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B0FB" w14:textId="77BD108E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73 494,51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7914" w14:textId="16C9225B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sz w:val="14"/>
                <w:szCs w:val="14"/>
              </w:rPr>
              <w:t>74 116,17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E3AE" w14:textId="1CDB252D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8E3B" w14:textId="63F00CF7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6FBB" w14:textId="0ADB9FC1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5445" w14:textId="71813A1B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65 050,00</w:t>
            </w:r>
          </w:p>
        </w:tc>
      </w:tr>
      <w:tr w:rsidR="00661F08" w:rsidRPr="00F91FA2" w14:paraId="667E2C54" w14:textId="77777777" w:rsidTr="00BC3A0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64A3D34" w14:textId="77777777" w:rsidR="00661F08" w:rsidRPr="00F91FA2" w:rsidRDefault="00661F08" w:rsidP="006C3734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C80A" w14:textId="40193B42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207 646,03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DA6F" w14:textId="4D6AAD9F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B402" w14:textId="06F2EFDF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sz w:val="14"/>
                <w:szCs w:val="14"/>
              </w:rPr>
              <w:t>23 747,00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88D7" w14:textId="72CA427C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9152" w14:textId="570A3DDC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FE23C" w14:textId="345A54CF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703EB" w14:textId="7416A7A8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661F08" w:rsidRPr="00F91FA2" w14:paraId="3EA2F531" w14:textId="77777777" w:rsidTr="00BC3A0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1778A2E" w14:textId="77777777" w:rsidR="00661F08" w:rsidRPr="00F91FA2" w:rsidRDefault="00661F08" w:rsidP="006C3734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BD43" w14:textId="178E8BF6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53 950,55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6FCF" w14:textId="4B2F1F93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6 390,55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2214" w14:textId="199C7295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sz w:val="14"/>
                <w:szCs w:val="14"/>
              </w:rPr>
              <w:t>11 760,00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36D9" w14:textId="56231F3E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1E05" w14:textId="6F77E3FA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4A9C" w14:textId="5B1EF808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FD45" w14:textId="76F89399" w:rsidR="00661F08" w:rsidRPr="00F91FA2" w:rsidRDefault="00661F08" w:rsidP="006C3734">
            <w:pPr>
              <w:jc w:val="center"/>
              <w:rPr>
                <w:sz w:val="14"/>
                <w:szCs w:val="14"/>
              </w:rPr>
            </w:pPr>
            <w:r w:rsidRPr="00F91FA2">
              <w:rPr>
                <w:bCs/>
                <w:color w:val="000000"/>
                <w:sz w:val="14"/>
                <w:szCs w:val="14"/>
              </w:rPr>
              <w:t>9 100,00</w:t>
            </w:r>
          </w:p>
        </w:tc>
      </w:tr>
    </w:tbl>
    <w:p w14:paraId="3C78B1F8" w14:textId="77777777" w:rsidR="004275EA" w:rsidRPr="00F91FA2" w:rsidRDefault="004275EA" w:rsidP="00774CDB">
      <w:pPr>
        <w:ind w:firstLine="426"/>
        <w:contextualSpacing/>
        <w:jc w:val="center"/>
        <w:rPr>
          <w:sz w:val="24"/>
          <w:szCs w:val="24"/>
        </w:rPr>
      </w:pPr>
    </w:p>
    <w:p w14:paraId="607AB839" w14:textId="77777777" w:rsidR="00774CDB" w:rsidRPr="00F91FA2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1FA2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5EFA3E1E" w14:textId="77777777" w:rsidR="00774CDB" w:rsidRPr="00F91FA2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1FA2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412DF5D1" w14:textId="2E12D36A" w:rsidR="00774CDB" w:rsidRPr="00F91FA2" w:rsidRDefault="00774CDB" w:rsidP="00774C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1FA2">
        <w:rPr>
          <w:rFonts w:eastAsiaTheme="minorHAnsi"/>
          <w:sz w:val="28"/>
          <w:szCs w:val="28"/>
          <w:lang w:eastAsia="en-US"/>
        </w:rPr>
        <w:t>Система мероприятий программы представлена в таблице 2.</w:t>
      </w:r>
    </w:p>
    <w:p w14:paraId="245F807B" w14:textId="77777777" w:rsidR="00E927EF" w:rsidRPr="00F91FA2" w:rsidRDefault="00E927EF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bookmarkStart w:id="1" w:name="P424"/>
      <w:bookmarkEnd w:id="1"/>
    </w:p>
    <w:p w14:paraId="1B3C2281" w14:textId="35915B12" w:rsidR="00774CDB" w:rsidRPr="00F91FA2" w:rsidRDefault="00774CDB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F91FA2">
        <w:rPr>
          <w:sz w:val="24"/>
          <w:szCs w:val="24"/>
        </w:rPr>
        <w:lastRenderedPageBreak/>
        <w:t>Таблица 2</w:t>
      </w:r>
    </w:p>
    <w:p w14:paraId="7578DE0D" w14:textId="20D3AF76" w:rsidR="004275EA" w:rsidRPr="00F91FA2" w:rsidRDefault="00774CDB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F91FA2">
        <w:rPr>
          <w:sz w:val="24"/>
          <w:szCs w:val="24"/>
        </w:rPr>
        <w:t>Система мероприятий программы</w:t>
      </w:r>
    </w:p>
    <w:p w14:paraId="73FF164F" w14:textId="688FBFAA" w:rsidR="00F83B88" w:rsidRPr="00F91FA2" w:rsidRDefault="00F83B88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424"/>
        <w:gridCol w:w="1266"/>
        <w:gridCol w:w="711"/>
        <w:gridCol w:w="567"/>
        <w:gridCol w:w="734"/>
        <w:gridCol w:w="12"/>
        <w:gridCol w:w="840"/>
        <w:gridCol w:w="12"/>
        <w:gridCol w:w="974"/>
        <w:gridCol w:w="12"/>
        <w:gridCol w:w="839"/>
        <w:gridCol w:w="12"/>
        <w:gridCol w:w="915"/>
        <w:gridCol w:w="9"/>
        <w:gridCol w:w="768"/>
        <w:gridCol w:w="9"/>
        <w:gridCol w:w="846"/>
        <w:gridCol w:w="10"/>
        <w:gridCol w:w="9"/>
        <w:gridCol w:w="846"/>
      </w:tblGrid>
      <w:tr w:rsidR="00D734FC" w:rsidRPr="00F91FA2" w14:paraId="087A0566" w14:textId="77777777" w:rsidTr="00F91FA2">
        <w:trPr>
          <w:trHeight w:val="7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60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F91FA2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F91FA2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0FB1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65D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Ответствен</w:t>
            </w:r>
          </w:p>
          <w:p w14:paraId="04D164A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ный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 xml:space="preserve"> исполни</w:t>
            </w:r>
          </w:p>
          <w:p w14:paraId="401D5717" w14:textId="54A97A9B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тель</w:t>
            </w:r>
            <w:proofErr w:type="spellEnd"/>
          </w:p>
          <w:p w14:paraId="0D8188E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соисполни</w:t>
            </w:r>
            <w:proofErr w:type="spellEnd"/>
          </w:p>
          <w:p w14:paraId="1325C189" w14:textId="700F140F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тели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C44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Период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реализа</w:t>
            </w:r>
            <w:proofErr w:type="spellEnd"/>
          </w:p>
          <w:p w14:paraId="2A7E67A5" w14:textId="6122F46C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0EFC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финансиро</w:t>
            </w:r>
            <w:proofErr w:type="spellEnd"/>
          </w:p>
          <w:p w14:paraId="4E5AEFFB" w14:textId="1A502898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вания</w:t>
            </w:r>
            <w:proofErr w:type="spellEnd"/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FF0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Объем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финансиро</w:t>
            </w:r>
            <w:proofErr w:type="spellEnd"/>
          </w:p>
          <w:p w14:paraId="11B559E0" w14:textId="148AF2EB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1FA2">
              <w:rPr>
                <w:color w:val="000000"/>
                <w:sz w:val="14"/>
                <w:szCs w:val="14"/>
              </w:rPr>
              <w:t>вания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>, всего</w:t>
            </w:r>
            <w:proofErr w:type="gramStart"/>
            <w:r w:rsidRPr="00F91FA2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1FA2">
              <w:rPr>
                <w:color w:val="000000"/>
                <w:sz w:val="14"/>
                <w:szCs w:val="14"/>
              </w:rPr>
              <w:t xml:space="preserve">                </w:t>
            </w:r>
            <w:proofErr w:type="gramStart"/>
            <w:r w:rsidRPr="00F91FA2">
              <w:rPr>
                <w:color w:val="000000"/>
                <w:sz w:val="14"/>
                <w:szCs w:val="14"/>
              </w:rPr>
              <w:t>т</w:t>
            </w:r>
            <w:proofErr w:type="gramEnd"/>
            <w:r w:rsidRPr="00F91FA2">
              <w:rPr>
                <w:color w:val="000000"/>
                <w:sz w:val="14"/>
                <w:szCs w:val="14"/>
              </w:rPr>
              <w:t>ыс. руб.</w:t>
            </w:r>
          </w:p>
        </w:tc>
        <w:tc>
          <w:tcPr>
            <w:tcW w:w="5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E8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D734FC" w:rsidRPr="00F91FA2" w14:paraId="70644E39" w14:textId="77777777" w:rsidTr="00F91FA2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D59F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E1D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00D8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5528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AE95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5CE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B35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541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2021 г.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91F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B380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1C2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D850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D734FC" w:rsidRPr="00F91FA2" w14:paraId="23B6524E" w14:textId="77777777" w:rsidTr="00F91FA2">
        <w:trPr>
          <w:trHeight w:val="31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6C1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Мероприятие 1 Обеспечение выполнение муниципального задания</w:t>
            </w:r>
          </w:p>
        </w:tc>
      </w:tr>
      <w:tr w:rsidR="00BC3A0A" w:rsidRPr="00F91FA2" w14:paraId="1E54AEEF" w14:textId="77777777" w:rsidTr="00F91FA2">
        <w:trPr>
          <w:trHeight w:val="36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4C29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81DB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9AE7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82C8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1DF5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7AD" w14:textId="70EB8ED7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368 367,09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01D" w14:textId="3353C1CF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53 367,09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153" w14:textId="1E213FC4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05C" w14:textId="6CE403F1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AFC7" w14:textId="54FA8AFC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54A2" w14:textId="284AEBC9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C80E" w14:textId="1F9B3F3D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</w:tr>
      <w:tr w:rsidR="00BC3A0A" w:rsidRPr="00F91FA2" w14:paraId="7B0F090A" w14:textId="77777777" w:rsidTr="00F91FA2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C564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A81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427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651C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E52D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A872" w14:textId="20124921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72 349,00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0A1" w14:textId="376504F3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14 657,00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157" w14:textId="5B0B204B" w:rsidR="00BC3A0A" w:rsidRPr="00F91FA2" w:rsidRDefault="00BC3A0A" w:rsidP="00D734FC">
            <w:pPr>
              <w:ind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23 747,00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0ED" w14:textId="193D512A" w:rsidR="00BC3A0A" w:rsidRPr="00F91FA2" w:rsidRDefault="00BC3A0A" w:rsidP="00D734FC">
            <w:pPr>
              <w:ind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16 814,00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3AB6" w14:textId="4C102ACA" w:rsidR="00BC3A0A" w:rsidRPr="00F91FA2" w:rsidRDefault="00BC3A0A" w:rsidP="00D734FC">
            <w:pPr>
              <w:ind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17 131,00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2046" w14:textId="5FD2C4F2" w:rsidR="00BC3A0A" w:rsidRPr="00F91FA2" w:rsidRDefault="00BC3A0A" w:rsidP="00D734FC">
            <w:pPr>
              <w:ind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F432" w14:textId="599629C0" w:rsidR="00BC3A0A" w:rsidRPr="00F91FA2" w:rsidRDefault="00BC3A0A" w:rsidP="00D734FC">
            <w:pPr>
              <w:ind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</w:tr>
      <w:tr w:rsidR="00BC3A0A" w:rsidRPr="00F91FA2" w14:paraId="1BBE599E" w14:textId="77777777" w:rsidTr="00F91FA2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D89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1FA3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72E6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D4B9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8EA8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784" w14:textId="71C51DFD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42 168,57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D8A" w14:textId="07E37803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5 685,57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820" w14:textId="0A574284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8 563,00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A2C" w14:textId="12CD1317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6 980,00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5597" w14:textId="2D3131F0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6 980,00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771E" w14:textId="17121EEA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6 980,00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E00" w14:textId="754CA20C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6 980,00</w:t>
            </w:r>
          </w:p>
        </w:tc>
      </w:tr>
      <w:tr w:rsidR="00BC3A0A" w:rsidRPr="00F91FA2" w14:paraId="60C44BDA" w14:textId="77777777" w:rsidTr="00F91FA2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05D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1F2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A298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51A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8603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CB0" w14:textId="2BCF1CA7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1 337,20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F7C" w14:textId="43BCFED4" w:rsidR="00BC3A0A" w:rsidRPr="00F91FA2" w:rsidRDefault="00BC3A0A" w:rsidP="00D734FC">
            <w:pPr>
              <w:ind w:left="-109" w:right="-104"/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1 337,20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FD4" w14:textId="51816596" w:rsidR="00BC3A0A" w:rsidRPr="00F91FA2" w:rsidRDefault="00BC3A0A" w:rsidP="00D734FC">
            <w:pPr>
              <w:ind w:left="-109"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24D" w14:textId="160F0560" w:rsidR="00BC3A0A" w:rsidRPr="00F91FA2" w:rsidRDefault="00BC3A0A" w:rsidP="00D734FC">
            <w:pPr>
              <w:ind w:left="-109"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4F74" w14:textId="1BAE8502" w:rsidR="00BC3A0A" w:rsidRPr="00F91FA2" w:rsidRDefault="00BC3A0A" w:rsidP="00D734FC">
            <w:pPr>
              <w:ind w:left="-109"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FC2A" w14:textId="2FCADE1C" w:rsidR="00BC3A0A" w:rsidRPr="00F91FA2" w:rsidRDefault="00BC3A0A" w:rsidP="00D734FC">
            <w:pPr>
              <w:ind w:left="-109"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CE19" w14:textId="6599B5BE" w:rsidR="00BC3A0A" w:rsidRPr="00F91FA2" w:rsidRDefault="00BC3A0A" w:rsidP="00D734FC">
            <w:pPr>
              <w:ind w:left="-109" w:right="-104"/>
              <w:rPr>
                <w:sz w:val="14"/>
                <w:szCs w:val="14"/>
              </w:rPr>
            </w:pPr>
            <w:r w:rsidRPr="00F91FA2">
              <w:t> </w:t>
            </w:r>
          </w:p>
        </w:tc>
      </w:tr>
      <w:tr w:rsidR="00BC3A0A" w:rsidRPr="00F91FA2" w14:paraId="7604A571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EE1EE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4E4B58" w14:textId="77777777" w:rsidR="00BC3A0A" w:rsidRPr="00F91FA2" w:rsidRDefault="00BC3A0A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1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751" w14:textId="005B8782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484 221,86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8AD" w14:textId="50C9F95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75 046,86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547" w14:textId="1C592DD5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95 310,00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527" w14:textId="466D4EB6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86 794,00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5BA7E" w14:textId="1E56C336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87 111,00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0613D" w14:textId="68629B85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69 980,00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F6FE7" w14:textId="4085319B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69 980,00</w:t>
            </w:r>
          </w:p>
        </w:tc>
      </w:tr>
      <w:tr w:rsidR="00FC4B4D" w:rsidRPr="00F91FA2" w14:paraId="0EB39C21" w14:textId="77777777" w:rsidTr="00F91FA2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BC68E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CFBA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EBC6A" w14:textId="1BDBBE0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EEF52" w14:textId="452E046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B32" w14:textId="7BF275BF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369 704,29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846" w14:textId="41DAA6C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54 704,29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99D" w14:textId="49EA60C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63 000,00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11D" w14:textId="2EC9F6A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AC0B9" w14:textId="5B21232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05539" w14:textId="4E4374F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22148" w14:textId="13A9C69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63 000,00</w:t>
            </w:r>
          </w:p>
        </w:tc>
      </w:tr>
      <w:tr w:rsidR="00FC4B4D" w:rsidRPr="00F91FA2" w14:paraId="520E5160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950B8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A5533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3B67" w14:textId="5816365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4AA8E6" w14:textId="5AB32C0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829" w14:textId="2B03561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71C" w14:textId="3A7F813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B52" w14:textId="0A86A21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23 747,00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3EF" w14:textId="515224B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16E49" w14:textId="70DA32B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0C707" w14:textId="7DCB134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02F96" w14:textId="3842239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324E039B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4BF7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13DA5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6DCDA" w14:textId="672F5DA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B35F0D" w14:textId="76A9A93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6FA" w14:textId="3EB50F5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42 168,57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C2E" w14:textId="502EAE8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5 685,57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81C" w14:textId="101E7DD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8 563,00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D7D" w14:textId="0EAFF66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D7CCA" w14:textId="3943146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93D0D" w14:textId="323FD46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81C9A" w14:textId="0ABD511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6 980,00</w:t>
            </w:r>
          </w:p>
        </w:tc>
      </w:tr>
      <w:tr w:rsidR="00D734FC" w:rsidRPr="00F91FA2" w14:paraId="26BCC10E" w14:textId="77777777" w:rsidTr="006C3734">
        <w:trPr>
          <w:trHeight w:val="31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BF8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Мероприятие 2 Развитие массовой физической культуры и спорта высших достижений</w:t>
            </w:r>
          </w:p>
        </w:tc>
      </w:tr>
      <w:tr w:rsidR="00BC3A0A" w:rsidRPr="00F91FA2" w14:paraId="45E5EEF9" w14:textId="77777777" w:rsidTr="00F91FA2">
        <w:trPr>
          <w:trHeight w:val="45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0895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1571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Общегородские и выездные физкультурно-спортивные мероприятия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7DAD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FF5B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3806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295" w14:textId="19246CD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2 569,92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9741" w14:textId="5B7A477D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128,92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C63" w14:textId="398FF81C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321,00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849" w14:textId="7C4AD735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8CD0" w14:textId="4C430A2B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B771" w14:textId="21A10C8D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4684" w14:textId="41B30119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BC3A0A" w:rsidRPr="00F91FA2" w14:paraId="4CE9AEFD" w14:textId="77777777" w:rsidTr="00F91FA2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911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627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9C1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64CF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2EEA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F6B" w14:textId="63CB0800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6 899,86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1D1" w14:textId="0E67C665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549,86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F83" w14:textId="3AB3CD47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1 270,00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475" w14:textId="393065F8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7D9C" w14:textId="66BCB6B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B318" w14:textId="3EBAB502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8F5C" w14:textId="028A9C99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1270,00</w:t>
            </w:r>
          </w:p>
        </w:tc>
      </w:tr>
      <w:tr w:rsidR="00BC3A0A" w:rsidRPr="00F91FA2" w14:paraId="4DB3EE83" w14:textId="77777777" w:rsidTr="00F91FA2">
        <w:trPr>
          <w:trHeight w:val="43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EF56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E66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высших достижений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E5D3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902B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8429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7C3" w14:textId="7879CF09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1 486,22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686" w14:textId="051C05A4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76,22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5D9" w14:textId="6B004358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110,00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047" w14:textId="08B8B0DB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4158" w14:textId="3EFA0F6F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A6BC" w14:textId="14F6174E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4501" w14:textId="5F90DBDC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550,00</w:t>
            </w:r>
          </w:p>
        </w:tc>
      </w:tr>
      <w:tr w:rsidR="00BC3A0A" w:rsidRPr="00F91FA2" w14:paraId="2EEA12E5" w14:textId="77777777" w:rsidTr="00F91FA2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E572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F53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23BC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24F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1076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ECF" w14:textId="2C395139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36C" w14:textId="141A413D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979" w14:textId="59678516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EE2" w14:textId="2EEF875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1B8B" w14:textId="3053125F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7C5C" w14:textId="2862E04A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BF99" w14:textId="5257BF1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C3A0A" w:rsidRPr="00F91FA2" w14:paraId="42505401" w14:textId="77777777" w:rsidTr="00F91FA2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B83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B602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100B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3B02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7A5E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C4B" w14:textId="4B975E2E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2 624,90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269" w14:textId="1C72FEE1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5D3" w14:textId="1E8646EE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E21" w14:textId="7C5562BD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0935" w14:textId="619B4DC9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FB57" w14:textId="1CB224EF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FE37" w14:textId="1C0122C3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600,00</w:t>
            </w:r>
          </w:p>
        </w:tc>
      </w:tr>
      <w:tr w:rsidR="00BC3A0A" w:rsidRPr="00F91FA2" w14:paraId="5799D439" w14:textId="77777777" w:rsidTr="00F91FA2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83E8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1114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1623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2FCF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CBAD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D86" w14:textId="658CC9BF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0B5" w14:textId="496F0AAA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DFC" w14:textId="43656410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1F0" w14:textId="1200DBCB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902B" w14:textId="0D46A942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7C23" w14:textId="79FFCB31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599" w14:textId="0B05F7D8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BC3A0A" w:rsidRPr="00F91FA2" w14:paraId="67E526A0" w14:textId="77777777" w:rsidTr="00F91FA2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8026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0BCC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A5A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5634" w14:textId="77777777" w:rsidR="00BC3A0A" w:rsidRPr="00F91FA2" w:rsidRDefault="00BC3A0A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FE4E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217" w14:textId="0145E6EE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373,17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856" w14:textId="5C9C7ABE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5C3" w14:textId="5E2245C4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E5C" w14:textId="7188B913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3511" w14:textId="657E38FC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9840" w14:textId="2B29DB81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CF9B" w14:textId="6955B54C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50,00</w:t>
            </w:r>
          </w:p>
        </w:tc>
        <w:bookmarkStart w:id="2" w:name="_GoBack"/>
        <w:bookmarkEnd w:id="2"/>
      </w:tr>
      <w:tr w:rsidR="00BC3A0A" w:rsidRPr="00F91FA2" w14:paraId="0FB9A6C3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7C69A" w14:textId="77777777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5AF32A" w14:textId="77777777" w:rsidR="00BC3A0A" w:rsidRPr="00F91FA2" w:rsidRDefault="00BC3A0A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2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757" w14:textId="4F77B0E4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15 570,75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093" w14:textId="0976C1E1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1 419,75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DCA" w14:textId="7B1DDA2A" w:rsidR="00BC3A0A" w:rsidRPr="00F91FA2" w:rsidRDefault="00BC3A0A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2 451,00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7EC" w14:textId="25BF4AFB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2 480,00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094E6" w14:textId="0C36747C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2 580,00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FF11" w14:textId="72732CC0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3 270,00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FBE8" w14:textId="64CD5C14" w:rsidR="00BC3A0A" w:rsidRPr="00F91FA2" w:rsidRDefault="00BC3A0A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3 370,00</w:t>
            </w:r>
          </w:p>
        </w:tc>
      </w:tr>
      <w:tr w:rsidR="00FC4B4D" w:rsidRPr="00F91FA2" w14:paraId="4AD52842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F322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3B531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FB0D64" w14:textId="316C30A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3D8115" w14:textId="373EF7E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E9B" w14:textId="45DE8E2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5 056,14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131" w14:textId="41367CF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205,14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951" w14:textId="3E8A734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431,00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46E" w14:textId="6528811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F168" w14:textId="5299142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D68F" w14:textId="713294F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DF322" w14:textId="6BE4887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1 450,00</w:t>
            </w:r>
          </w:p>
        </w:tc>
      </w:tr>
      <w:tr w:rsidR="00FC4B4D" w:rsidRPr="00F91FA2" w14:paraId="4264E252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3BB3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D260E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09D3CE" w14:textId="1E92F93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0F752D" w14:textId="47790D4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C68" w14:textId="3AFA92D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B66" w14:textId="4982084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C0A" w14:textId="2EB4ABC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E2BA" w14:textId="16FF613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1E697" w14:textId="16AE6BB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13C9" w14:textId="71FD6FE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BD345" w14:textId="5D1EE25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</w:tr>
      <w:tr w:rsidR="00FC4B4D" w:rsidRPr="00F91FA2" w14:paraId="0C5AB8C9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B3F21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1989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71318" w14:textId="076F939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747BCD" w14:textId="68AEF9F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984" w14:textId="1DC270B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9 897,93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930" w14:textId="4AA6AA8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597,93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00F" w14:textId="35E2966D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2 020,00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D13" w14:textId="474CA1EB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1 720,00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752A2" w14:textId="492455CB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9FDCC" w14:textId="0F89AF6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A5926" w14:textId="66FDCB4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1 920,00</w:t>
            </w:r>
          </w:p>
        </w:tc>
      </w:tr>
      <w:tr w:rsidR="00D734FC" w:rsidRPr="00F91FA2" w14:paraId="4ACFB197" w14:textId="77777777" w:rsidTr="00F91FA2">
        <w:trPr>
          <w:trHeight w:val="61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B06B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FC4B4D" w:rsidRPr="00F91FA2" w14:paraId="556A7BE8" w14:textId="77777777" w:rsidTr="00F91FA2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AF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881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Разработка проектно-сметной документации, проведение проверки достоверности сметной стоимости объектов </w:t>
            </w:r>
            <w:r w:rsidRPr="00F91FA2">
              <w:rPr>
                <w:color w:val="000000"/>
                <w:sz w:val="14"/>
                <w:szCs w:val="14"/>
              </w:rPr>
              <w:lastRenderedPageBreak/>
              <w:t>капитального строительства, капитального ремонта.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F89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B631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2ADA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7C0" w14:textId="371002F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1340,85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1054" w14:textId="6B594D6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340,85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640" w14:textId="47705FB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D69" w14:textId="685E312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CCC5" w14:textId="712F467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36C" w14:textId="320CCF1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A89E" w14:textId="24A9C42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3A23202D" w14:textId="77777777" w:rsidTr="00F91FA2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4A3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54F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DB8D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9D3E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3862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773" w14:textId="67C2C1A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6097,68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1D4" w14:textId="528CC3C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6 097,68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B37" w14:textId="3749872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A2D" w14:textId="28B1367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DA8F" w14:textId="71369B9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5D50" w14:textId="78AE035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D32" w14:textId="6328905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60DE59C6" w14:textId="77777777" w:rsidTr="00F91FA2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1F3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262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D0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0E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C1E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1CD" w14:textId="6FEEA7A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49335,00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8DF" w14:textId="206D436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49 335,00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CDB" w14:textId="472E563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017" w14:textId="60F50E2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F6BA" w14:textId="42614C5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0546" w14:textId="20FDD52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481E" w14:textId="54CFDC6D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2EC7D430" w14:textId="77777777" w:rsidTr="00F91FA2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79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131F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7DDA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C1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A208A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A88" w14:textId="7C42B2F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55 432,68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FA4" w14:textId="1DE7780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55 432,68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033" w14:textId="550BA64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226" w14:textId="382B880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4662E7" w14:textId="3620E8E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4CFE93" w14:textId="0190F9E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CF3242" w14:textId="0169D08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</w:tr>
      <w:tr w:rsidR="00FC4B4D" w:rsidRPr="00F91FA2" w14:paraId="5B91B696" w14:textId="77777777" w:rsidTr="00F91FA2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F07B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7D9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F58E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3CA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9402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330" w14:textId="6B3852F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5 258,67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6B2" w14:textId="55B373A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5 258,67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ED6" w14:textId="1DAC052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177" w14:textId="11B5F3B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A775" w14:textId="01691A8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C8D" w14:textId="7259690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4089" w14:textId="36E6E43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66CA4978" w14:textId="77777777" w:rsidTr="00F91FA2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8B23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6DB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FC6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A02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386F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79D" w14:textId="44747F9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42 546,70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AFC" w14:textId="29E9279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42 546,70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AD2" w14:textId="59BD207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99C0" w14:textId="0F383AC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1DF5" w14:textId="7B8D62C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D95" w14:textId="2AC78A1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72FE" w14:textId="5F3C0B8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7AC1B537" w14:textId="77777777" w:rsidTr="00F91FA2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809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442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0B73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0EDA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B46D07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959" w14:textId="4328E80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47 805,37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313" w14:textId="1525855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47 805,37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E47" w14:textId="3821CA8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F37C" w14:textId="102C7CF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439FC8" w14:textId="1BE7AFA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559D49" w14:textId="03D238B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7FED5C" w14:textId="4D1FC21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</w:tr>
      <w:tr w:rsidR="00FC4B4D" w:rsidRPr="00F91FA2" w14:paraId="5C5C7493" w14:textId="77777777" w:rsidTr="00F91FA2">
        <w:trPr>
          <w:trHeight w:val="43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F42A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F2C3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CDED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C195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4BB8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C7A" w14:textId="0518A82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5 268,13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481" w14:textId="640F7B2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5 268,13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9478" w14:textId="0B4B96D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4DC" w14:textId="287EE4D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19BD" w14:textId="47607DA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BE2" w14:textId="17FE7BB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06DF" w14:textId="46AEF54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45BA0D9E" w14:textId="77777777" w:rsidTr="00F91FA2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03E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2F8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FE8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223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438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CFB" w14:textId="62E2B0E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42 622,70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8BA" w14:textId="4163C7F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42 622,70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C40" w14:textId="66E70C4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7AF6" w14:textId="32B0A39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138D" w14:textId="310AEE4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B614" w14:textId="085A6BB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FD66" w14:textId="14D9F1F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1E63A9B4" w14:textId="77777777" w:rsidTr="00F91FA2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3EE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82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93B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812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2B26DB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529" w14:textId="78E82B6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47 890,83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B6C" w14:textId="0DF1EF2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47 890,83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CCB" w14:textId="719DF13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A6D" w14:textId="1325C37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189E7" w14:textId="1285FD2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A448BF" w14:textId="67E0396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79B74" w14:textId="2E87395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</w:tr>
      <w:tr w:rsidR="00FC4B4D" w:rsidRPr="00F91FA2" w14:paraId="259B3010" w14:textId="77777777" w:rsidTr="00F91FA2">
        <w:trPr>
          <w:trHeight w:val="34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1BD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921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F91FA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91FA2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F91FA2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91FA2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F91F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7DB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8FC5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84E9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A5C" w14:textId="1FD9B2F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1 000,00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2B4" w14:textId="7F027BC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A2F" w14:textId="23B923A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1 000,00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496" w14:textId="4EC8FED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7D8A" w14:textId="4680855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092D" w14:textId="2525069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C85B" w14:textId="2CC780F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66A6F1CA" w14:textId="77777777" w:rsidTr="00F91FA2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A9F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F52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524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527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F6FF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9B8" w14:textId="7F1BF8E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3D1" w14:textId="35C6845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906" w14:textId="78B808D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BB1" w14:textId="7EC6E4E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F6FB" w14:textId="630D798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BF13" w14:textId="7AAD4B6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ED22" w14:textId="3E59F17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72DA3955" w14:textId="77777777" w:rsidTr="00F91FA2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B45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4A6A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6D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F69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1CB41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BBF" w14:textId="26FABDF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1 000,00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A5D" w14:textId="739F2E1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2AA" w14:textId="791996D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1 000,00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6EA4" w14:textId="13296C5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805F38" w14:textId="008A3DC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1D8C8" w14:textId="6EECAC17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767101" w14:textId="034D69F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</w:tr>
      <w:tr w:rsidR="00FC4B4D" w:rsidRPr="00F91FA2" w14:paraId="4AFEBB3F" w14:textId="77777777" w:rsidTr="00F91FA2">
        <w:trPr>
          <w:trHeight w:val="37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696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F06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84EA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F061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9E3F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4AC" w14:textId="5920745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1 300,00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D48" w14:textId="71778CD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935" w14:textId="0EF7E9A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200,00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816" w14:textId="604D946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250,00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9F73" w14:textId="72E8369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E61A" w14:textId="4B213F3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5FCC" w14:textId="3998F10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300,00</w:t>
            </w:r>
          </w:p>
        </w:tc>
      </w:tr>
      <w:tr w:rsidR="00FC4B4D" w:rsidRPr="00F91FA2" w14:paraId="715DB188" w14:textId="77777777" w:rsidTr="00F91FA2">
        <w:trPr>
          <w:trHeight w:val="3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4B3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3393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5EA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F4C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39B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A9A" w14:textId="609BE89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1 668,14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003" w14:textId="3AC32F0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91,14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EA87" w14:textId="25C71CD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1177,00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050C" w14:textId="4CA951A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8C8E" w14:textId="447974C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C57" w14:textId="62BFD2A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ADC1" w14:textId="5E32826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</w:tr>
      <w:tr w:rsidR="00FC4B4D" w:rsidRPr="00F91FA2" w14:paraId="34A9261C" w14:textId="77777777" w:rsidTr="00F91FA2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A85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F34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F26A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9D8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99454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EA7" w14:textId="4C4F671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2 968,14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B6A" w14:textId="46DA210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91,14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6D0" w14:textId="6758257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1 377,00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A71" w14:textId="30960FC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350,00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C204B6" w14:textId="58B82D9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3B94C7" w14:textId="07A0D4F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C78E40" w14:textId="58B3391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400,00</w:t>
            </w:r>
          </w:p>
        </w:tc>
      </w:tr>
      <w:tr w:rsidR="00FC4B4D" w:rsidRPr="00F91FA2" w14:paraId="71754A76" w14:textId="77777777" w:rsidTr="00F91FA2">
        <w:trPr>
          <w:trHeight w:val="34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97C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7A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AFF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43D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9C90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970" w14:textId="6B1A11C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21,75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188" w14:textId="3777092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20F" w14:textId="4728EDB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9C4" w14:textId="3EF6AF7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08C1" w14:textId="3F68B7C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CB53" w14:textId="069755BD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08B1" w14:textId="6113FF8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</w:tr>
      <w:tr w:rsidR="00FC4B4D" w:rsidRPr="00F91FA2" w14:paraId="7B0B7563" w14:textId="77777777" w:rsidTr="00F91FA2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7AB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97D3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5A7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2E6C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98A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FEC" w14:textId="18D9D08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175,95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7F6" w14:textId="6E49E7C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175,95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6D3" w14:textId="7A6DD89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7CF" w14:textId="50392D7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0ACC" w14:textId="239ABE5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E93C" w14:textId="5A73BB4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7FD3" w14:textId="57BB5FC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</w:tr>
      <w:tr w:rsidR="00FC4B4D" w:rsidRPr="00F91FA2" w14:paraId="42511776" w14:textId="77777777" w:rsidTr="00F91FA2">
        <w:trPr>
          <w:trHeight w:val="2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543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537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D5E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7EA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305EE9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7DB" w14:textId="3F4ACA7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197,7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619" w14:textId="1816E3C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197,7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93E" w14:textId="139A0D4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965" w14:textId="64136B8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46BAC7" w14:textId="50B3A80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786480" w14:textId="4207AD4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B42DE2" w14:textId="5E7D91D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FC4B4D" w:rsidRPr="00F91FA2" w14:paraId="2B834038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D3F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B9C396" w14:textId="77777777" w:rsidR="00FC4B4D" w:rsidRPr="00F91FA2" w:rsidRDefault="00FC4B4D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3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9F2" w14:textId="326DCA5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156 635,57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B8E" w14:textId="1060030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151 758,57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CFB" w14:textId="66F7045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3 377,00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D38" w14:textId="5B3488A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B47C" w14:textId="7059DC7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CDC66" w14:textId="3FD9582B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02FB6" w14:textId="0D53FDE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FC4B4D" w:rsidRPr="00F91FA2" w14:paraId="47B272FE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37BC8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0A6E2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F164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6466407" w14:textId="7164BC6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042" w14:textId="2CA1862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20 287,08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D82" w14:textId="7F0EFB5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16 987,08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5E6" w14:textId="72D39296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2 200,00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AB9" w14:textId="02AA027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F0E75" w14:textId="023773D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A4A6A" w14:textId="121F6D1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88EC" w14:textId="7568A23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FC4B4D" w:rsidRPr="00F91FA2" w14:paraId="735BD565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490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84159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C8D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682A29" w14:textId="09DA151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2C2" w14:textId="66737C3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1B3" w14:textId="2AFECB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85E" w14:textId="50E5B63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DE8" w14:textId="7DC213D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1C5E" w14:textId="0709CF2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808E2" w14:textId="70DDC07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98B90" w14:textId="06C2FE3F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2D731716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8BD7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6C3A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E4F5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475674" w14:textId="03E64EE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CF9" w14:textId="4474D32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1668,14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777" w14:textId="250944C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CE3" w14:textId="0136EF8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1177,00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433" w14:textId="56BF3C2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0C2F0" w14:textId="4BD8F94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43AF" w14:textId="678AD6D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869E3" w14:textId="7B535B8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D734FC" w:rsidRPr="00F91FA2" w14:paraId="2461EE41" w14:textId="77777777" w:rsidTr="006C3734">
        <w:trPr>
          <w:trHeight w:val="31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011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</w:p>
          <w:p w14:paraId="334976DE" w14:textId="07597D2E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</w:tr>
      <w:tr w:rsidR="00FC4B4D" w:rsidRPr="00F91FA2" w14:paraId="1428B99B" w14:textId="77777777" w:rsidTr="00F91FA2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1A7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CCB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Приобретение оборудования и обустройство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B85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3A3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В течение </w:t>
            </w:r>
            <w:r w:rsidRPr="00F91FA2">
              <w:rPr>
                <w:color w:val="000000"/>
                <w:sz w:val="14"/>
                <w:szCs w:val="14"/>
              </w:rPr>
              <w:lastRenderedPageBreak/>
              <w:t>года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D88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31B" w14:textId="3E1FE50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1 598,00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F46" w14:textId="4192740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1 598,00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973" w14:textId="04C4ECB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1363" w14:textId="78A0F6B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71F0" w14:textId="716C8069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EE23" w14:textId="6028DF4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888F" w14:textId="5C62AFB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</w:tr>
      <w:tr w:rsidR="00D734FC" w:rsidRPr="00F91FA2" w14:paraId="4ED5DEE5" w14:textId="77777777" w:rsidTr="00F91FA2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91C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427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851C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4DF4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47C2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73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BE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A0D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C75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188A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060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091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</w:t>
            </w:r>
          </w:p>
        </w:tc>
      </w:tr>
      <w:tr w:rsidR="00FC4B4D" w:rsidRPr="00F91FA2" w14:paraId="3FE2F360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4D6B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E67BF" w14:textId="77777777" w:rsidR="00FC4B4D" w:rsidRPr="00F91FA2" w:rsidRDefault="00FC4B4D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4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3FF" w14:textId="61965BE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FE9" w14:textId="787A368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20E" w14:textId="0A7C276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6B5" w14:textId="01900BB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AC80" w14:textId="459F0A7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A707" w14:textId="31D2BE1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B38C" w14:textId="5699F09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410B61E7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8AE9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0C8BE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1C810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A4E523" w14:textId="6DF8261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49B4" w14:textId="262A990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E00" w14:textId="7DBC2AB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F726" w14:textId="5E0E0E0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BC7" w14:textId="3FCFB9C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12C5F" w14:textId="27A2A75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FDB48" w14:textId="7FF3B48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C176D" w14:textId="3C200DA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2A876CFA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7A252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B27F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F218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8C4182" w14:textId="232EC3B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A50" w14:textId="252053EF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515" w14:textId="220682FB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568" w14:textId="7949113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D82" w14:textId="6779CB1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3F31" w14:textId="1D626BC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501E8" w14:textId="320DF2F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70994" w14:textId="23C910E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676F6E36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703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B23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9941D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33F5D9" w14:textId="7BB7E91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374" w14:textId="179F975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905" w14:textId="79A8CFD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A0E" w14:textId="20BBADF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F7E" w14:textId="2472D36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9B789" w14:textId="10D8A90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2D68A" w14:textId="201D0B2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D48D2" w14:textId="3A10172F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1F69092C" w14:textId="77777777" w:rsidTr="00F91FA2">
        <w:trPr>
          <w:trHeight w:val="31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A39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Мероприятие 5. Развитие центра зимних видов спорта</w:t>
            </w:r>
          </w:p>
        </w:tc>
      </w:tr>
      <w:tr w:rsidR="00FC4B4D" w:rsidRPr="00F91FA2" w14:paraId="14F716FD" w14:textId="77777777" w:rsidTr="00F91FA2">
        <w:trPr>
          <w:trHeight w:val="105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960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86F8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накапитальное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B36E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6CE9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FA5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152" w14:textId="6ED68D7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F33" w14:textId="01FBE59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D65" w14:textId="3245C844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BAD" w14:textId="1390CE9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0979" w14:textId="587212BF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47B0" w14:textId="3B04769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17E1" w14:textId="42F3D2E3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300,00</w:t>
            </w:r>
          </w:p>
        </w:tc>
      </w:tr>
      <w:tr w:rsidR="00FC4B4D" w:rsidRPr="00F91FA2" w14:paraId="3A3D6963" w14:textId="77777777" w:rsidTr="00F91FA2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B25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8F1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3726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A94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6E70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D1B" w14:textId="2F9EA04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40D" w14:textId="29551240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5E3" w14:textId="73BF994E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405" w14:textId="18615F1C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3CDC" w14:textId="5AC95AE1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A64E" w14:textId="7E5EC56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4D7" w14:textId="7063CA48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100,00</w:t>
            </w:r>
          </w:p>
        </w:tc>
      </w:tr>
      <w:tr w:rsidR="00FC4B4D" w:rsidRPr="00F91FA2" w14:paraId="26D4FF6E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0C96A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3BC82A" w14:textId="77777777" w:rsidR="00FC4B4D" w:rsidRPr="00F91FA2" w:rsidRDefault="00FC4B4D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5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93C" w14:textId="0E48973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4E0" w14:textId="7E76412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CBD" w14:textId="7EC6EC5A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FC6" w14:textId="5CF4FD7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8B2D9" w14:textId="31D71DF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21974" w14:textId="03B11E3A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632F" w14:textId="27A8690B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FC4B4D" w:rsidRPr="00F91FA2" w14:paraId="5A734F0A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F474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E9A5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5412D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F213D8" w14:textId="1AA2737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DA9" w14:textId="2E53C0A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E37" w14:textId="7D6A70C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B4F" w14:textId="4A64FD62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ABAF" w14:textId="4748968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2515" w14:textId="75F89F7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3533" w14:textId="2B54A91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8C390" w14:textId="03EB399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FC4B4D" w:rsidRPr="00F91FA2" w14:paraId="016F41CD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C29C6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B3D10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26821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91813F" w14:textId="61EABF6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DC2" w14:textId="3E6DDE34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D72" w14:textId="431311A9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C87" w14:textId="0EF9838B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722" w14:textId="2359DB88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195D" w14:textId="5CFC600C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CE1DA" w14:textId="13624990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10C3C" w14:textId="4B6A3C5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C4B4D" w:rsidRPr="00F91FA2" w14:paraId="03B8CD8C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C0D72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9C31" w14:textId="77777777" w:rsidR="00FC4B4D" w:rsidRPr="00F91FA2" w:rsidRDefault="00FC4B4D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D79B" w14:textId="77777777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3C48A8" w14:textId="5A927CF2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A67" w14:textId="0E4312C1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78B" w14:textId="49E6AD83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F70" w14:textId="3072C115" w:rsidR="00FC4B4D" w:rsidRPr="00F91FA2" w:rsidRDefault="00FC4B4D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3E9" w14:textId="0CFDEBB5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0D4E2" w14:textId="600F5ADD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3CA08" w14:textId="37928296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45E9" w14:textId="00381B3E" w:rsidR="00FC4B4D" w:rsidRPr="00F91FA2" w:rsidRDefault="00FC4B4D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D734FC" w:rsidRPr="00F91FA2" w14:paraId="76E388B0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156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DED3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118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4FD1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4B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0F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ABB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0F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479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7D3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970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734FC" w:rsidRPr="00F91FA2" w14:paraId="1C660223" w14:textId="77777777" w:rsidTr="00F91FA2">
        <w:trPr>
          <w:trHeight w:val="525"/>
        </w:trPr>
        <w:tc>
          <w:tcPr>
            <w:tcW w:w="9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645" w14:textId="77777777" w:rsidR="00D734FC" w:rsidRPr="00F91FA2" w:rsidRDefault="00D734FC" w:rsidP="00D734FC">
            <w:pPr>
              <w:jc w:val="center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</w:tr>
      <w:tr w:rsidR="00D734FC" w:rsidRPr="00F91FA2" w14:paraId="0D4AA586" w14:textId="77777777" w:rsidTr="00F91FA2">
        <w:trPr>
          <w:trHeight w:val="100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AD9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4304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84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D46A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95B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19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C0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1D6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2429,89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F4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FDD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E091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51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5CE17B37" w14:textId="77777777" w:rsidTr="00F91FA2">
        <w:trPr>
          <w:trHeight w:val="10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AAB3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3E29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061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A23F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322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E1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F5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787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79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557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1A10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7FE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04135360" w14:textId="77777777" w:rsidTr="00F91FA2">
        <w:trPr>
          <w:trHeight w:val="109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C39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9D86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E875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B4FC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F14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070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C1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F16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6055,28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4E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94B5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99DA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1F9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0AE5814F" w14:textId="77777777" w:rsidTr="00F91FA2">
        <w:trPr>
          <w:trHeight w:val="10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ED9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F4C7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7080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C227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425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B3DC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7D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411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BE4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0CF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A27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B2B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1586817A" w14:textId="77777777" w:rsidTr="00F91FA2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713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6.3.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29B0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Строительство крытого хоккейного </w:t>
            </w:r>
            <w:r w:rsidRPr="00F91FA2">
              <w:rPr>
                <w:color w:val="000000"/>
                <w:sz w:val="14"/>
                <w:szCs w:val="14"/>
              </w:rPr>
              <w:lastRenderedPageBreak/>
              <w:t xml:space="preserve">корта с </w:t>
            </w:r>
            <w:proofErr w:type="spellStart"/>
            <w:r w:rsidRPr="00F91FA2">
              <w:rPr>
                <w:color w:val="000000"/>
                <w:sz w:val="14"/>
                <w:szCs w:val="14"/>
              </w:rPr>
              <w:t>искуственным</w:t>
            </w:r>
            <w:proofErr w:type="spellEnd"/>
            <w:r w:rsidRPr="00F91FA2">
              <w:rPr>
                <w:color w:val="000000"/>
                <w:sz w:val="14"/>
                <w:szCs w:val="14"/>
              </w:rPr>
              <w:t xml:space="preserve"> льдом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358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62A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 xml:space="preserve">В течение </w:t>
            </w:r>
            <w:r w:rsidRPr="00F91FA2">
              <w:rPr>
                <w:color w:val="000000"/>
                <w:sz w:val="14"/>
                <w:szCs w:val="14"/>
              </w:rPr>
              <w:lastRenderedPageBreak/>
              <w:t>года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60E1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B21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05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ACC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8A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755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EA1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545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266B3BAB" w14:textId="77777777" w:rsidTr="00F91FA2">
        <w:trPr>
          <w:trHeight w:val="4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EB60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BBB6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F5EF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89DF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04C3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61AA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2C5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B8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8D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AC7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504F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C2EF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55C39" w:rsidRPr="00F91FA2" w14:paraId="07AA89D2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CD7E0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529487" w14:textId="77777777" w:rsidR="00355C39" w:rsidRPr="00F91FA2" w:rsidRDefault="00355C39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 xml:space="preserve">Всего по Мероприятию 6 в </w:t>
            </w:r>
            <w:proofErr w:type="spellStart"/>
            <w:r w:rsidRPr="00F91FA2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F91FA2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51A" w14:textId="1A7B416B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8485,17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9EA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D2E" w14:textId="77777777" w:rsidR="00355C39" w:rsidRPr="00F91FA2" w:rsidRDefault="00355C39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8485,17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28F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513BD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300B2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E67A3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55C39" w:rsidRPr="00F91FA2" w14:paraId="32471210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5FA35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C9095" w14:textId="77777777" w:rsidR="00355C39" w:rsidRPr="00F91FA2" w:rsidRDefault="00355C39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368FD" w14:textId="56711E41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AF88FA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B36" w14:textId="7234845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8485,17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8AC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ED8" w14:textId="77777777" w:rsidR="00355C39" w:rsidRPr="00F91FA2" w:rsidRDefault="00355C39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8485,17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5CC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9AA5D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A807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B9C9" w14:textId="77777777" w:rsidR="00355C39" w:rsidRPr="00F91FA2" w:rsidRDefault="00355C39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798870DF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CB29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852D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0C5D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51E526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72C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9E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897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47E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D53B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3220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C7DF2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734FC" w:rsidRPr="00F91FA2" w14:paraId="04F73310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F118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0F7D" w14:textId="77777777" w:rsidR="00D734FC" w:rsidRPr="00F91FA2" w:rsidRDefault="00D734FC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BE9E8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B93C4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9B4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F2A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0C1" w14:textId="77777777" w:rsidR="00D734FC" w:rsidRPr="00F91FA2" w:rsidRDefault="00D734FC" w:rsidP="00D734FC">
            <w:pPr>
              <w:jc w:val="center"/>
              <w:rPr>
                <w:sz w:val="14"/>
                <w:szCs w:val="14"/>
              </w:rPr>
            </w:pPr>
            <w:r w:rsidRPr="00F91FA2">
              <w:rPr>
                <w:sz w:val="14"/>
                <w:szCs w:val="14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56D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143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E7837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6C819" w14:textId="77777777" w:rsidR="00D734FC" w:rsidRPr="00F91FA2" w:rsidRDefault="00D734FC" w:rsidP="00D734FC">
            <w:pPr>
              <w:jc w:val="center"/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61F08" w:rsidRPr="00F91FA2" w14:paraId="04B19D80" w14:textId="77777777" w:rsidTr="00F91FA2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A756" w14:textId="77777777" w:rsidR="00661F08" w:rsidRPr="00F91FA2" w:rsidRDefault="00661F08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3C66" w14:textId="77777777" w:rsidR="00661F08" w:rsidRPr="00F91FA2" w:rsidRDefault="00661F08" w:rsidP="00D734FC">
            <w:pPr>
              <w:jc w:val="right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Итого по программе, в том числе: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AB3" w14:textId="6D70B6C0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667 327,26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01C" w14:textId="16120C16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229 839,09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05CC" w14:textId="6C6AE9C5" w:rsidR="00661F08" w:rsidRPr="00F91FA2" w:rsidRDefault="00661F08" w:rsidP="00D734FC">
            <w:pPr>
              <w:jc w:val="right"/>
              <w:rPr>
                <w:b/>
                <w:bCs/>
                <w:sz w:val="14"/>
                <w:szCs w:val="14"/>
              </w:rPr>
            </w:pPr>
            <w:r w:rsidRPr="00F91FA2">
              <w:rPr>
                <w:b/>
                <w:bCs/>
                <w:sz w:val="14"/>
                <w:szCs w:val="14"/>
              </w:rPr>
              <w:t>109 623,17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2B7" w14:textId="2C2B91F1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89 624,00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5DFF" w14:textId="44FA22B8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90 041,00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A840" w14:textId="2B514E41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74 050,00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63F7" w14:textId="07577642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74 150,00</w:t>
            </w:r>
          </w:p>
        </w:tc>
      </w:tr>
      <w:tr w:rsidR="00661F08" w:rsidRPr="00F91FA2" w14:paraId="2536259D" w14:textId="77777777" w:rsidTr="00F91FA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F5C4" w14:textId="77777777" w:rsidR="00661F08" w:rsidRPr="00F91FA2" w:rsidRDefault="00661F08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37DF" w14:textId="77777777" w:rsidR="00661F08" w:rsidRPr="00F91FA2" w:rsidRDefault="00661F08" w:rsidP="00D734FC">
            <w:pPr>
              <w:jc w:val="right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Местный бюджет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D6A" w14:textId="07637C2C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405 730,68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FAF" w14:textId="1474BE50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73 494,51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FEE" w14:textId="233EEEBB" w:rsidR="00661F08" w:rsidRPr="00F91FA2" w:rsidRDefault="00661F08" w:rsidP="00D734FC">
            <w:pPr>
              <w:jc w:val="right"/>
              <w:rPr>
                <w:b/>
                <w:bCs/>
                <w:sz w:val="14"/>
                <w:szCs w:val="14"/>
              </w:rPr>
            </w:pPr>
            <w:r w:rsidRPr="00F91FA2">
              <w:rPr>
                <w:b/>
                <w:bCs/>
                <w:sz w:val="14"/>
                <w:szCs w:val="14"/>
              </w:rPr>
              <w:t>74 116,17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8FB" w14:textId="3D95A61A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310D" w14:textId="1DD66CB6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9E96" w14:textId="36769CBD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65 050,00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9253" w14:textId="4A2F231C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65 050,00</w:t>
            </w:r>
          </w:p>
        </w:tc>
      </w:tr>
      <w:tr w:rsidR="00661F08" w:rsidRPr="00F91FA2" w14:paraId="594DA137" w14:textId="77777777" w:rsidTr="006C3734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B900" w14:textId="77777777" w:rsidR="00661F08" w:rsidRPr="00F91FA2" w:rsidRDefault="00661F08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FAFC" w14:textId="77777777" w:rsidR="00661F08" w:rsidRPr="00F91FA2" w:rsidRDefault="00661F08" w:rsidP="00D734FC">
            <w:pPr>
              <w:jc w:val="right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620D" w14:textId="1EE63286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207 646,03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51A9" w14:textId="5C773EF8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7811" w14:textId="51BCC1A2" w:rsidR="00661F08" w:rsidRPr="00F91FA2" w:rsidRDefault="00661F08" w:rsidP="00D734FC">
            <w:pPr>
              <w:jc w:val="right"/>
              <w:rPr>
                <w:b/>
                <w:bCs/>
                <w:sz w:val="14"/>
                <w:szCs w:val="14"/>
              </w:rPr>
            </w:pPr>
            <w:r w:rsidRPr="00F91FA2">
              <w:rPr>
                <w:b/>
                <w:bCs/>
                <w:sz w:val="14"/>
                <w:szCs w:val="14"/>
              </w:rPr>
              <w:t>23 747,00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FC71" w14:textId="03C0A232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53D7" w14:textId="7B074850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4250" w14:textId="585C41AD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BD6C" w14:textId="34F90984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661F08" w:rsidRPr="00F91FA2" w14:paraId="07F68D4B" w14:textId="77777777" w:rsidTr="006C3734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91AD" w14:textId="77777777" w:rsidR="00661F08" w:rsidRPr="00F91FA2" w:rsidRDefault="00661F08" w:rsidP="00D734FC">
            <w:pPr>
              <w:rPr>
                <w:color w:val="000000"/>
                <w:sz w:val="14"/>
                <w:szCs w:val="14"/>
              </w:rPr>
            </w:pPr>
            <w:r w:rsidRPr="00F91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5365" w14:textId="77777777" w:rsidR="00661F08" w:rsidRPr="00F91FA2" w:rsidRDefault="00661F08" w:rsidP="00D734FC">
            <w:pPr>
              <w:jc w:val="right"/>
              <w:rPr>
                <w:b/>
                <w:bCs/>
                <w:color w:val="000000"/>
              </w:rPr>
            </w:pPr>
            <w:r w:rsidRPr="00F91FA2">
              <w:rPr>
                <w:b/>
                <w:bCs/>
                <w:color w:val="000000"/>
              </w:rPr>
              <w:t>Другие источники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105A" w14:textId="769A7C9E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53 950,55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0B30" w14:textId="15D1AA9A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6 390,55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F6A5" w14:textId="07DDF063" w:rsidR="00661F08" w:rsidRPr="00F91FA2" w:rsidRDefault="00661F08" w:rsidP="00D734FC">
            <w:pPr>
              <w:jc w:val="right"/>
              <w:rPr>
                <w:b/>
                <w:bCs/>
                <w:sz w:val="14"/>
                <w:szCs w:val="14"/>
              </w:rPr>
            </w:pPr>
            <w:r w:rsidRPr="00F91FA2">
              <w:rPr>
                <w:b/>
                <w:bCs/>
                <w:sz w:val="14"/>
                <w:szCs w:val="14"/>
              </w:rPr>
              <w:t>11 760,00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F958" w14:textId="201CEA4A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A44" w14:textId="20955292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D1EF" w14:textId="1AC0107F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B8DB" w14:textId="6A73DBE6" w:rsidR="00661F08" w:rsidRPr="00F91FA2" w:rsidRDefault="00661F08" w:rsidP="00D734F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91FA2">
              <w:rPr>
                <w:b/>
                <w:bCs/>
                <w:color w:val="000000"/>
                <w:sz w:val="14"/>
                <w:szCs w:val="14"/>
              </w:rPr>
              <w:t>9 100,00</w:t>
            </w:r>
          </w:p>
        </w:tc>
      </w:tr>
    </w:tbl>
    <w:p w14:paraId="6DB8BE9D" w14:textId="63756F6A" w:rsidR="00D734FC" w:rsidRPr="00F91FA2" w:rsidRDefault="00D734FC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14:paraId="2AA9B734" w14:textId="4BE60EA5" w:rsidR="00D734FC" w:rsidRPr="00F91FA2" w:rsidRDefault="00D734FC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14:paraId="65D661B4" w14:textId="77777777" w:rsidR="00AE6343" w:rsidRPr="00F91FA2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A2">
        <w:rPr>
          <w:rFonts w:ascii="Times New Roman" w:hAnsi="Times New Roman" w:cs="Times New Roman"/>
          <w:sz w:val="28"/>
          <w:szCs w:val="28"/>
        </w:rPr>
        <w:t>2</w:t>
      </w:r>
      <w:r w:rsidR="006446ED" w:rsidRPr="00F91FA2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F91FA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F91F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F91FA2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F91FA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6C6F2103" w14:textId="77777777" w:rsidR="009152EC" w:rsidRPr="00F91FA2" w:rsidRDefault="007B3787" w:rsidP="00736033">
      <w:pPr>
        <w:ind w:firstLine="567"/>
        <w:jc w:val="both"/>
        <w:rPr>
          <w:sz w:val="28"/>
          <w:szCs w:val="28"/>
        </w:rPr>
      </w:pPr>
      <w:r w:rsidRPr="00F91FA2">
        <w:rPr>
          <w:sz w:val="28"/>
          <w:szCs w:val="28"/>
        </w:rPr>
        <w:t>3</w:t>
      </w:r>
      <w:r w:rsidR="006446ED" w:rsidRPr="00F91FA2">
        <w:rPr>
          <w:sz w:val="28"/>
          <w:szCs w:val="28"/>
        </w:rPr>
        <w:t xml:space="preserve">. </w:t>
      </w:r>
      <w:r w:rsidR="009152EC" w:rsidRPr="00F91FA2">
        <w:rPr>
          <w:sz w:val="28"/>
          <w:szCs w:val="28"/>
        </w:rPr>
        <w:t xml:space="preserve">Настоящее постановление вступает в силу </w:t>
      </w:r>
      <w:r w:rsidR="00A6452B" w:rsidRPr="00F91FA2">
        <w:rPr>
          <w:sz w:val="28"/>
          <w:szCs w:val="28"/>
        </w:rPr>
        <w:t>после</w:t>
      </w:r>
      <w:r w:rsidR="009152EC" w:rsidRPr="00F91FA2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F91FA2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F91FA2" w:rsidRDefault="00DC4E03" w:rsidP="00736033">
      <w:pPr>
        <w:rPr>
          <w:sz w:val="28"/>
          <w:szCs w:val="28"/>
        </w:rPr>
      </w:pPr>
      <w:r w:rsidRPr="00F91FA2">
        <w:rPr>
          <w:sz w:val="28"/>
          <w:szCs w:val="28"/>
        </w:rPr>
        <w:t>М</w:t>
      </w:r>
      <w:r w:rsidR="00FD5A39" w:rsidRPr="00F91FA2">
        <w:rPr>
          <w:sz w:val="28"/>
          <w:szCs w:val="28"/>
        </w:rPr>
        <w:t>эр</w:t>
      </w:r>
      <w:r w:rsidRPr="00F91FA2">
        <w:rPr>
          <w:sz w:val="28"/>
          <w:szCs w:val="28"/>
        </w:rPr>
        <w:t xml:space="preserve"> </w:t>
      </w:r>
      <w:r w:rsidR="00FD5A39" w:rsidRPr="00F91FA2">
        <w:rPr>
          <w:sz w:val="28"/>
          <w:szCs w:val="28"/>
        </w:rPr>
        <w:t>городского округа</w:t>
      </w:r>
    </w:p>
    <w:p w14:paraId="5AB36334" w14:textId="77777777" w:rsidR="00FD5A39" w:rsidRPr="00F91FA2" w:rsidRDefault="00FD5A39" w:rsidP="00736033">
      <w:pPr>
        <w:rPr>
          <w:sz w:val="28"/>
          <w:szCs w:val="28"/>
        </w:rPr>
      </w:pPr>
      <w:r w:rsidRPr="00F91FA2">
        <w:rPr>
          <w:sz w:val="28"/>
          <w:szCs w:val="28"/>
        </w:rPr>
        <w:t>муниципального образования</w:t>
      </w:r>
    </w:p>
    <w:p w14:paraId="2EF19776" w14:textId="0AE09C24" w:rsidR="00FD5A39" w:rsidRPr="00F91FA2" w:rsidRDefault="00277DC9" w:rsidP="00736033">
      <w:pPr>
        <w:rPr>
          <w:sz w:val="28"/>
          <w:szCs w:val="28"/>
        </w:rPr>
      </w:pPr>
      <w:r w:rsidRPr="00F91FA2">
        <w:rPr>
          <w:sz w:val="28"/>
          <w:szCs w:val="28"/>
        </w:rPr>
        <w:t>«город Саянск»</w:t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r w:rsidR="0017080A" w:rsidRPr="00F91FA2">
        <w:rPr>
          <w:sz w:val="28"/>
          <w:szCs w:val="28"/>
        </w:rPr>
        <w:tab/>
      </w:r>
      <w:proofErr w:type="spellStart"/>
      <w:r w:rsidR="00DC4E03" w:rsidRPr="00F91FA2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F91FA2" w:rsidRDefault="009152EC" w:rsidP="00736033"/>
    <w:p w14:paraId="5B584DEE" w14:textId="77777777" w:rsidR="00557391" w:rsidRPr="00F91FA2" w:rsidRDefault="00557391" w:rsidP="00736033"/>
    <w:p w14:paraId="65B282B1" w14:textId="2AFB8ABD" w:rsidR="00C60494" w:rsidRPr="00F91FA2" w:rsidRDefault="00C60494" w:rsidP="00736033"/>
    <w:p w14:paraId="0F063540" w14:textId="7C35A1C0" w:rsidR="004107C5" w:rsidRPr="00F91FA2" w:rsidRDefault="004107C5" w:rsidP="00736033"/>
    <w:p w14:paraId="308B4A39" w14:textId="77777777" w:rsidR="004107C5" w:rsidRPr="00F91FA2" w:rsidRDefault="004107C5" w:rsidP="00736033"/>
    <w:p w14:paraId="0C4CBB56" w14:textId="18847F52" w:rsidR="00761642" w:rsidRPr="00F91FA2" w:rsidRDefault="006F2F05" w:rsidP="00736033">
      <w:r w:rsidRPr="00F91FA2">
        <w:t xml:space="preserve">Исп. </w:t>
      </w:r>
      <w:r w:rsidR="00DC4E03" w:rsidRPr="00F91FA2">
        <w:t>Ж.Б</w:t>
      </w:r>
      <w:r w:rsidR="00681DA0" w:rsidRPr="00F91FA2">
        <w:t>.</w:t>
      </w:r>
      <w:r w:rsidR="00557391" w:rsidRPr="00F91FA2">
        <w:t xml:space="preserve"> </w:t>
      </w:r>
      <w:r w:rsidR="00DC4E03" w:rsidRPr="00F91FA2">
        <w:t>Евдокименко</w:t>
      </w:r>
    </w:p>
    <w:p w14:paraId="76BB8F75" w14:textId="16078CAE" w:rsidR="000F5132" w:rsidRPr="00F91FA2" w:rsidRDefault="00DC4E03" w:rsidP="00830C19">
      <w:pPr>
        <w:rPr>
          <w:color w:val="FFFFFF" w:themeColor="background1"/>
        </w:rPr>
      </w:pPr>
      <w:r w:rsidRPr="00F91FA2">
        <w:t>54882</w:t>
      </w:r>
    </w:p>
    <w:sectPr w:rsidR="000F5132" w:rsidRPr="00F91FA2" w:rsidSect="00E927EF">
      <w:pgSz w:w="11906" w:h="16838"/>
      <w:pgMar w:top="851" w:right="851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3657" w14:textId="77777777" w:rsidR="00B1028C" w:rsidRDefault="00B1028C">
      <w:r>
        <w:separator/>
      </w:r>
    </w:p>
  </w:endnote>
  <w:endnote w:type="continuationSeparator" w:id="0">
    <w:p w14:paraId="26C110C3" w14:textId="77777777" w:rsidR="00B1028C" w:rsidRDefault="00B1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412C" w14:textId="77777777" w:rsidR="00B1028C" w:rsidRDefault="00B1028C">
      <w:r>
        <w:separator/>
      </w:r>
    </w:p>
  </w:footnote>
  <w:footnote w:type="continuationSeparator" w:id="0">
    <w:p w14:paraId="46C84C92" w14:textId="77777777" w:rsidR="00B1028C" w:rsidRDefault="00B1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65439"/>
    <w:rsid w:val="00070740"/>
    <w:rsid w:val="00071FC8"/>
    <w:rsid w:val="00074EB4"/>
    <w:rsid w:val="00081265"/>
    <w:rsid w:val="000823BE"/>
    <w:rsid w:val="000830AE"/>
    <w:rsid w:val="000973CB"/>
    <w:rsid w:val="000A2B04"/>
    <w:rsid w:val="000B0AA9"/>
    <w:rsid w:val="000B10F5"/>
    <w:rsid w:val="000B544D"/>
    <w:rsid w:val="000C0FE9"/>
    <w:rsid w:val="000C26BB"/>
    <w:rsid w:val="000D2CE5"/>
    <w:rsid w:val="000D5406"/>
    <w:rsid w:val="000D6CA7"/>
    <w:rsid w:val="000D7E8F"/>
    <w:rsid w:val="000E2861"/>
    <w:rsid w:val="000F5132"/>
    <w:rsid w:val="00102683"/>
    <w:rsid w:val="001033CA"/>
    <w:rsid w:val="001071B0"/>
    <w:rsid w:val="00110F33"/>
    <w:rsid w:val="00121FCE"/>
    <w:rsid w:val="001265C8"/>
    <w:rsid w:val="001340AA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A5F46"/>
    <w:rsid w:val="001D2C3F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65640"/>
    <w:rsid w:val="00266940"/>
    <w:rsid w:val="00277DC9"/>
    <w:rsid w:val="00283578"/>
    <w:rsid w:val="002925E6"/>
    <w:rsid w:val="00295ECD"/>
    <w:rsid w:val="0029774E"/>
    <w:rsid w:val="002A3DE5"/>
    <w:rsid w:val="002A5110"/>
    <w:rsid w:val="002B1E12"/>
    <w:rsid w:val="002B2A0E"/>
    <w:rsid w:val="002B3244"/>
    <w:rsid w:val="002B3279"/>
    <w:rsid w:val="002B7A76"/>
    <w:rsid w:val="002F2081"/>
    <w:rsid w:val="002F29D3"/>
    <w:rsid w:val="002F2DA8"/>
    <w:rsid w:val="00313E99"/>
    <w:rsid w:val="00320B40"/>
    <w:rsid w:val="00341811"/>
    <w:rsid w:val="00343919"/>
    <w:rsid w:val="00352CA8"/>
    <w:rsid w:val="00355122"/>
    <w:rsid w:val="00355C39"/>
    <w:rsid w:val="0035651F"/>
    <w:rsid w:val="00356AB2"/>
    <w:rsid w:val="0036305E"/>
    <w:rsid w:val="00371070"/>
    <w:rsid w:val="0037549D"/>
    <w:rsid w:val="003771FE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293"/>
    <w:rsid w:val="003F54FB"/>
    <w:rsid w:val="00400E89"/>
    <w:rsid w:val="004060CE"/>
    <w:rsid w:val="004107C5"/>
    <w:rsid w:val="0042308C"/>
    <w:rsid w:val="004246C6"/>
    <w:rsid w:val="004275EA"/>
    <w:rsid w:val="00433B01"/>
    <w:rsid w:val="00443038"/>
    <w:rsid w:val="00450C9B"/>
    <w:rsid w:val="00453EC1"/>
    <w:rsid w:val="004578C1"/>
    <w:rsid w:val="00465DA4"/>
    <w:rsid w:val="0047184D"/>
    <w:rsid w:val="00471BA5"/>
    <w:rsid w:val="00475055"/>
    <w:rsid w:val="00477C4A"/>
    <w:rsid w:val="00481D60"/>
    <w:rsid w:val="00482E35"/>
    <w:rsid w:val="004A7258"/>
    <w:rsid w:val="004B1EF2"/>
    <w:rsid w:val="004B39D1"/>
    <w:rsid w:val="004B3A2A"/>
    <w:rsid w:val="004C08B3"/>
    <w:rsid w:val="004C11A0"/>
    <w:rsid w:val="004D119C"/>
    <w:rsid w:val="004D5E84"/>
    <w:rsid w:val="004E6170"/>
    <w:rsid w:val="004F66B4"/>
    <w:rsid w:val="00502E13"/>
    <w:rsid w:val="00531B10"/>
    <w:rsid w:val="00544E8F"/>
    <w:rsid w:val="00557391"/>
    <w:rsid w:val="00564520"/>
    <w:rsid w:val="0056495A"/>
    <w:rsid w:val="0058298E"/>
    <w:rsid w:val="00582A82"/>
    <w:rsid w:val="00587CF2"/>
    <w:rsid w:val="00592E24"/>
    <w:rsid w:val="005A7B05"/>
    <w:rsid w:val="005B202B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051B"/>
    <w:rsid w:val="00661F08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13F5"/>
    <w:rsid w:val="006C2D4D"/>
    <w:rsid w:val="006C3734"/>
    <w:rsid w:val="006D081D"/>
    <w:rsid w:val="006E1AF0"/>
    <w:rsid w:val="006E3226"/>
    <w:rsid w:val="006E3C02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74CDB"/>
    <w:rsid w:val="0078648B"/>
    <w:rsid w:val="00786879"/>
    <w:rsid w:val="00790E95"/>
    <w:rsid w:val="007B1FD2"/>
    <w:rsid w:val="007B3787"/>
    <w:rsid w:val="007B6B85"/>
    <w:rsid w:val="007B6D78"/>
    <w:rsid w:val="007C022B"/>
    <w:rsid w:val="007D66BC"/>
    <w:rsid w:val="007E0A61"/>
    <w:rsid w:val="007F2107"/>
    <w:rsid w:val="007F5396"/>
    <w:rsid w:val="007F69A7"/>
    <w:rsid w:val="007F7205"/>
    <w:rsid w:val="00800CDB"/>
    <w:rsid w:val="008166E5"/>
    <w:rsid w:val="00830C19"/>
    <w:rsid w:val="0083283F"/>
    <w:rsid w:val="00834131"/>
    <w:rsid w:val="00844842"/>
    <w:rsid w:val="00847F2D"/>
    <w:rsid w:val="008512A2"/>
    <w:rsid w:val="00857C05"/>
    <w:rsid w:val="00864CB4"/>
    <w:rsid w:val="00873756"/>
    <w:rsid w:val="00884878"/>
    <w:rsid w:val="008A3E9F"/>
    <w:rsid w:val="008B5853"/>
    <w:rsid w:val="008D2EDE"/>
    <w:rsid w:val="008D5334"/>
    <w:rsid w:val="008D70EE"/>
    <w:rsid w:val="008F40B6"/>
    <w:rsid w:val="00905677"/>
    <w:rsid w:val="00910F1A"/>
    <w:rsid w:val="009152EC"/>
    <w:rsid w:val="00915CA6"/>
    <w:rsid w:val="0092194E"/>
    <w:rsid w:val="00934FE5"/>
    <w:rsid w:val="00942276"/>
    <w:rsid w:val="009569AA"/>
    <w:rsid w:val="00956A9B"/>
    <w:rsid w:val="009746AF"/>
    <w:rsid w:val="0098122A"/>
    <w:rsid w:val="009877AA"/>
    <w:rsid w:val="009907F5"/>
    <w:rsid w:val="00991B5B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8F5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96ECA"/>
    <w:rsid w:val="00AA6BC5"/>
    <w:rsid w:val="00AB3848"/>
    <w:rsid w:val="00AB465A"/>
    <w:rsid w:val="00AB4E18"/>
    <w:rsid w:val="00AB57E6"/>
    <w:rsid w:val="00AB722C"/>
    <w:rsid w:val="00AC05A1"/>
    <w:rsid w:val="00AC4526"/>
    <w:rsid w:val="00AD3E3C"/>
    <w:rsid w:val="00AE2870"/>
    <w:rsid w:val="00AE6343"/>
    <w:rsid w:val="00AE6768"/>
    <w:rsid w:val="00AF0E6F"/>
    <w:rsid w:val="00AF69B3"/>
    <w:rsid w:val="00B1028C"/>
    <w:rsid w:val="00B156A1"/>
    <w:rsid w:val="00B3238D"/>
    <w:rsid w:val="00B3407F"/>
    <w:rsid w:val="00B526EA"/>
    <w:rsid w:val="00B56814"/>
    <w:rsid w:val="00B57DEA"/>
    <w:rsid w:val="00B65548"/>
    <w:rsid w:val="00B710F3"/>
    <w:rsid w:val="00B80D48"/>
    <w:rsid w:val="00B8489C"/>
    <w:rsid w:val="00B937A8"/>
    <w:rsid w:val="00BB3382"/>
    <w:rsid w:val="00BC3A0A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60494"/>
    <w:rsid w:val="00C63491"/>
    <w:rsid w:val="00C857D1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1ABF"/>
    <w:rsid w:val="00D13717"/>
    <w:rsid w:val="00D24400"/>
    <w:rsid w:val="00D269A7"/>
    <w:rsid w:val="00D343A0"/>
    <w:rsid w:val="00D36C12"/>
    <w:rsid w:val="00D40D63"/>
    <w:rsid w:val="00D63D0D"/>
    <w:rsid w:val="00D66672"/>
    <w:rsid w:val="00D734FC"/>
    <w:rsid w:val="00D830BC"/>
    <w:rsid w:val="00D87E53"/>
    <w:rsid w:val="00D968E6"/>
    <w:rsid w:val="00DA441B"/>
    <w:rsid w:val="00DC4E03"/>
    <w:rsid w:val="00DC6769"/>
    <w:rsid w:val="00DD7015"/>
    <w:rsid w:val="00E411AD"/>
    <w:rsid w:val="00E447BD"/>
    <w:rsid w:val="00E546F9"/>
    <w:rsid w:val="00E55FD0"/>
    <w:rsid w:val="00E71F8D"/>
    <w:rsid w:val="00E805CC"/>
    <w:rsid w:val="00E84793"/>
    <w:rsid w:val="00E927EF"/>
    <w:rsid w:val="00E94986"/>
    <w:rsid w:val="00EA055A"/>
    <w:rsid w:val="00EA1207"/>
    <w:rsid w:val="00EA381B"/>
    <w:rsid w:val="00EC6B47"/>
    <w:rsid w:val="00ED4921"/>
    <w:rsid w:val="00EF659A"/>
    <w:rsid w:val="00F00E01"/>
    <w:rsid w:val="00F04893"/>
    <w:rsid w:val="00F1215C"/>
    <w:rsid w:val="00F240A1"/>
    <w:rsid w:val="00F450CC"/>
    <w:rsid w:val="00F517E2"/>
    <w:rsid w:val="00F6729C"/>
    <w:rsid w:val="00F75902"/>
    <w:rsid w:val="00F83B88"/>
    <w:rsid w:val="00F870C8"/>
    <w:rsid w:val="00F91FA2"/>
    <w:rsid w:val="00F944A9"/>
    <w:rsid w:val="00FA2D1D"/>
    <w:rsid w:val="00FA34C3"/>
    <w:rsid w:val="00FA56E2"/>
    <w:rsid w:val="00FA5A8E"/>
    <w:rsid w:val="00FA76A3"/>
    <w:rsid w:val="00FC4B4D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F5FA-30F3-4216-9EAA-5AC339D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13650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2021-04-09T08:01:00Z</cp:lastPrinted>
  <dcterms:created xsi:type="dcterms:W3CDTF">2021-04-14T03:07:00Z</dcterms:created>
  <dcterms:modified xsi:type="dcterms:W3CDTF">2021-04-14T03:07:00Z</dcterms:modified>
</cp:coreProperties>
</file>