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FB0F36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B0F36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FB0F36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B0F36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FB0F36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B0F3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FB0F36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FB0F36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FB0F36" w:rsidRDefault="00761642">
      <w:pPr>
        <w:pStyle w:val="1"/>
        <w:rPr>
          <w:color w:val="000000" w:themeColor="text1"/>
          <w:spacing w:val="40"/>
        </w:rPr>
      </w:pPr>
      <w:r w:rsidRPr="00FB0F36">
        <w:rPr>
          <w:color w:val="000000" w:themeColor="text1"/>
          <w:spacing w:val="40"/>
        </w:rPr>
        <w:t>ПОСТАНОВЛЕНИЕ</w:t>
      </w:r>
    </w:p>
    <w:p w:rsidR="00761642" w:rsidRPr="00FB0F36" w:rsidRDefault="00761642">
      <w:pPr>
        <w:jc w:val="center"/>
        <w:rPr>
          <w:color w:val="000000" w:themeColor="text1"/>
        </w:rPr>
      </w:pPr>
    </w:p>
    <w:p w:rsidR="00761642" w:rsidRPr="00FB0F36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0F36" w:rsidRPr="00FB0F36">
        <w:trPr>
          <w:cantSplit/>
          <w:trHeight w:val="220"/>
        </w:trPr>
        <w:tc>
          <w:tcPr>
            <w:tcW w:w="534" w:type="dxa"/>
          </w:tcPr>
          <w:p w:rsidR="005E2932" w:rsidRPr="00FB0F36" w:rsidRDefault="005E2932">
            <w:pPr>
              <w:rPr>
                <w:color w:val="000000" w:themeColor="text1"/>
                <w:sz w:val="24"/>
              </w:rPr>
            </w:pPr>
            <w:r w:rsidRPr="00FB0F36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B0F36" w:rsidRDefault="00FB0F3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26.07.2021</w:t>
            </w:r>
          </w:p>
        </w:tc>
        <w:tc>
          <w:tcPr>
            <w:tcW w:w="449" w:type="dxa"/>
          </w:tcPr>
          <w:p w:rsidR="005E2932" w:rsidRPr="00FB0F36" w:rsidRDefault="005E2932">
            <w:pPr>
              <w:jc w:val="center"/>
              <w:rPr>
                <w:color w:val="000000" w:themeColor="text1"/>
              </w:rPr>
            </w:pPr>
            <w:r w:rsidRPr="00FB0F36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FB0F36" w:rsidRDefault="00FB0F3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110-37-828-21</w:t>
            </w:r>
          </w:p>
        </w:tc>
        <w:tc>
          <w:tcPr>
            <w:tcW w:w="794" w:type="dxa"/>
            <w:vMerge w:val="restart"/>
          </w:tcPr>
          <w:p w:rsidR="005E2932" w:rsidRPr="00FB0F36" w:rsidRDefault="005E2932">
            <w:pPr>
              <w:rPr>
                <w:color w:val="000000" w:themeColor="text1"/>
              </w:rPr>
            </w:pPr>
          </w:p>
        </w:tc>
      </w:tr>
      <w:tr w:rsidR="005E2932" w:rsidRPr="00FB0F36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FB0F36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FB0F36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FB0F36" w:rsidRDefault="005E2932">
            <w:pPr>
              <w:rPr>
                <w:color w:val="000000" w:themeColor="text1"/>
              </w:rPr>
            </w:pPr>
          </w:p>
        </w:tc>
      </w:tr>
    </w:tbl>
    <w:p w:rsidR="00761642" w:rsidRPr="00FB0F36" w:rsidRDefault="00761642">
      <w:pPr>
        <w:rPr>
          <w:color w:val="000000" w:themeColor="text1"/>
          <w:sz w:val="18"/>
          <w:lang w:val="en-US"/>
        </w:rPr>
      </w:pPr>
    </w:p>
    <w:p w:rsidR="00761642" w:rsidRPr="00FB0F36" w:rsidRDefault="00761642">
      <w:pPr>
        <w:rPr>
          <w:color w:val="000000" w:themeColor="text1"/>
          <w:sz w:val="18"/>
          <w:lang w:val="en-US"/>
        </w:rPr>
      </w:pPr>
    </w:p>
    <w:p w:rsidR="00761642" w:rsidRPr="00FB0F36" w:rsidRDefault="00761642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FB0F36" w:rsidRPr="00FB0F36" w:rsidTr="001D4A28">
        <w:trPr>
          <w:cantSplit/>
        </w:trPr>
        <w:tc>
          <w:tcPr>
            <w:tcW w:w="142" w:type="dxa"/>
          </w:tcPr>
          <w:p w:rsidR="00761642" w:rsidRPr="00FB0F36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FB0F36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FB0F36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FB0F36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B0F36" w:rsidRDefault="00F356F0">
            <w:pPr>
              <w:rPr>
                <w:color w:val="000000" w:themeColor="text1"/>
                <w:sz w:val="24"/>
              </w:rPr>
            </w:pPr>
            <w:r w:rsidRPr="00FB0F36">
              <w:rPr>
                <w:color w:val="000000" w:themeColor="text1"/>
                <w:sz w:val="24"/>
              </w:rPr>
              <w:t>О проведении капитального ремонта</w:t>
            </w:r>
            <w:r w:rsidR="001D4A28" w:rsidRPr="00FB0F36">
              <w:rPr>
                <w:color w:val="000000" w:themeColor="text1"/>
                <w:sz w:val="24"/>
              </w:rPr>
              <w:t xml:space="preserve"> общего имущества</w:t>
            </w:r>
            <w:r w:rsidRPr="00FB0F36">
              <w:rPr>
                <w:color w:val="000000" w:themeColor="text1"/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Pr="00FB0F36" w:rsidRDefault="00761642" w:rsidP="001D4A28">
            <w:pPr>
              <w:rPr>
                <w:color w:val="000000" w:themeColor="text1"/>
                <w:sz w:val="28"/>
                <w:lang w:val="en-US"/>
              </w:rPr>
            </w:pPr>
            <w:r w:rsidRPr="00FB0F36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FB0F36" w:rsidRDefault="00761642">
      <w:pPr>
        <w:rPr>
          <w:color w:val="000000" w:themeColor="text1"/>
          <w:lang w:val="en-US"/>
        </w:rPr>
      </w:pPr>
    </w:p>
    <w:p w:rsidR="00761642" w:rsidRPr="00FB0F36" w:rsidRDefault="00761642">
      <w:pPr>
        <w:rPr>
          <w:color w:val="000000" w:themeColor="text1"/>
          <w:sz w:val="28"/>
        </w:rPr>
      </w:pPr>
    </w:p>
    <w:p w:rsidR="005C2870" w:rsidRPr="00FB0F36" w:rsidRDefault="00F356F0" w:rsidP="006C002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B0F36">
        <w:rPr>
          <w:color w:val="000000" w:themeColor="text1"/>
          <w:sz w:val="28"/>
        </w:rPr>
        <w:t>В соответствии с частью 5 статьи 189 Жилищно</w:t>
      </w:r>
      <w:r w:rsidR="00461B63" w:rsidRPr="00FB0F36">
        <w:rPr>
          <w:color w:val="000000" w:themeColor="text1"/>
          <w:sz w:val="28"/>
        </w:rPr>
        <w:t>го кодекса Российской Федерации, статьями 7,43 Федерального закона от 06.10.2003 №131-ФЗ «Об общих принципах орган</w:t>
      </w:r>
      <w:r w:rsidR="00195D81" w:rsidRPr="00FB0F36">
        <w:rPr>
          <w:color w:val="000000" w:themeColor="text1"/>
          <w:sz w:val="28"/>
        </w:rPr>
        <w:t>изации местного самоуправления в</w:t>
      </w:r>
      <w:r w:rsidR="00461B63" w:rsidRPr="00FB0F36">
        <w:rPr>
          <w:color w:val="000000" w:themeColor="text1"/>
          <w:sz w:val="28"/>
        </w:rPr>
        <w:t xml:space="preserve">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</w:t>
      </w:r>
      <w:r w:rsidR="006C002E" w:rsidRPr="00FB0F36">
        <w:rPr>
          <w:color w:val="000000" w:themeColor="text1"/>
          <w:sz w:val="28"/>
          <w:szCs w:val="28"/>
        </w:rPr>
        <w:t>Законом  Иркутской области от 27.12.2013 № 167-ОЗ «Об организации</w:t>
      </w:r>
      <w:proofErr w:type="gramEnd"/>
      <w:r w:rsidR="006C002E" w:rsidRPr="00FB0F36">
        <w:rPr>
          <w:color w:val="000000" w:themeColor="text1"/>
          <w:sz w:val="28"/>
          <w:szCs w:val="28"/>
        </w:rPr>
        <w:t xml:space="preserve"> </w:t>
      </w:r>
      <w:proofErr w:type="gramStart"/>
      <w:r w:rsidR="006C002E" w:rsidRPr="00FB0F36">
        <w:rPr>
          <w:color w:val="000000" w:themeColor="text1"/>
          <w:sz w:val="28"/>
          <w:szCs w:val="28"/>
        </w:rPr>
        <w:t xml:space="preserve">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</w:t>
      </w:r>
      <w:r w:rsidR="00733321" w:rsidRPr="00FB0F36">
        <w:rPr>
          <w:color w:val="000000" w:themeColor="text1"/>
          <w:sz w:val="28"/>
        </w:rPr>
        <w:t>постановлением</w:t>
      </w:r>
      <w:r w:rsidR="004D00AD" w:rsidRPr="00FB0F36">
        <w:rPr>
          <w:color w:val="000000" w:themeColor="text1"/>
          <w:sz w:val="28"/>
        </w:rPr>
        <w:t xml:space="preserve"> </w:t>
      </w:r>
      <w:r w:rsidR="004D00AD" w:rsidRPr="00FB0F36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4D00AD" w:rsidRPr="00FB0F36">
        <w:rPr>
          <w:color w:val="000000" w:themeColor="text1"/>
          <w:sz w:val="28"/>
        </w:rPr>
        <w:t xml:space="preserve"> от 26.08.2019 № 110-37-942-19 «Об </w:t>
      </w:r>
      <w:r w:rsidR="004D00AD" w:rsidRPr="00FB0F36">
        <w:rPr>
          <w:color w:val="000000" w:themeColor="text1"/>
          <w:sz w:val="28"/>
          <w:szCs w:val="28"/>
        </w:rPr>
        <w:t>утверждении краткосрочного плана реализации в 2020 -2022 годах в муниципальном образовании «город Саянск» региональной программы капитального</w:t>
      </w:r>
      <w:proofErr w:type="gramEnd"/>
      <w:r w:rsidR="004D00AD" w:rsidRPr="00FB0F36">
        <w:rPr>
          <w:color w:val="000000" w:themeColor="text1"/>
          <w:sz w:val="28"/>
          <w:szCs w:val="28"/>
        </w:rPr>
        <w:t xml:space="preserve"> </w:t>
      </w:r>
      <w:proofErr w:type="gramStart"/>
      <w:r w:rsidR="004D00AD" w:rsidRPr="00FB0F36">
        <w:rPr>
          <w:color w:val="000000" w:themeColor="text1"/>
          <w:sz w:val="28"/>
          <w:szCs w:val="28"/>
        </w:rPr>
        <w:t>ремонта общего имущества в многоквартирных домах на территории Иркутской области на 2014 – 2043 годы,</w:t>
      </w:r>
      <w:r w:rsidR="004D00AD" w:rsidRPr="00FB0F36">
        <w:rPr>
          <w:color w:val="000000" w:themeColor="text1"/>
          <w:sz w:val="24"/>
        </w:rPr>
        <w:t xml:space="preserve"> </w:t>
      </w:r>
      <w:r w:rsidR="004D00AD" w:rsidRPr="00FB0F36">
        <w:rPr>
          <w:color w:val="000000" w:themeColor="text1"/>
          <w:sz w:val="28"/>
          <w:szCs w:val="28"/>
        </w:rPr>
        <w:t>в редакции</w:t>
      </w:r>
      <w:r w:rsidR="004D00AD" w:rsidRPr="00FB0F36">
        <w:rPr>
          <w:color w:val="000000" w:themeColor="text1"/>
          <w:sz w:val="24"/>
        </w:rPr>
        <w:t xml:space="preserve"> </w:t>
      </w:r>
      <w:r w:rsidR="00461B63" w:rsidRPr="00FB0F36">
        <w:rPr>
          <w:color w:val="000000" w:themeColor="text1"/>
          <w:sz w:val="28"/>
        </w:rPr>
        <w:t xml:space="preserve"> </w:t>
      </w:r>
      <w:r w:rsidR="004D00AD" w:rsidRPr="00FB0F36">
        <w:rPr>
          <w:color w:val="000000" w:themeColor="text1"/>
          <w:sz w:val="28"/>
        </w:rPr>
        <w:t xml:space="preserve">постановления </w:t>
      </w:r>
      <w:r w:rsidR="00963125" w:rsidRPr="00FB0F36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3726DF" w:rsidRPr="00FB0F36">
        <w:rPr>
          <w:color w:val="000000" w:themeColor="text1"/>
          <w:sz w:val="28"/>
        </w:rPr>
        <w:t xml:space="preserve"> от 20.04.2021 № 110-37-466</w:t>
      </w:r>
      <w:r w:rsidR="002A4F36" w:rsidRPr="00FB0F36">
        <w:rPr>
          <w:color w:val="000000" w:themeColor="text1"/>
          <w:sz w:val="28"/>
        </w:rPr>
        <w:t>-21</w:t>
      </w:r>
      <w:r w:rsidR="00195D81" w:rsidRPr="00FB0F36">
        <w:rPr>
          <w:color w:val="000000" w:themeColor="text1"/>
          <w:sz w:val="28"/>
        </w:rPr>
        <w:t xml:space="preserve"> </w:t>
      </w:r>
      <w:r w:rsidR="00122A1A" w:rsidRPr="00FB0F36">
        <w:rPr>
          <w:color w:val="000000" w:themeColor="text1"/>
          <w:sz w:val="28"/>
        </w:rPr>
        <w:t>«</w:t>
      </w:r>
      <w:r w:rsidR="004D00AD" w:rsidRPr="00FB0F36">
        <w:rPr>
          <w:color w:val="000000" w:themeColor="text1"/>
          <w:sz w:val="28"/>
        </w:rPr>
        <w:t>О внесении изменений в</w:t>
      </w:r>
      <w:r w:rsidR="004D00AD" w:rsidRPr="00FB0F36">
        <w:rPr>
          <w:color w:val="000000" w:themeColor="text1"/>
          <w:sz w:val="28"/>
          <w:szCs w:val="28"/>
        </w:rPr>
        <w:t xml:space="preserve"> краткосрочный план</w:t>
      </w:r>
      <w:r w:rsidR="00122A1A" w:rsidRPr="00FB0F36">
        <w:rPr>
          <w:color w:val="000000" w:themeColor="text1"/>
          <w:sz w:val="28"/>
          <w:szCs w:val="28"/>
        </w:rPr>
        <w:t xml:space="preserve"> реализации в 2020 -2022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proofErr w:type="gramEnd"/>
      <w:r w:rsidR="00122A1A" w:rsidRPr="00FB0F36">
        <w:rPr>
          <w:color w:val="000000" w:themeColor="text1"/>
          <w:sz w:val="28"/>
          <w:szCs w:val="28"/>
        </w:rPr>
        <w:t>,</w:t>
      </w:r>
      <w:r w:rsidR="00122A1A" w:rsidRPr="00FB0F36">
        <w:rPr>
          <w:color w:val="000000" w:themeColor="text1"/>
          <w:sz w:val="24"/>
        </w:rPr>
        <w:t xml:space="preserve"> </w:t>
      </w:r>
      <w:r w:rsidR="006C002E" w:rsidRPr="00FB0F36">
        <w:rPr>
          <w:color w:val="000000" w:themeColor="text1"/>
          <w:sz w:val="28"/>
          <w:szCs w:val="28"/>
        </w:rPr>
        <w:t>руководствуясь статьями</w:t>
      </w:r>
      <w:r w:rsidR="00141BF7" w:rsidRPr="00FB0F36">
        <w:rPr>
          <w:color w:val="000000" w:themeColor="text1"/>
          <w:sz w:val="28"/>
          <w:szCs w:val="28"/>
        </w:rPr>
        <w:t xml:space="preserve"> </w:t>
      </w:r>
      <w:r w:rsidR="006C002E" w:rsidRPr="00FB0F36">
        <w:rPr>
          <w:color w:val="000000" w:themeColor="text1"/>
          <w:sz w:val="28"/>
          <w:szCs w:val="28"/>
        </w:rPr>
        <w:t xml:space="preserve">32, </w:t>
      </w:r>
      <w:r w:rsidR="00141BF7" w:rsidRPr="00FB0F36">
        <w:rPr>
          <w:color w:val="000000" w:themeColor="text1"/>
          <w:sz w:val="28"/>
          <w:szCs w:val="28"/>
        </w:rPr>
        <w:t>38 Устава муниципального образования «город Саянск»</w:t>
      </w:r>
      <w:r w:rsidR="005C2870" w:rsidRPr="00FB0F36">
        <w:rPr>
          <w:color w:val="000000" w:themeColor="text1"/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Pr="00FB0F36" w:rsidRDefault="008745A0" w:rsidP="006C002E">
      <w:pPr>
        <w:jc w:val="both"/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>ПОСТАНОВЛЯЕТ:</w:t>
      </w:r>
    </w:p>
    <w:p w:rsidR="008745A0" w:rsidRPr="00FB0F36" w:rsidRDefault="008745A0" w:rsidP="00141BF7">
      <w:pPr>
        <w:ind w:firstLine="720"/>
        <w:jc w:val="both"/>
        <w:rPr>
          <w:color w:val="000000" w:themeColor="text1"/>
          <w:sz w:val="28"/>
          <w:szCs w:val="28"/>
        </w:rPr>
      </w:pPr>
    </w:p>
    <w:p w:rsidR="008745A0" w:rsidRPr="00FB0F36" w:rsidRDefault="008745A0" w:rsidP="008745A0">
      <w:pPr>
        <w:ind w:firstLine="720"/>
        <w:jc w:val="both"/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4D00AD" w:rsidRPr="00FB0F36">
        <w:rPr>
          <w:color w:val="000000" w:themeColor="text1"/>
          <w:sz w:val="28"/>
          <w:szCs w:val="28"/>
        </w:rPr>
        <w:t xml:space="preserve"> ремонта </w:t>
      </w:r>
      <w:r w:rsidR="002A4F36" w:rsidRPr="00FB0F36">
        <w:rPr>
          <w:color w:val="000000" w:themeColor="text1"/>
          <w:sz w:val="28"/>
          <w:szCs w:val="28"/>
        </w:rPr>
        <w:lastRenderedPageBreak/>
        <w:t>общего имущества в 2022</w:t>
      </w:r>
      <w:r w:rsidRPr="00FB0F36">
        <w:rPr>
          <w:color w:val="000000" w:themeColor="text1"/>
          <w:sz w:val="28"/>
          <w:szCs w:val="28"/>
        </w:rPr>
        <w:t xml:space="preserve"> году</w:t>
      </w:r>
      <w:r w:rsidR="004F30C3" w:rsidRPr="00FB0F36">
        <w:rPr>
          <w:color w:val="000000" w:themeColor="text1"/>
          <w:sz w:val="28"/>
          <w:szCs w:val="28"/>
        </w:rPr>
        <w:t xml:space="preserve"> согласно </w:t>
      </w:r>
      <w:r w:rsidR="008175B8" w:rsidRPr="00FB0F36">
        <w:rPr>
          <w:color w:val="000000" w:themeColor="text1"/>
          <w:sz w:val="28"/>
          <w:szCs w:val="28"/>
        </w:rPr>
        <w:t xml:space="preserve"> </w:t>
      </w:r>
      <w:r w:rsidR="003F3CD6" w:rsidRPr="00FB0F36">
        <w:rPr>
          <w:color w:val="000000" w:themeColor="text1"/>
          <w:sz w:val="28"/>
          <w:szCs w:val="28"/>
        </w:rPr>
        <w:t>приложению к настоящему постановлению</w:t>
      </w:r>
      <w:r w:rsidRPr="00FB0F36">
        <w:rPr>
          <w:color w:val="000000" w:themeColor="text1"/>
          <w:sz w:val="28"/>
          <w:szCs w:val="28"/>
        </w:rPr>
        <w:t>.</w:t>
      </w:r>
    </w:p>
    <w:p w:rsidR="008745A0" w:rsidRPr="00FB0F36" w:rsidRDefault="008745A0" w:rsidP="008745A0">
      <w:pPr>
        <w:ind w:firstLine="720"/>
        <w:jc w:val="both"/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 xml:space="preserve">2. </w:t>
      </w:r>
      <w:proofErr w:type="gramStart"/>
      <w:r w:rsidRPr="00FB0F36">
        <w:rPr>
          <w:color w:val="000000" w:themeColor="text1"/>
          <w:sz w:val="28"/>
          <w:szCs w:val="28"/>
        </w:rPr>
        <w:t>Включить многоквартирные дома согласно</w:t>
      </w:r>
      <w:r w:rsidR="004F30C3" w:rsidRPr="00FB0F36">
        <w:rPr>
          <w:color w:val="000000" w:themeColor="text1"/>
          <w:sz w:val="28"/>
          <w:szCs w:val="28"/>
        </w:rPr>
        <w:t xml:space="preserve"> утвержденному настоящим постановлением </w:t>
      </w:r>
      <w:r w:rsidRPr="00FB0F36">
        <w:rPr>
          <w:color w:val="000000" w:themeColor="text1"/>
          <w:sz w:val="28"/>
          <w:szCs w:val="28"/>
        </w:rPr>
        <w:t>перечню</w:t>
      </w:r>
      <w:r w:rsidR="004F30C3" w:rsidRPr="00FB0F36">
        <w:rPr>
          <w:color w:val="000000" w:themeColor="text1"/>
          <w:sz w:val="28"/>
          <w:szCs w:val="28"/>
        </w:rPr>
        <w:t xml:space="preserve"> многоквартирных домов, собственники помещений в которых не приняли решение о проведении капитального</w:t>
      </w:r>
      <w:r w:rsidR="002A4F36" w:rsidRPr="00FB0F36">
        <w:rPr>
          <w:color w:val="000000" w:themeColor="text1"/>
          <w:sz w:val="28"/>
          <w:szCs w:val="28"/>
        </w:rPr>
        <w:t xml:space="preserve"> ремонта общего имущества в 2022</w:t>
      </w:r>
      <w:r w:rsidR="004F30C3" w:rsidRPr="00FB0F36">
        <w:rPr>
          <w:color w:val="000000" w:themeColor="text1"/>
          <w:sz w:val="28"/>
          <w:szCs w:val="28"/>
        </w:rPr>
        <w:t xml:space="preserve"> году</w:t>
      </w:r>
      <w:r w:rsidR="00572F49" w:rsidRPr="00FB0F36">
        <w:rPr>
          <w:color w:val="000000" w:themeColor="text1"/>
          <w:sz w:val="28"/>
          <w:szCs w:val="28"/>
        </w:rPr>
        <w:t>,</w:t>
      </w:r>
      <w:r w:rsidR="004F30C3" w:rsidRPr="00FB0F36">
        <w:rPr>
          <w:color w:val="000000" w:themeColor="text1"/>
          <w:sz w:val="28"/>
          <w:szCs w:val="28"/>
        </w:rPr>
        <w:t xml:space="preserve"> в краткосрочный план </w:t>
      </w:r>
      <w:r w:rsidR="00963125" w:rsidRPr="00FB0F36">
        <w:rPr>
          <w:color w:val="000000" w:themeColor="text1"/>
          <w:sz w:val="28"/>
          <w:szCs w:val="28"/>
        </w:rPr>
        <w:t xml:space="preserve">реализации в </w:t>
      </w:r>
      <w:r w:rsidR="00122A1A" w:rsidRPr="00FB0F36">
        <w:rPr>
          <w:color w:val="000000" w:themeColor="text1"/>
          <w:sz w:val="28"/>
          <w:szCs w:val="28"/>
        </w:rPr>
        <w:t>2020 - 2022</w:t>
      </w:r>
      <w:r w:rsidR="00572F49" w:rsidRPr="00FB0F36">
        <w:rPr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</w:t>
      </w:r>
      <w:r w:rsidR="00A5163C" w:rsidRPr="00FB0F36">
        <w:rPr>
          <w:color w:val="000000" w:themeColor="text1"/>
          <w:sz w:val="28"/>
          <w:szCs w:val="28"/>
        </w:rPr>
        <w:t xml:space="preserve"> программы капитального ремонта общего имущества в многоквартирных домах на территории Иркут</w:t>
      </w:r>
      <w:r w:rsidR="00122A1A" w:rsidRPr="00FB0F36">
        <w:rPr>
          <w:color w:val="000000" w:themeColor="text1"/>
          <w:sz w:val="28"/>
          <w:szCs w:val="28"/>
        </w:rPr>
        <w:t>ской области на 2014-2043 годы.</w:t>
      </w:r>
      <w:proofErr w:type="gramEnd"/>
    </w:p>
    <w:p w:rsidR="004D00AD" w:rsidRPr="00FB0F36" w:rsidRDefault="00AE3FC4" w:rsidP="004D00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 xml:space="preserve">3. </w:t>
      </w:r>
      <w:r w:rsidR="004D00AD" w:rsidRPr="00FB0F36">
        <w:rPr>
          <w:rFonts w:eastAsia="Calibr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4D00AD" w:rsidRPr="00FB0F36">
          <w:rPr>
            <w:rFonts w:eastAsia="Calibr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="004D00AD" w:rsidRPr="00FB0F36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D00AD" w:rsidRPr="00FB0F36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AE3FC4" w:rsidRPr="00FB0F36" w:rsidRDefault="002C0F9A" w:rsidP="00AE3FC4">
      <w:pPr>
        <w:ind w:firstLine="720"/>
        <w:jc w:val="both"/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>4</w:t>
      </w:r>
      <w:r w:rsidR="00AE3FC4" w:rsidRPr="00FB0F36">
        <w:rPr>
          <w:color w:val="000000" w:themeColor="text1"/>
          <w:sz w:val="28"/>
          <w:szCs w:val="28"/>
        </w:rPr>
        <w:t>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C0F9A" w:rsidRPr="00FB0F36" w:rsidRDefault="002C0F9A" w:rsidP="002C0F9A">
      <w:pPr>
        <w:ind w:firstLine="720"/>
        <w:jc w:val="both"/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>5.   Настоящее постановление вступает в силу со дня его подписания.</w:t>
      </w:r>
    </w:p>
    <w:p w:rsidR="00B67578" w:rsidRPr="00FB0F36" w:rsidRDefault="00B67578" w:rsidP="00AE3FC4">
      <w:pPr>
        <w:rPr>
          <w:color w:val="000000" w:themeColor="text1"/>
          <w:sz w:val="28"/>
          <w:szCs w:val="28"/>
        </w:rPr>
      </w:pPr>
    </w:p>
    <w:p w:rsidR="00B67578" w:rsidRPr="00FB0F36" w:rsidRDefault="00B67578" w:rsidP="00AE3FC4">
      <w:pPr>
        <w:rPr>
          <w:color w:val="000000" w:themeColor="text1"/>
          <w:sz w:val="28"/>
          <w:szCs w:val="28"/>
        </w:rPr>
      </w:pPr>
    </w:p>
    <w:p w:rsidR="002A4F36" w:rsidRPr="00FB0F36" w:rsidRDefault="002A4F36" w:rsidP="00AE3FC4">
      <w:pPr>
        <w:rPr>
          <w:color w:val="000000" w:themeColor="text1"/>
          <w:sz w:val="28"/>
          <w:szCs w:val="28"/>
        </w:rPr>
      </w:pPr>
      <w:proofErr w:type="gramStart"/>
      <w:r w:rsidRPr="00FB0F36">
        <w:rPr>
          <w:color w:val="000000" w:themeColor="text1"/>
          <w:sz w:val="28"/>
          <w:szCs w:val="28"/>
        </w:rPr>
        <w:t>Исполняющий</w:t>
      </w:r>
      <w:proofErr w:type="gramEnd"/>
      <w:r w:rsidRPr="00FB0F36">
        <w:rPr>
          <w:color w:val="000000" w:themeColor="text1"/>
          <w:sz w:val="28"/>
          <w:szCs w:val="28"/>
        </w:rPr>
        <w:t xml:space="preserve"> обязанности</w:t>
      </w:r>
    </w:p>
    <w:p w:rsidR="00AE3FC4" w:rsidRPr="00FB0F36" w:rsidRDefault="002A4F36" w:rsidP="00AE3FC4">
      <w:pPr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>м</w:t>
      </w:r>
      <w:r w:rsidR="00AE3FC4" w:rsidRPr="00FB0F36">
        <w:rPr>
          <w:color w:val="000000" w:themeColor="text1"/>
          <w:sz w:val="28"/>
          <w:szCs w:val="28"/>
        </w:rPr>
        <w:t>эр</w:t>
      </w:r>
      <w:r w:rsidRPr="00FB0F36">
        <w:rPr>
          <w:color w:val="000000" w:themeColor="text1"/>
          <w:sz w:val="28"/>
          <w:szCs w:val="28"/>
        </w:rPr>
        <w:t>а</w:t>
      </w:r>
      <w:r w:rsidR="00AE3FC4" w:rsidRPr="00FB0F36">
        <w:rPr>
          <w:color w:val="000000" w:themeColor="text1"/>
          <w:sz w:val="28"/>
          <w:szCs w:val="28"/>
        </w:rPr>
        <w:t xml:space="preserve"> городского округа</w:t>
      </w:r>
    </w:p>
    <w:p w:rsidR="00DA06F4" w:rsidRPr="00FB0F36" w:rsidRDefault="00AE3FC4" w:rsidP="00AE3FC4">
      <w:pPr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AE3FC4" w:rsidRPr="00FB0F36" w:rsidRDefault="00AE3FC4" w:rsidP="00AE3FC4">
      <w:pPr>
        <w:rPr>
          <w:color w:val="000000" w:themeColor="text1"/>
          <w:sz w:val="28"/>
          <w:szCs w:val="28"/>
        </w:rPr>
      </w:pPr>
      <w:r w:rsidRPr="00FB0F36">
        <w:rPr>
          <w:color w:val="000000" w:themeColor="text1"/>
          <w:sz w:val="28"/>
          <w:szCs w:val="28"/>
        </w:rPr>
        <w:t xml:space="preserve">«город Саянск»                            </w:t>
      </w:r>
      <w:r w:rsidR="00DA06F4" w:rsidRPr="00FB0F36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2A4F36" w:rsidRPr="00FB0F36">
        <w:rPr>
          <w:color w:val="000000" w:themeColor="text1"/>
          <w:sz w:val="28"/>
          <w:szCs w:val="28"/>
        </w:rPr>
        <w:t>М.Ф. Данилова</w:t>
      </w:r>
    </w:p>
    <w:p w:rsidR="00AE3FC4" w:rsidRPr="00FB0F36" w:rsidRDefault="00AE3FC4" w:rsidP="00AE3FC4">
      <w:pPr>
        <w:rPr>
          <w:color w:val="000000" w:themeColor="text1"/>
          <w:sz w:val="24"/>
          <w:szCs w:val="24"/>
        </w:rPr>
      </w:pPr>
    </w:p>
    <w:p w:rsidR="00761642" w:rsidRPr="00FB0F36" w:rsidRDefault="00761642">
      <w:pPr>
        <w:rPr>
          <w:color w:val="000000" w:themeColor="text1"/>
          <w:sz w:val="28"/>
        </w:rPr>
      </w:pPr>
    </w:p>
    <w:p w:rsidR="00761642" w:rsidRPr="00FB0F36" w:rsidRDefault="00761642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963125" w:rsidRPr="00FB0F36" w:rsidRDefault="00963125">
      <w:pPr>
        <w:rPr>
          <w:color w:val="000000" w:themeColor="text1"/>
          <w:sz w:val="28"/>
        </w:rPr>
      </w:pPr>
    </w:p>
    <w:p w:rsidR="00195D81" w:rsidRPr="00FB0F36" w:rsidRDefault="00195D81">
      <w:pPr>
        <w:rPr>
          <w:color w:val="000000" w:themeColor="text1"/>
          <w:sz w:val="22"/>
          <w:szCs w:val="22"/>
        </w:rPr>
      </w:pPr>
    </w:p>
    <w:p w:rsidR="00195D81" w:rsidRPr="00FB0F36" w:rsidRDefault="00195D81">
      <w:pPr>
        <w:rPr>
          <w:color w:val="000000" w:themeColor="text1"/>
          <w:sz w:val="22"/>
          <w:szCs w:val="22"/>
        </w:rPr>
      </w:pPr>
    </w:p>
    <w:p w:rsidR="00761642" w:rsidRPr="00FB0F36" w:rsidRDefault="00963125">
      <w:pPr>
        <w:rPr>
          <w:color w:val="000000" w:themeColor="text1"/>
          <w:sz w:val="22"/>
          <w:szCs w:val="22"/>
        </w:rPr>
      </w:pPr>
      <w:r w:rsidRPr="00FB0F36">
        <w:rPr>
          <w:color w:val="000000" w:themeColor="text1"/>
          <w:sz w:val="22"/>
          <w:szCs w:val="22"/>
        </w:rPr>
        <w:t>исп. Шевченко Л.В.</w:t>
      </w:r>
    </w:p>
    <w:p w:rsidR="00131404" w:rsidRPr="00FB0F36" w:rsidRDefault="00AE3FC4" w:rsidP="00FB0F36">
      <w:pPr>
        <w:rPr>
          <w:color w:val="000000" w:themeColor="text1"/>
          <w:sz w:val="22"/>
          <w:szCs w:val="22"/>
        </w:rPr>
      </w:pPr>
      <w:r w:rsidRPr="00FB0F36">
        <w:rPr>
          <w:color w:val="000000" w:themeColor="text1"/>
          <w:sz w:val="22"/>
          <w:szCs w:val="22"/>
        </w:rPr>
        <w:t>тел.5-26-77</w:t>
      </w:r>
    </w:p>
    <w:p w:rsidR="00BF765B" w:rsidRPr="00FB0F36" w:rsidRDefault="00BF765B">
      <w:pPr>
        <w:rPr>
          <w:color w:val="000000" w:themeColor="text1"/>
          <w:sz w:val="28"/>
        </w:rPr>
        <w:sectPr w:rsidR="00BF765B" w:rsidRPr="00FB0F36" w:rsidSect="006C002E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2C6AA0" w:rsidRPr="00FB0F36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FB0F36" w:rsidRDefault="00131404">
            <w:pPr>
              <w:rPr>
                <w:color w:val="000000" w:themeColor="text1"/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FB0F36" w:rsidRDefault="00131404" w:rsidP="00FB0F36">
            <w:pPr>
              <w:pStyle w:val="ConsPlusTitle"/>
              <w:jc w:val="right"/>
              <w:outlineLvl w:val="0"/>
              <w:rPr>
                <w:b w:val="0"/>
                <w:color w:val="000000" w:themeColor="text1"/>
              </w:rPr>
            </w:pPr>
            <w:bookmarkStart w:id="0" w:name="_GoBack"/>
            <w:r w:rsidRPr="00FB0F36">
              <w:rPr>
                <w:b w:val="0"/>
                <w:color w:val="000000" w:themeColor="text1"/>
              </w:rPr>
              <w:t>Приложение</w:t>
            </w:r>
          </w:p>
          <w:p w:rsidR="00131404" w:rsidRPr="00FB0F36" w:rsidRDefault="00131404" w:rsidP="00FB0F36">
            <w:pPr>
              <w:pStyle w:val="ConsPlusTitle"/>
              <w:jc w:val="right"/>
              <w:outlineLvl w:val="0"/>
              <w:rPr>
                <w:b w:val="0"/>
                <w:color w:val="000000" w:themeColor="text1"/>
              </w:rPr>
            </w:pPr>
            <w:r w:rsidRPr="00FB0F36">
              <w:rPr>
                <w:b w:val="0"/>
                <w:color w:val="000000" w:themeColor="text1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FB0F36" w:rsidRDefault="00131404" w:rsidP="00FB0F36">
            <w:pPr>
              <w:jc w:val="right"/>
              <w:rPr>
                <w:color w:val="000000" w:themeColor="text1"/>
                <w:sz w:val="28"/>
              </w:rPr>
            </w:pPr>
            <w:r w:rsidRPr="00FB0F36">
              <w:rPr>
                <w:color w:val="000000" w:themeColor="text1"/>
              </w:rPr>
              <w:t xml:space="preserve">от  </w:t>
            </w:r>
            <w:r w:rsidR="00FB0F36">
              <w:rPr>
                <w:color w:val="000000" w:themeColor="text1"/>
              </w:rPr>
              <w:t xml:space="preserve">27.07.2021 </w:t>
            </w:r>
            <w:r w:rsidRPr="00FB0F36">
              <w:rPr>
                <w:color w:val="000000" w:themeColor="text1"/>
              </w:rPr>
              <w:t xml:space="preserve">  №</w:t>
            </w:r>
            <w:r w:rsidR="00FB0F36">
              <w:rPr>
                <w:color w:val="000000" w:themeColor="text1"/>
              </w:rPr>
              <w:t xml:space="preserve"> 110-37-828-21</w:t>
            </w:r>
            <w:bookmarkEnd w:id="0"/>
          </w:p>
        </w:tc>
      </w:tr>
    </w:tbl>
    <w:p w:rsidR="00131404" w:rsidRPr="00FB0F36" w:rsidRDefault="00131404">
      <w:pPr>
        <w:rPr>
          <w:color w:val="000000" w:themeColor="text1"/>
          <w:sz w:val="28"/>
        </w:rPr>
      </w:pPr>
    </w:p>
    <w:p w:rsidR="00131404" w:rsidRPr="00FB0F36" w:rsidRDefault="00B67578" w:rsidP="00B67578">
      <w:pPr>
        <w:jc w:val="center"/>
        <w:rPr>
          <w:b/>
          <w:color w:val="000000" w:themeColor="text1"/>
          <w:sz w:val="28"/>
        </w:rPr>
      </w:pPr>
      <w:r w:rsidRPr="00FB0F36">
        <w:rPr>
          <w:b/>
          <w:color w:val="000000" w:themeColor="text1"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DE695A" w:rsidRPr="00FB0F36">
        <w:rPr>
          <w:b/>
          <w:color w:val="000000" w:themeColor="text1"/>
          <w:sz w:val="28"/>
          <w:szCs w:val="28"/>
        </w:rPr>
        <w:t xml:space="preserve"> ремонта общего имуществ</w:t>
      </w:r>
      <w:r w:rsidR="002A4F36" w:rsidRPr="00FB0F36">
        <w:rPr>
          <w:b/>
          <w:color w:val="000000" w:themeColor="text1"/>
          <w:sz w:val="28"/>
          <w:szCs w:val="28"/>
        </w:rPr>
        <w:t>а в 2022</w:t>
      </w:r>
      <w:r w:rsidRPr="00FB0F36">
        <w:rPr>
          <w:b/>
          <w:color w:val="000000" w:themeColor="text1"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528"/>
        <w:gridCol w:w="1984"/>
        <w:gridCol w:w="1985"/>
        <w:gridCol w:w="1583"/>
      </w:tblGrid>
      <w:tr w:rsidR="00FB0F36" w:rsidRPr="00FB0F36" w:rsidTr="00026A3D">
        <w:tc>
          <w:tcPr>
            <w:tcW w:w="540" w:type="dxa"/>
            <w:vMerge w:val="restart"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B0F3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0F36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Адрес МКД*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FB0F36" w:rsidRPr="00FB0F36" w:rsidTr="00026A3D">
        <w:tc>
          <w:tcPr>
            <w:tcW w:w="540" w:type="dxa"/>
            <w:vMerge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1583" w:type="dxa"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</w:tr>
      <w:tr w:rsidR="00FB0F36" w:rsidRPr="00FB0F36" w:rsidTr="00026A3D">
        <w:tc>
          <w:tcPr>
            <w:tcW w:w="540" w:type="dxa"/>
            <w:shd w:val="clear" w:color="auto" w:fill="auto"/>
          </w:tcPr>
          <w:p w:rsidR="00BF765B" w:rsidRPr="00FB0F36" w:rsidRDefault="00BF765B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BF765B" w:rsidRPr="00FB0F36" w:rsidRDefault="004C373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0F36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0F36">
              <w:rPr>
                <w:color w:val="000000" w:themeColor="text1"/>
                <w:sz w:val="24"/>
                <w:szCs w:val="24"/>
              </w:rPr>
              <w:t>. Юбилейный</w:t>
            </w:r>
            <w:r w:rsidR="00BF765B" w:rsidRPr="00FB0F36">
              <w:rPr>
                <w:color w:val="000000" w:themeColor="text1"/>
                <w:sz w:val="24"/>
                <w:szCs w:val="24"/>
              </w:rPr>
              <w:t>, д.</w:t>
            </w:r>
            <w:r w:rsidRPr="00FB0F36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246CF2" w:rsidRPr="00FB0F36" w:rsidRDefault="009841C4" w:rsidP="00246CF2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1.</w:t>
            </w:r>
            <w:r w:rsidR="003852A7" w:rsidRPr="00FB0F36">
              <w:rPr>
                <w:color w:val="000000" w:themeColor="text1"/>
                <w:sz w:val="24"/>
                <w:szCs w:val="24"/>
              </w:rPr>
              <w:t>Ремонт внутридомовых инженерных систем  теплоснабжения</w:t>
            </w:r>
            <w:r w:rsidR="00246CF2" w:rsidRPr="00FB0F36">
              <w:rPr>
                <w:color w:val="000000" w:themeColor="text1"/>
                <w:sz w:val="24"/>
                <w:szCs w:val="24"/>
              </w:rPr>
              <w:t>;</w:t>
            </w:r>
          </w:p>
          <w:p w:rsidR="00412217" w:rsidRPr="00FB0F36" w:rsidRDefault="00246CF2" w:rsidP="00412217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2. Ремонт внутридо</w:t>
            </w:r>
            <w:r w:rsidR="003852A7" w:rsidRPr="00FB0F36">
              <w:rPr>
                <w:color w:val="000000" w:themeColor="text1"/>
                <w:sz w:val="24"/>
                <w:szCs w:val="24"/>
              </w:rPr>
              <w:t xml:space="preserve">мовых инженерных систем  </w:t>
            </w:r>
            <w:r w:rsidR="00412217" w:rsidRPr="00FB0F36">
              <w:rPr>
                <w:color w:val="000000" w:themeColor="text1"/>
                <w:sz w:val="24"/>
                <w:szCs w:val="24"/>
              </w:rPr>
              <w:t>водоснабжения (горячего)</w:t>
            </w:r>
            <w:r w:rsidRPr="00FB0F36">
              <w:rPr>
                <w:color w:val="000000" w:themeColor="text1"/>
                <w:sz w:val="24"/>
                <w:szCs w:val="24"/>
              </w:rPr>
              <w:t>;</w:t>
            </w:r>
          </w:p>
          <w:p w:rsidR="00412217" w:rsidRPr="00FB0F36" w:rsidRDefault="009841C4" w:rsidP="00246CF2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3</w:t>
            </w:r>
            <w:r w:rsidR="00412217" w:rsidRPr="00FB0F36">
              <w:rPr>
                <w:color w:val="000000" w:themeColor="text1"/>
                <w:sz w:val="24"/>
                <w:szCs w:val="24"/>
              </w:rPr>
              <w:t>. Ремонт крыши;</w:t>
            </w:r>
          </w:p>
          <w:p w:rsidR="00246CF2" w:rsidRPr="00FB0F36" w:rsidRDefault="009841C4" w:rsidP="00246CF2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4</w:t>
            </w:r>
            <w:r w:rsidR="00246CF2" w:rsidRPr="00FB0F36">
              <w:rPr>
                <w:color w:val="000000" w:themeColor="text1"/>
                <w:sz w:val="24"/>
                <w:szCs w:val="24"/>
              </w:rPr>
              <w:t>.Разработка проектно-сметной документации</w:t>
            </w:r>
            <w:r w:rsidR="0072116A" w:rsidRPr="00FB0F36">
              <w:rPr>
                <w:color w:val="000000" w:themeColor="text1"/>
                <w:sz w:val="24"/>
                <w:szCs w:val="24"/>
              </w:rPr>
              <w:t xml:space="preserve"> с проведением экспертизы</w:t>
            </w:r>
            <w:r w:rsidR="00246CF2" w:rsidRPr="00FB0F36">
              <w:rPr>
                <w:color w:val="000000" w:themeColor="text1"/>
                <w:sz w:val="24"/>
                <w:szCs w:val="24"/>
              </w:rPr>
              <w:t>;</w:t>
            </w:r>
          </w:p>
          <w:p w:rsidR="00246CF2" w:rsidRPr="00FB0F36" w:rsidRDefault="009841C4" w:rsidP="00246CF2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5</w:t>
            </w:r>
            <w:r w:rsidR="00246CF2" w:rsidRPr="00FB0F36">
              <w:rPr>
                <w:color w:val="000000" w:themeColor="text1"/>
                <w:sz w:val="24"/>
                <w:szCs w:val="24"/>
              </w:rPr>
              <w:t>. Оказание услуг по проведению строительного контроля.</w:t>
            </w:r>
          </w:p>
          <w:p w:rsidR="003368A3" w:rsidRPr="00FB0F36" w:rsidRDefault="003368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578" w:rsidRPr="00FB0F36" w:rsidRDefault="00412DCE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**</w:t>
            </w:r>
            <w:r w:rsidR="009841C4" w:rsidRPr="00FB0F36">
              <w:rPr>
                <w:color w:val="000000" w:themeColor="text1"/>
                <w:sz w:val="24"/>
                <w:szCs w:val="24"/>
              </w:rPr>
              <w:t>20 994 674,22</w:t>
            </w:r>
          </w:p>
        </w:tc>
        <w:tc>
          <w:tcPr>
            <w:tcW w:w="1985" w:type="dxa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578" w:rsidRPr="00FB0F36" w:rsidRDefault="00252EAC" w:rsidP="002F1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**</w:t>
            </w:r>
            <w:r w:rsidR="009841C4" w:rsidRPr="00FB0F36">
              <w:rPr>
                <w:color w:val="000000" w:themeColor="text1"/>
                <w:sz w:val="24"/>
                <w:szCs w:val="24"/>
              </w:rPr>
              <w:t>20 989 375,31</w:t>
            </w:r>
          </w:p>
        </w:tc>
        <w:tc>
          <w:tcPr>
            <w:tcW w:w="1583" w:type="dxa"/>
            <w:shd w:val="clear" w:color="auto" w:fill="auto"/>
          </w:tcPr>
          <w:p w:rsidR="00BF765B" w:rsidRPr="00FB0F36" w:rsidRDefault="00BF765B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7578" w:rsidRPr="00FB0F36" w:rsidRDefault="009841C4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5 298,91</w:t>
            </w:r>
          </w:p>
        </w:tc>
      </w:tr>
      <w:tr w:rsidR="00FB0F36" w:rsidRPr="00FB0F36" w:rsidTr="00026A3D">
        <w:tc>
          <w:tcPr>
            <w:tcW w:w="540" w:type="dxa"/>
            <w:shd w:val="clear" w:color="auto" w:fill="auto"/>
          </w:tcPr>
          <w:p w:rsidR="009841C4" w:rsidRPr="00FB0F36" w:rsidRDefault="009841C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0F36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0F36">
              <w:rPr>
                <w:color w:val="000000" w:themeColor="text1"/>
                <w:sz w:val="24"/>
                <w:szCs w:val="24"/>
              </w:rPr>
              <w:t>.  Юбилейный, д.66а</w:t>
            </w:r>
          </w:p>
        </w:tc>
        <w:tc>
          <w:tcPr>
            <w:tcW w:w="5528" w:type="dxa"/>
            <w:shd w:val="clear" w:color="auto" w:fill="auto"/>
          </w:tcPr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1.Ремонт внутридомовых инженерных систем  теплоснабжения;</w:t>
            </w:r>
          </w:p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2. Ремонт внутридомовых инженерных систем  водоснабжения (горячего);</w:t>
            </w:r>
          </w:p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3. Ремонт внутридомовых инженерных систем  водоотведения;</w:t>
            </w:r>
          </w:p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4. Ремонт крыши;</w:t>
            </w:r>
          </w:p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5.Разработка проектно-сметной документации</w:t>
            </w:r>
            <w:r w:rsidR="0072116A" w:rsidRPr="00FB0F36">
              <w:rPr>
                <w:color w:val="000000" w:themeColor="text1"/>
                <w:sz w:val="24"/>
                <w:szCs w:val="24"/>
              </w:rPr>
              <w:t xml:space="preserve"> с проведением экспертизы</w:t>
            </w:r>
            <w:r w:rsidRPr="00FB0F36">
              <w:rPr>
                <w:color w:val="000000" w:themeColor="text1"/>
                <w:sz w:val="24"/>
                <w:szCs w:val="24"/>
              </w:rPr>
              <w:t>;</w:t>
            </w:r>
          </w:p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 xml:space="preserve">6. Оказание услуг по проведению строительного </w:t>
            </w:r>
            <w:r w:rsidRPr="00FB0F36">
              <w:rPr>
                <w:color w:val="000000" w:themeColor="text1"/>
                <w:sz w:val="24"/>
                <w:szCs w:val="24"/>
              </w:rPr>
              <w:lastRenderedPageBreak/>
              <w:t>контроля.</w:t>
            </w:r>
          </w:p>
          <w:p w:rsidR="009841C4" w:rsidRPr="00FB0F36" w:rsidRDefault="009841C4" w:rsidP="001578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41C4" w:rsidRPr="00FB0F36" w:rsidRDefault="009841C4" w:rsidP="00F75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2F11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**23 655 038,49</w:t>
            </w:r>
          </w:p>
        </w:tc>
        <w:tc>
          <w:tcPr>
            <w:tcW w:w="1985" w:type="dxa"/>
            <w:shd w:val="clear" w:color="auto" w:fill="auto"/>
          </w:tcPr>
          <w:p w:rsidR="009841C4" w:rsidRPr="00FB0F36" w:rsidRDefault="009841C4" w:rsidP="00F75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C264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**</w:t>
            </w:r>
            <w:r w:rsidR="00506A5B" w:rsidRPr="00FB0F36">
              <w:rPr>
                <w:color w:val="000000" w:themeColor="text1"/>
                <w:sz w:val="24"/>
                <w:szCs w:val="24"/>
              </w:rPr>
              <w:t>23 648 537,73</w:t>
            </w:r>
          </w:p>
        </w:tc>
        <w:tc>
          <w:tcPr>
            <w:tcW w:w="1583" w:type="dxa"/>
            <w:shd w:val="clear" w:color="auto" w:fill="auto"/>
          </w:tcPr>
          <w:p w:rsidR="009841C4" w:rsidRPr="00FB0F36" w:rsidRDefault="009841C4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2C6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6 500,76</w:t>
            </w:r>
          </w:p>
        </w:tc>
      </w:tr>
      <w:tr w:rsidR="009841C4" w:rsidRPr="00FB0F36" w:rsidTr="00026A3D">
        <w:tc>
          <w:tcPr>
            <w:tcW w:w="540" w:type="dxa"/>
            <w:shd w:val="clear" w:color="auto" w:fill="auto"/>
          </w:tcPr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0F36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0F36">
              <w:rPr>
                <w:color w:val="000000" w:themeColor="text1"/>
                <w:sz w:val="24"/>
                <w:szCs w:val="24"/>
              </w:rPr>
              <w:t>. Центральный, д.7</w:t>
            </w:r>
          </w:p>
        </w:tc>
        <w:tc>
          <w:tcPr>
            <w:tcW w:w="5528" w:type="dxa"/>
            <w:shd w:val="clear" w:color="auto" w:fill="auto"/>
          </w:tcPr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1. Ремонт внутридомовых инженерных систем  теплоснабжения;</w:t>
            </w: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2. Ремонт внутридомовых инженерных систем  электроснабжения;</w:t>
            </w:r>
          </w:p>
          <w:p w:rsidR="009841C4" w:rsidRPr="00FB0F36" w:rsidRDefault="009841C4" w:rsidP="009841C4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3. Ремонт внутридомовых инженерных систем  водоотведения;</w:t>
            </w: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4. Ремонт крыши;</w:t>
            </w: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5.Разработка проектно-сметной документации</w:t>
            </w:r>
            <w:r w:rsidR="0072116A" w:rsidRPr="00FB0F36">
              <w:rPr>
                <w:color w:val="000000" w:themeColor="text1"/>
                <w:sz w:val="24"/>
                <w:szCs w:val="24"/>
              </w:rPr>
              <w:t xml:space="preserve"> с проведением экспертизы</w:t>
            </w:r>
            <w:r w:rsidRPr="00FB0F36">
              <w:rPr>
                <w:color w:val="000000" w:themeColor="text1"/>
                <w:sz w:val="24"/>
                <w:szCs w:val="24"/>
              </w:rPr>
              <w:t>;</w:t>
            </w:r>
          </w:p>
          <w:p w:rsidR="009841C4" w:rsidRPr="00FB0F36" w:rsidRDefault="009841C4" w:rsidP="00F75640">
            <w:pPr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6. Оказание услуг по проведению строительного контроля.</w:t>
            </w:r>
          </w:p>
        </w:tc>
        <w:tc>
          <w:tcPr>
            <w:tcW w:w="1984" w:type="dxa"/>
            <w:shd w:val="clear" w:color="auto" w:fill="auto"/>
          </w:tcPr>
          <w:p w:rsidR="009841C4" w:rsidRPr="00FB0F36" w:rsidRDefault="009841C4" w:rsidP="00F75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C264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**</w:t>
            </w:r>
            <w:r w:rsidR="00506A5B" w:rsidRPr="00FB0F36">
              <w:rPr>
                <w:color w:val="000000" w:themeColor="text1"/>
                <w:sz w:val="24"/>
                <w:szCs w:val="24"/>
              </w:rPr>
              <w:t>95 207 566,23</w:t>
            </w:r>
          </w:p>
        </w:tc>
        <w:tc>
          <w:tcPr>
            <w:tcW w:w="1985" w:type="dxa"/>
            <w:shd w:val="clear" w:color="auto" w:fill="auto"/>
          </w:tcPr>
          <w:p w:rsidR="009841C4" w:rsidRPr="00FB0F36" w:rsidRDefault="009841C4" w:rsidP="00F75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9841C4" w:rsidP="00C264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**</w:t>
            </w:r>
            <w:r w:rsidR="00506A5B" w:rsidRPr="00FB0F36">
              <w:rPr>
                <w:color w:val="000000" w:themeColor="text1"/>
                <w:sz w:val="24"/>
                <w:szCs w:val="24"/>
              </w:rPr>
              <w:t>95 185 062,05</w:t>
            </w:r>
          </w:p>
        </w:tc>
        <w:tc>
          <w:tcPr>
            <w:tcW w:w="1583" w:type="dxa"/>
            <w:shd w:val="clear" w:color="auto" w:fill="auto"/>
          </w:tcPr>
          <w:p w:rsidR="009841C4" w:rsidRPr="00FB0F36" w:rsidRDefault="009841C4" w:rsidP="00F75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41C4" w:rsidRPr="00FB0F36" w:rsidRDefault="00506A5B" w:rsidP="00F75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0F36">
              <w:rPr>
                <w:color w:val="000000" w:themeColor="text1"/>
                <w:sz w:val="24"/>
                <w:szCs w:val="24"/>
              </w:rPr>
              <w:t>22 504,18</w:t>
            </w:r>
          </w:p>
        </w:tc>
      </w:tr>
    </w:tbl>
    <w:p w:rsidR="003852A7" w:rsidRPr="00FB0F36" w:rsidRDefault="003852A7" w:rsidP="00473AA2">
      <w:pPr>
        <w:ind w:left="720"/>
        <w:rPr>
          <w:color w:val="000000" w:themeColor="text1"/>
          <w:sz w:val="28"/>
        </w:rPr>
      </w:pPr>
    </w:p>
    <w:p w:rsidR="00131404" w:rsidRPr="00FB0F36" w:rsidRDefault="00473AA2" w:rsidP="00473AA2">
      <w:pPr>
        <w:ind w:left="720"/>
        <w:rPr>
          <w:color w:val="000000" w:themeColor="text1"/>
          <w:sz w:val="28"/>
        </w:rPr>
      </w:pPr>
      <w:r w:rsidRPr="00FB0F36">
        <w:rPr>
          <w:color w:val="000000" w:themeColor="text1"/>
          <w:sz w:val="28"/>
        </w:rPr>
        <w:t>*</w:t>
      </w:r>
      <w:r w:rsidRPr="00FB0F36">
        <w:rPr>
          <w:color w:val="000000" w:themeColor="text1"/>
          <w:sz w:val="24"/>
          <w:szCs w:val="24"/>
        </w:rPr>
        <w:t>МКД-многоквартирные дома</w:t>
      </w:r>
      <w:r w:rsidR="003368A3" w:rsidRPr="00FB0F36">
        <w:rPr>
          <w:color w:val="000000" w:themeColor="text1"/>
          <w:sz w:val="24"/>
          <w:szCs w:val="24"/>
        </w:rPr>
        <w:t>;</w:t>
      </w:r>
    </w:p>
    <w:p w:rsidR="003368A3" w:rsidRPr="00FB0F36" w:rsidRDefault="003368A3" w:rsidP="003368A3">
      <w:pPr>
        <w:ind w:firstLine="708"/>
        <w:jc w:val="both"/>
        <w:rPr>
          <w:color w:val="000000" w:themeColor="text1"/>
          <w:sz w:val="24"/>
          <w:szCs w:val="24"/>
        </w:rPr>
      </w:pPr>
      <w:r w:rsidRPr="00FB0F36">
        <w:rPr>
          <w:color w:val="000000" w:themeColor="text1"/>
          <w:sz w:val="24"/>
          <w:szCs w:val="24"/>
        </w:rPr>
        <w:t>**Расчет сметной стоимости капитального ремонта общего имущества МКД выполнен по предельной стоимости, определенной постановлением Правительства Иркутской области от 20.10.2014 № 510-пп</w:t>
      </w:r>
      <w:r w:rsidR="003852A7" w:rsidRPr="00FB0F36">
        <w:rPr>
          <w:color w:val="000000" w:themeColor="text1"/>
          <w:sz w:val="24"/>
          <w:szCs w:val="24"/>
        </w:rPr>
        <w:t xml:space="preserve"> (в редакции Постановлений от 31.07.2017 № 497-пп, от 04.08.2020 № 641-пп, от 04.09.2020 № 731-пп, </w:t>
      </w:r>
      <w:r w:rsidR="002F11FB" w:rsidRPr="00FB0F36">
        <w:rPr>
          <w:color w:val="000000" w:themeColor="text1"/>
          <w:sz w:val="24"/>
          <w:szCs w:val="24"/>
        </w:rPr>
        <w:t xml:space="preserve"> от 12.10.2020 № 832</w:t>
      </w:r>
      <w:r w:rsidRPr="00FB0F36">
        <w:rPr>
          <w:color w:val="000000" w:themeColor="text1"/>
          <w:sz w:val="24"/>
          <w:szCs w:val="24"/>
        </w:rPr>
        <w:t xml:space="preserve">-пп) о размере предельной стоимости услуги (или) работ по капитальному ремонту общего имущества </w:t>
      </w:r>
      <w:proofErr w:type="gramStart"/>
      <w:r w:rsidRPr="00FB0F36">
        <w:rPr>
          <w:color w:val="000000" w:themeColor="text1"/>
          <w:sz w:val="24"/>
          <w:szCs w:val="24"/>
        </w:rPr>
        <w:t>в</w:t>
      </w:r>
      <w:proofErr w:type="gramEnd"/>
      <w:r w:rsidRPr="00FB0F36">
        <w:rPr>
          <w:color w:val="000000" w:themeColor="text1"/>
          <w:sz w:val="24"/>
          <w:szCs w:val="24"/>
        </w:rPr>
        <w:t xml:space="preserve"> МКД.</w:t>
      </w:r>
    </w:p>
    <w:p w:rsidR="003368A3" w:rsidRPr="00FB0F36" w:rsidRDefault="003368A3" w:rsidP="00473AA2">
      <w:pPr>
        <w:ind w:left="720"/>
        <w:rPr>
          <w:color w:val="000000" w:themeColor="text1"/>
          <w:sz w:val="28"/>
        </w:rPr>
      </w:pPr>
    </w:p>
    <w:p w:rsidR="00B67578" w:rsidRPr="00FB0F36" w:rsidRDefault="00B67578">
      <w:pPr>
        <w:rPr>
          <w:color w:val="000000" w:themeColor="text1"/>
          <w:sz w:val="28"/>
        </w:rPr>
      </w:pPr>
    </w:p>
    <w:p w:rsidR="00C6246A" w:rsidRPr="00FB0F36" w:rsidRDefault="009841C4" w:rsidP="00C6246A">
      <w:pPr>
        <w:rPr>
          <w:color w:val="000000" w:themeColor="text1"/>
          <w:sz w:val="24"/>
          <w:szCs w:val="24"/>
        </w:rPr>
      </w:pPr>
      <w:proofErr w:type="gramStart"/>
      <w:r w:rsidRPr="00FB0F36">
        <w:rPr>
          <w:color w:val="000000" w:themeColor="text1"/>
          <w:sz w:val="24"/>
          <w:szCs w:val="24"/>
        </w:rPr>
        <w:t>Исполняющий</w:t>
      </w:r>
      <w:proofErr w:type="gramEnd"/>
      <w:r w:rsidRPr="00FB0F36">
        <w:rPr>
          <w:color w:val="000000" w:themeColor="text1"/>
          <w:sz w:val="24"/>
          <w:szCs w:val="24"/>
        </w:rPr>
        <w:t xml:space="preserve"> обязанности м</w:t>
      </w:r>
      <w:r w:rsidR="00C6246A" w:rsidRPr="00FB0F36">
        <w:rPr>
          <w:color w:val="000000" w:themeColor="text1"/>
          <w:sz w:val="24"/>
          <w:szCs w:val="24"/>
        </w:rPr>
        <w:t>эр</w:t>
      </w:r>
      <w:r w:rsidRPr="00FB0F36">
        <w:rPr>
          <w:color w:val="000000" w:themeColor="text1"/>
          <w:sz w:val="24"/>
          <w:szCs w:val="24"/>
        </w:rPr>
        <w:t>а</w:t>
      </w:r>
      <w:r w:rsidR="00C6246A" w:rsidRPr="00FB0F36">
        <w:rPr>
          <w:color w:val="000000" w:themeColor="text1"/>
          <w:sz w:val="24"/>
          <w:szCs w:val="24"/>
        </w:rPr>
        <w:t xml:space="preserve"> городского округа</w:t>
      </w:r>
    </w:p>
    <w:p w:rsidR="00C6246A" w:rsidRPr="00FB0F36" w:rsidRDefault="00C6246A" w:rsidP="00C6246A">
      <w:pPr>
        <w:rPr>
          <w:color w:val="000000" w:themeColor="text1"/>
          <w:sz w:val="24"/>
          <w:szCs w:val="24"/>
        </w:rPr>
      </w:pPr>
      <w:r w:rsidRPr="00FB0F36">
        <w:rPr>
          <w:color w:val="000000" w:themeColor="text1"/>
          <w:sz w:val="24"/>
          <w:szCs w:val="24"/>
        </w:rPr>
        <w:t xml:space="preserve">муниципального образования «город Саянск»                                                      </w:t>
      </w:r>
      <w:r w:rsidR="009841C4" w:rsidRPr="00FB0F36">
        <w:rPr>
          <w:color w:val="000000" w:themeColor="text1"/>
          <w:sz w:val="24"/>
          <w:szCs w:val="24"/>
        </w:rPr>
        <w:t xml:space="preserve">                  М.Ф. Данилова</w:t>
      </w:r>
    </w:p>
    <w:p w:rsidR="00B67578" w:rsidRPr="00FB0F36" w:rsidRDefault="00B67578">
      <w:pPr>
        <w:rPr>
          <w:color w:val="000000" w:themeColor="text1"/>
          <w:sz w:val="28"/>
        </w:rPr>
      </w:pPr>
    </w:p>
    <w:p w:rsidR="00761642" w:rsidRPr="00FB0F36" w:rsidRDefault="00761642">
      <w:pPr>
        <w:rPr>
          <w:color w:val="000000" w:themeColor="text1"/>
          <w:sz w:val="28"/>
        </w:rPr>
      </w:pPr>
    </w:p>
    <w:sectPr w:rsidR="00761642" w:rsidRPr="00FB0F36" w:rsidSect="00506A5B">
      <w:pgSz w:w="16838" w:h="11906" w:orient="landscape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26A3D"/>
    <w:rsid w:val="00122A1A"/>
    <w:rsid w:val="00131404"/>
    <w:rsid w:val="00141BF7"/>
    <w:rsid w:val="0016599D"/>
    <w:rsid w:val="00195D81"/>
    <w:rsid w:val="001C69D1"/>
    <w:rsid w:val="001D4A28"/>
    <w:rsid w:val="00246CF2"/>
    <w:rsid w:val="00252EAC"/>
    <w:rsid w:val="002A4F36"/>
    <w:rsid w:val="002C0F9A"/>
    <w:rsid w:val="002C6AA0"/>
    <w:rsid w:val="002F11FB"/>
    <w:rsid w:val="00325543"/>
    <w:rsid w:val="003368A3"/>
    <w:rsid w:val="003726DF"/>
    <w:rsid w:val="003852A7"/>
    <w:rsid w:val="003B115B"/>
    <w:rsid w:val="003F3B03"/>
    <w:rsid w:val="003F3CD6"/>
    <w:rsid w:val="00412217"/>
    <w:rsid w:val="00412DCE"/>
    <w:rsid w:val="00461B63"/>
    <w:rsid w:val="00473AA2"/>
    <w:rsid w:val="004B7A65"/>
    <w:rsid w:val="004C3730"/>
    <w:rsid w:val="004D00AD"/>
    <w:rsid w:val="004F30C3"/>
    <w:rsid w:val="00506A5B"/>
    <w:rsid w:val="00571AC2"/>
    <w:rsid w:val="00572F49"/>
    <w:rsid w:val="005C2870"/>
    <w:rsid w:val="005D0B78"/>
    <w:rsid w:val="005E2932"/>
    <w:rsid w:val="00670C98"/>
    <w:rsid w:val="006C002E"/>
    <w:rsid w:val="006C43B9"/>
    <w:rsid w:val="0072116A"/>
    <w:rsid w:val="00733321"/>
    <w:rsid w:val="00761642"/>
    <w:rsid w:val="0078648B"/>
    <w:rsid w:val="008175B8"/>
    <w:rsid w:val="0083283F"/>
    <w:rsid w:val="00847AF8"/>
    <w:rsid w:val="00861D97"/>
    <w:rsid w:val="008745A0"/>
    <w:rsid w:val="008A3E9F"/>
    <w:rsid w:val="008C0E25"/>
    <w:rsid w:val="00913FA1"/>
    <w:rsid w:val="00963125"/>
    <w:rsid w:val="009841C4"/>
    <w:rsid w:val="009C53F0"/>
    <w:rsid w:val="00A3213E"/>
    <w:rsid w:val="00A5163C"/>
    <w:rsid w:val="00AE3FC4"/>
    <w:rsid w:val="00AF60B9"/>
    <w:rsid w:val="00B1222B"/>
    <w:rsid w:val="00B12CBA"/>
    <w:rsid w:val="00B67578"/>
    <w:rsid w:val="00B85DCD"/>
    <w:rsid w:val="00BF765B"/>
    <w:rsid w:val="00C171CB"/>
    <w:rsid w:val="00C21122"/>
    <w:rsid w:val="00C264D4"/>
    <w:rsid w:val="00C6246A"/>
    <w:rsid w:val="00DA06F4"/>
    <w:rsid w:val="00DE695A"/>
    <w:rsid w:val="00E64B94"/>
    <w:rsid w:val="00F30B71"/>
    <w:rsid w:val="00F356F0"/>
    <w:rsid w:val="00FB0F36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AFDC-6BC8-49FB-9CD1-4BA76A32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2021-07-21T08:37:00Z</cp:lastPrinted>
  <dcterms:created xsi:type="dcterms:W3CDTF">2021-07-27T06:13:00Z</dcterms:created>
  <dcterms:modified xsi:type="dcterms:W3CDTF">2021-07-27T06:13:00Z</dcterms:modified>
</cp:coreProperties>
</file>