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D836A4" w:rsidRDefault="00D836A4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D836A4" w:rsidRDefault="00D836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FD46C5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FD46C5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C322B8" w:rsidRDefault="00C322B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282"/>
        <w:gridCol w:w="170"/>
      </w:tblGrid>
      <w:tr w:rsidR="00761642" w:rsidRPr="00A740AA" w:rsidTr="00D836A4">
        <w:trPr>
          <w:cantSplit/>
          <w:trHeight w:val="770"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761642" w:rsidRPr="00A740AA" w:rsidRDefault="00FD477D" w:rsidP="001C01BB">
            <w:pPr>
              <w:rPr>
                <w:sz w:val="24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41392E"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ен на платные услуги</w:t>
            </w:r>
            <w:r w:rsidR="001D252C">
              <w:rPr>
                <w:sz w:val="22"/>
                <w:szCs w:val="22"/>
              </w:rPr>
              <w:t xml:space="preserve">, оказываемые </w:t>
            </w:r>
            <w:r>
              <w:rPr>
                <w:sz w:val="22"/>
                <w:szCs w:val="22"/>
              </w:rPr>
              <w:t xml:space="preserve"> муниципальн</w:t>
            </w:r>
            <w:r w:rsidR="001D252C">
              <w:rPr>
                <w:sz w:val="22"/>
                <w:szCs w:val="22"/>
              </w:rPr>
              <w:t>ым</w:t>
            </w:r>
            <w:r>
              <w:rPr>
                <w:sz w:val="22"/>
                <w:szCs w:val="22"/>
              </w:rPr>
              <w:t xml:space="preserve"> </w:t>
            </w:r>
            <w:r w:rsidR="000F1887">
              <w:rPr>
                <w:sz w:val="22"/>
                <w:szCs w:val="22"/>
              </w:rPr>
              <w:t>автономн</w:t>
            </w:r>
            <w:r w:rsidR="001D252C">
              <w:rPr>
                <w:sz w:val="22"/>
                <w:szCs w:val="22"/>
              </w:rPr>
              <w:t>ым</w:t>
            </w:r>
            <w:r w:rsidR="000F1887">
              <w:rPr>
                <w:sz w:val="22"/>
                <w:szCs w:val="22"/>
              </w:rPr>
              <w:t xml:space="preserve"> учреждени</w:t>
            </w:r>
            <w:r w:rsidR="001D252C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«</w:t>
            </w:r>
            <w:r w:rsidR="001C01BB">
              <w:rPr>
                <w:sz w:val="22"/>
                <w:szCs w:val="22"/>
              </w:rPr>
              <w:t>Редакция газеты «Саянские зори</w:t>
            </w:r>
            <w:r w:rsidR="00A4752B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1014F" w:rsidRDefault="00E22655" w:rsidP="002D09B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77D" w:rsidRDefault="00FD477D" w:rsidP="00FD477D">
      <w:pPr>
        <w:ind w:firstLine="851"/>
        <w:jc w:val="both"/>
        <w:rPr>
          <w:sz w:val="28"/>
        </w:rPr>
      </w:pPr>
      <w:r>
        <w:rPr>
          <w:sz w:val="28"/>
        </w:rPr>
        <w:t>Руководствуясь пунктом 4 части 1 статьи 17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 xml:space="preserve">управления в Российской Федерации», статьями </w:t>
      </w:r>
      <w:r w:rsidR="00E82F3C">
        <w:rPr>
          <w:sz w:val="28"/>
        </w:rPr>
        <w:t>5</w:t>
      </w:r>
      <w:r>
        <w:rPr>
          <w:sz w:val="28"/>
        </w:rPr>
        <w:t>, 38 Устава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Саянск», администрация городского округа муниц</w:t>
      </w:r>
      <w:r>
        <w:rPr>
          <w:sz w:val="28"/>
        </w:rPr>
        <w:t>и</w:t>
      </w:r>
      <w:r>
        <w:rPr>
          <w:sz w:val="28"/>
        </w:rPr>
        <w:t>пального образования «город Саянск»</w:t>
      </w:r>
    </w:p>
    <w:p w:rsidR="00FD477D" w:rsidRDefault="00FD477D" w:rsidP="00FD477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55868" w:rsidRDefault="000335B0" w:rsidP="00D836A4">
      <w:pPr>
        <w:ind w:firstLine="567"/>
        <w:jc w:val="both"/>
        <w:rPr>
          <w:sz w:val="28"/>
          <w:szCs w:val="28"/>
        </w:rPr>
      </w:pPr>
      <w:r w:rsidRPr="00A33CB1">
        <w:rPr>
          <w:sz w:val="28"/>
          <w:szCs w:val="28"/>
        </w:rPr>
        <w:t>1.</w:t>
      </w:r>
      <w:r w:rsidR="00155868">
        <w:rPr>
          <w:sz w:val="28"/>
          <w:szCs w:val="28"/>
        </w:rPr>
        <w:t xml:space="preserve"> Утвердить цены на платные услуги</w:t>
      </w:r>
      <w:r w:rsidR="001D252C">
        <w:rPr>
          <w:sz w:val="28"/>
          <w:szCs w:val="28"/>
        </w:rPr>
        <w:t>, оказываемые</w:t>
      </w:r>
      <w:r w:rsidR="00155868">
        <w:rPr>
          <w:sz w:val="28"/>
          <w:szCs w:val="28"/>
        </w:rPr>
        <w:t xml:space="preserve"> муниципальн</w:t>
      </w:r>
      <w:r w:rsidR="001D252C">
        <w:rPr>
          <w:sz w:val="28"/>
          <w:szCs w:val="28"/>
        </w:rPr>
        <w:t>ым</w:t>
      </w:r>
      <w:r w:rsidR="00155868">
        <w:rPr>
          <w:sz w:val="28"/>
          <w:szCs w:val="28"/>
        </w:rPr>
        <w:t xml:space="preserve"> а</w:t>
      </w:r>
      <w:r w:rsidR="00155868">
        <w:rPr>
          <w:sz w:val="28"/>
          <w:szCs w:val="28"/>
        </w:rPr>
        <w:t>в</w:t>
      </w:r>
      <w:r w:rsidR="00155868">
        <w:rPr>
          <w:sz w:val="28"/>
          <w:szCs w:val="28"/>
        </w:rPr>
        <w:t>тономн</w:t>
      </w:r>
      <w:r w:rsidR="001D252C">
        <w:rPr>
          <w:sz w:val="28"/>
          <w:szCs w:val="28"/>
        </w:rPr>
        <w:t>ым</w:t>
      </w:r>
      <w:r w:rsidR="00155868">
        <w:rPr>
          <w:sz w:val="28"/>
          <w:szCs w:val="28"/>
        </w:rPr>
        <w:t xml:space="preserve"> учреждени</w:t>
      </w:r>
      <w:r w:rsidR="001D252C">
        <w:rPr>
          <w:sz w:val="28"/>
          <w:szCs w:val="28"/>
        </w:rPr>
        <w:t>ем</w:t>
      </w:r>
      <w:r w:rsidR="00155868">
        <w:rPr>
          <w:sz w:val="28"/>
          <w:szCs w:val="28"/>
        </w:rPr>
        <w:t xml:space="preserve"> «</w:t>
      </w:r>
      <w:r w:rsidR="001C01BB">
        <w:rPr>
          <w:sz w:val="28"/>
          <w:szCs w:val="28"/>
        </w:rPr>
        <w:t>Редакция газеты «Саянские зори</w:t>
      </w:r>
      <w:r w:rsidR="00155868">
        <w:rPr>
          <w:sz w:val="28"/>
          <w:szCs w:val="28"/>
        </w:rPr>
        <w:t xml:space="preserve">» </w:t>
      </w:r>
      <w:r w:rsidR="00214405">
        <w:rPr>
          <w:sz w:val="28"/>
          <w:szCs w:val="28"/>
        </w:rPr>
        <w:t xml:space="preserve">согласно </w:t>
      </w:r>
      <w:r w:rsidR="00155868">
        <w:rPr>
          <w:sz w:val="28"/>
          <w:szCs w:val="28"/>
        </w:rPr>
        <w:t>прил</w:t>
      </w:r>
      <w:r w:rsidR="00155868">
        <w:rPr>
          <w:sz w:val="28"/>
          <w:szCs w:val="28"/>
        </w:rPr>
        <w:t>о</w:t>
      </w:r>
      <w:r w:rsidR="00155868">
        <w:rPr>
          <w:sz w:val="28"/>
          <w:szCs w:val="28"/>
        </w:rPr>
        <w:t>жени</w:t>
      </w:r>
      <w:r w:rsidR="00214405">
        <w:rPr>
          <w:sz w:val="28"/>
          <w:szCs w:val="28"/>
        </w:rPr>
        <w:t>ю</w:t>
      </w:r>
      <w:r w:rsidR="00155868">
        <w:rPr>
          <w:sz w:val="28"/>
          <w:szCs w:val="28"/>
        </w:rPr>
        <w:t>.</w:t>
      </w:r>
    </w:p>
    <w:p w:rsidR="001C01BB" w:rsidRDefault="00155868" w:rsidP="00D83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C01B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C01BB">
        <w:rPr>
          <w:sz w:val="28"/>
          <w:szCs w:val="28"/>
        </w:rPr>
        <w:t>:</w:t>
      </w:r>
    </w:p>
    <w:p w:rsidR="000335B0" w:rsidRDefault="001C01BB" w:rsidP="00D83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0335B0" w:rsidRPr="00A33CB1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FD477D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07.12.2015</w:t>
      </w:r>
      <w:r w:rsidR="00FD477D" w:rsidRPr="00FD477D">
        <w:rPr>
          <w:sz w:val="28"/>
          <w:szCs w:val="28"/>
        </w:rPr>
        <w:t xml:space="preserve"> № 110-37-</w:t>
      </w:r>
      <w:r w:rsidR="00C27600">
        <w:rPr>
          <w:sz w:val="28"/>
          <w:szCs w:val="28"/>
        </w:rPr>
        <w:t>1</w:t>
      </w:r>
      <w:r>
        <w:rPr>
          <w:sz w:val="28"/>
          <w:szCs w:val="28"/>
        </w:rPr>
        <w:t>199</w:t>
      </w:r>
      <w:r w:rsidR="00FD477D" w:rsidRPr="00FD477D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="00FD477D" w:rsidRPr="00FD477D">
        <w:rPr>
          <w:sz w:val="28"/>
          <w:szCs w:val="28"/>
        </w:rPr>
        <w:t xml:space="preserve"> «Об утвержд</w:t>
      </w:r>
      <w:r w:rsidR="00FD477D" w:rsidRPr="00FD477D">
        <w:rPr>
          <w:sz w:val="28"/>
          <w:szCs w:val="28"/>
        </w:rPr>
        <w:t>е</w:t>
      </w:r>
      <w:r w:rsidR="00FD477D" w:rsidRPr="00FD477D">
        <w:rPr>
          <w:sz w:val="28"/>
          <w:szCs w:val="28"/>
        </w:rPr>
        <w:t xml:space="preserve">нии цен на платные услуги муниципального </w:t>
      </w:r>
      <w:r w:rsidR="00C27600">
        <w:rPr>
          <w:sz w:val="28"/>
          <w:szCs w:val="28"/>
        </w:rPr>
        <w:t>автономного</w:t>
      </w:r>
      <w:r w:rsidR="00FD477D" w:rsidRPr="00FD477D">
        <w:rPr>
          <w:sz w:val="28"/>
          <w:szCs w:val="28"/>
        </w:rPr>
        <w:t xml:space="preserve"> </w:t>
      </w:r>
      <w:r w:rsidR="00C27600">
        <w:rPr>
          <w:sz w:val="28"/>
          <w:szCs w:val="28"/>
        </w:rPr>
        <w:t>учреждения</w:t>
      </w:r>
      <w:r w:rsidR="00FD477D" w:rsidRPr="00FD477D">
        <w:rPr>
          <w:sz w:val="28"/>
          <w:szCs w:val="28"/>
        </w:rPr>
        <w:t xml:space="preserve"> «Сая</w:t>
      </w:r>
      <w:r w:rsidR="00FD477D" w:rsidRPr="00FD477D">
        <w:rPr>
          <w:sz w:val="28"/>
          <w:szCs w:val="28"/>
        </w:rPr>
        <w:t>н</w:t>
      </w:r>
      <w:r w:rsidR="00FD477D" w:rsidRPr="00FD477D">
        <w:rPr>
          <w:sz w:val="28"/>
          <w:szCs w:val="28"/>
        </w:rPr>
        <w:t>ские средства массовой информации»»</w:t>
      </w:r>
      <w:r w:rsidR="00C322B8">
        <w:rPr>
          <w:sz w:val="28"/>
          <w:szCs w:val="28"/>
        </w:rPr>
        <w:t xml:space="preserve"> </w:t>
      </w:r>
      <w:r w:rsidR="006C5AF6" w:rsidRPr="00A33CB1">
        <w:rPr>
          <w:sz w:val="28"/>
          <w:szCs w:val="28"/>
        </w:rPr>
        <w:t>(</w:t>
      </w:r>
      <w:r w:rsidR="00C27600">
        <w:rPr>
          <w:sz w:val="28"/>
          <w:szCs w:val="28"/>
        </w:rPr>
        <w:t xml:space="preserve">опубликовано в газете </w:t>
      </w:r>
      <w:r w:rsidR="006C5AF6">
        <w:rPr>
          <w:sz w:val="28"/>
          <w:szCs w:val="28"/>
        </w:rPr>
        <w:t>«</w:t>
      </w:r>
      <w:r w:rsidR="00FD477D">
        <w:rPr>
          <w:sz w:val="28"/>
          <w:szCs w:val="28"/>
        </w:rPr>
        <w:t>С</w:t>
      </w:r>
      <w:r w:rsidR="00C27600">
        <w:rPr>
          <w:sz w:val="28"/>
          <w:szCs w:val="28"/>
        </w:rPr>
        <w:t>аянские з</w:t>
      </w:r>
      <w:r w:rsidR="00C27600">
        <w:rPr>
          <w:sz w:val="28"/>
          <w:szCs w:val="28"/>
        </w:rPr>
        <w:t>о</w:t>
      </w:r>
      <w:r w:rsidR="00C27600">
        <w:rPr>
          <w:sz w:val="28"/>
          <w:szCs w:val="28"/>
        </w:rPr>
        <w:t>ри</w:t>
      </w:r>
      <w:r w:rsidR="006C5AF6">
        <w:rPr>
          <w:sz w:val="28"/>
          <w:szCs w:val="28"/>
        </w:rPr>
        <w:t>»</w:t>
      </w:r>
      <w:r w:rsidR="006C5AF6" w:rsidRPr="00A33CB1">
        <w:rPr>
          <w:sz w:val="28"/>
          <w:szCs w:val="28"/>
        </w:rPr>
        <w:t xml:space="preserve"> №</w:t>
      </w:r>
      <w:r w:rsidR="00FD477D">
        <w:rPr>
          <w:sz w:val="28"/>
          <w:szCs w:val="28"/>
        </w:rPr>
        <w:t xml:space="preserve"> </w:t>
      </w:r>
      <w:r w:rsidR="00C27600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6C5AF6" w:rsidRPr="00A33CB1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FD477D">
        <w:rPr>
          <w:sz w:val="28"/>
          <w:szCs w:val="28"/>
        </w:rPr>
        <w:t>.12</w:t>
      </w:r>
      <w:r w:rsidR="006C5AF6" w:rsidRPr="00A33CB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6C5AF6" w:rsidRPr="00A33CB1">
        <w:rPr>
          <w:sz w:val="28"/>
          <w:szCs w:val="28"/>
        </w:rPr>
        <w:t>, вкладыш «официальная информация»</w:t>
      </w:r>
      <w:r w:rsidR="00C27600">
        <w:rPr>
          <w:sz w:val="28"/>
          <w:szCs w:val="28"/>
        </w:rPr>
        <w:t xml:space="preserve">, стр. </w:t>
      </w:r>
      <w:r>
        <w:rPr>
          <w:sz w:val="28"/>
          <w:szCs w:val="28"/>
        </w:rPr>
        <w:t>5,6</w:t>
      </w:r>
      <w:r w:rsidR="0015586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01BB" w:rsidRDefault="001C01BB" w:rsidP="00D83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Постановление </w:t>
      </w:r>
      <w:r w:rsidRPr="00A33CB1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>
        <w:rPr>
          <w:sz w:val="28"/>
          <w:szCs w:val="28"/>
        </w:rPr>
        <w:t>от 22.11.2016</w:t>
      </w:r>
      <w:r w:rsidRPr="00FD477D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1352</w:t>
      </w:r>
      <w:r w:rsidRPr="00FD477D">
        <w:rPr>
          <w:sz w:val="28"/>
          <w:szCs w:val="28"/>
        </w:rPr>
        <w:t>-1</w:t>
      </w:r>
      <w:r>
        <w:rPr>
          <w:sz w:val="28"/>
          <w:szCs w:val="28"/>
        </w:rPr>
        <w:t>6</w:t>
      </w:r>
      <w:r w:rsidRPr="00FD477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городского округа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«город Саянск» от 07.12.2015 № 110-37-1199-15 </w:t>
      </w:r>
      <w:r w:rsidR="00D836A4">
        <w:rPr>
          <w:sz w:val="28"/>
          <w:szCs w:val="28"/>
        </w:rPr>
        <w:t>«</w:t>
      </w:r>
      <w:r w:rsidRPr="00FD477D">
        <w:rPr>
          <w:sz w:val="28"/>
          <w:szCs w:val="28"/>
        </w:rPr>
        <w:t xml:space="preserve">Об утверждении цен на платные услуги муниципального </w:t>
      </w:r>
      <w:r>
        <w:rPr>
          <w:sz w:val="28"/>
          <w:szCs w:val="28"/>
        </w:rPr>
        <w:t>автономного</w:t>
      </w:r>
      <w:r w:rsidRPr="00FD477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D477D">
        <w:rPr>
          <w:sz w:val="28"/>
          <w:szCs w:val="28"/>
        </w:rPr>
        <w:t xml:space="preserve"> «Саянские средства массовой информации»»</w:t>
      </w:r>
      <w:r>
        <w:rPr>
          <w:sz w:val="28"/>
          <w:szCs w:val="28"/>
        </w:rPr>
        <w:t xml:space="preserve"> </w:t>
      </w:r>
      <w:r w:rsidRPr="00A33CB1">
        <w:rPr>
          <w:sz w:val="28"/>
          <w:szCs w:val="28"/>
        </w:rPr>
        <w:t>(</w:t>
      </w:r>
      <w:r>
        <w:rPr>
          <w:sz w:val="28"/>
          <w:szCs w:val="28"/>
        </w:rPr>
        <w:t>опубликовано в газете «Саянские зори»</w:t>
      </w:r>
      <w:r w:rsidRPr="00A33C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</w:t>
      </w:r>
      <w:r w:rsidRPr="00A33CB1">
        <w:rPr>
          <w:sz w:val="28"/>
          <w:szCs w:val="28"/>
        </w:rPr>
        <w:t xml:space="preserve"> от </w:t>
      </w:r>
      <w:r>
        <w:rPr>
          <w:sz w:val="28"/>
          <w:szCs w:val="28"/>
        </w:rPr>
        <w:t>01.12</w:t>
      </w:r>
      <w:r w:rsidRPr="00A33CB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A33CB1">
        <w:rPr>
          <w:sz w:val="28"/>
          <w:szCs w:val="28"/>
        </w:rPr>
        <w:t>, вкладыш «официальная информация»</w:t>
      </w:r>
      <w:r>
        <w:rPr>
          <w:sz w:val="28"/>
          <w:szCs w:val="28"/>
        </w:rPr>
        <w:t>, стр. 1).</w:t>
      </w:r>
      <w:proofErr w:type="gramEnd"/>
    </w:p>
    <w:p w:rsidR="001C01BB" w:rsidRDefault="00155868" w:rsidP="00D836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01BB">
        <w:rPr>
          <w:sz w:val="28"/>
          <w:szCs w:val="28"/>
        </w:rPr>
        <w:t>3.</w:t>
      </w:r>
      <w:r w:rsidR="007C2746" w:rsidRPr="001C01BB">
        <w:rPr>
          <w:sz w:val="28"/>
          <w:szCs w:val="28"/>
        </w:rPr>
        <w:t xml:space="preserve"> </w:t>
      </w:r>
      <w:proofErr w:type="gramStart"/>
      <w:r w:rsidR="001C01BB" w:rsidRPr="001C01B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</w:t>
      </w:r>
      <w:r w:rsidR="001C01BB" w:rsidRPr="001C01BB">
        <w:rPr>
          <w:sz w:val="28"/>
          <w:szCs w:val="28"/>
        </w:rPr>
        <w:t>а</w:t>
      </w:r>
      <w:r w:rsidR="001C01BB" w:rsidRPr="001C01BB">
        <w:rPr>
          <w:sz w:val="28"/>
          <w:szCs w:val="28"/>
        </w:rPr>
        <w:t>ния «город Саянск» (</w:t>
      </w:r>
      <w:hyperlink r:id="rId6" w:history="1">
        <w:r w:rsidR="001C01BB" w:rsidRPr="001C01BB">
          <w:rPr>
            <w:rStyle w:val="ac"/>
            <w:sz w:val="28"/>
            <w:szCs w:val="28"/>
          </w:rPr>
          <w:t>http://sayansk-pravo.ru),</w:t>
        </w:r>
      </w:hyperlink>
      <w:r w:rsidR="001C01BB" w:rsidRPr="001C01BB">
        <w:rPr>
          <w:sz w:val="28"/>
          <w:szCs w:val="28"/>
        </w:rPr>
        <w:t xml:space="preserve"> в газете «Саянские зори» и ра</w:t>
      </w:r>
      <w:r w:rsidR="001C01BB" w:rsidRPr="001C01BB">
        <w:rPr>
          <w:sz w:val="28"/>
          <w:szCs w:val="28"/>
        </w:rPr>
        <w:t>з</w:t>
      </w:r>
      <w:r w:rsidR="001C01BB" w:rsidRPr="001C01BB">
        <w:rPr>
          <w:sz w:val="28"/>
          <w:szCs w:val="28"/>
        </w:rPr>
        <w:t>местить на официальном сайте администрации городского округа муниц</w:t>
      </w:r>
      <w:r w:rsidR="001C01BB" w:rsidRPr="001C01BB">
        <w:rPr>
          <w:sz w:val="28"/>
          <w:szCs w:val="28"/>
        </w:rPr>
        <w:t>и</w:t>
      </w:r>
      <w:r w:rsidR="001C01BB" w:rsidRPr="001C01BB">
        <w:rPr>
          <w:sz w:val="28"/>
          <w:szCs w:val="28"/>
        </w:rPr>
        <w:t>пального образования «город Саянск» в информационно-телекоммуникационной сети Интернет.</w:t>
      </w:r>
      <w:proofErr w:type="gramEnd"/>
    </w:p>
    <w:p w:rsidR="00155868" w:rsidRDefault="001C01BB" w:rsidP="00D836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614CE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дня его официальн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опубликования</w:t>
      </w:r>
      <w:r w:rsidR="00FA6205">
        <w:rPr>
          <w:sz w:val="28"/>
          <w:szCs w:val="28"/>
        </w:rPr>
        <w:t>.</w:t>
      </w:r>
    </w:p>
    <w:p w:rsidR="00FA6205" w:rsidRDefault="00FA6205" w:rsidP="00155868">
      <w:pPr>
        <w:rPr>
          <w:sz w:val="27"/>
          <w:szCs w:val="27"/>
        </w:rPr>
      </w:pPr>
    </w:p>
    <w:p w:rsidR="00FA6205" w:rsidRDefault="00FA6205" w:rsidP="00155868">
      <w:pPr>
        <w:rPr>
          <w:sz w:val="27"/>
          <w:szCs w:val="27"/>
        </w:rPr>
      </w:pPr>
    </w:p>
    <w:p w:rsidR="00155868" w:rsidRPr="004D6188" w:rsidRDefault="00155868" w:rsidP="00155868">
      <w:pPr>
        <w:rPr>
          <w:sz w:val="27"/>
          <w:szCs w:val="27"/>
        </w:rPr>
      </w:pPr>
      <w:r w:rsidRPr="004D6188">
        <w:rPr>
          <w:sz w:val="27"/>
          <w:szCs w:val="27"/>
        </w:rPr>
        <w:t xml:space="preserve">Мэр городского округа   </w:t>
      </w:r>
    </w:p>
    <w:p w:rsidR="00155868" w:rsidRDefault="00155868" w:rsidP="00155868">
      <w:pPr>
        <w:rPr>
          <w:sz w:val="27"/>
          <w:szCs w:val="27"/>
        </w:rPr>
      </w:pPr>
      <w:r w:rsidRPr="004D6188">
        <w:rPr>
          <w:sz w:val="27"/>
          <w:szCs w:val="27"/>
        </w:rPr>
        <w:t>муниципального образования «город Саянс</w:t>
      </w:r>
      <w:r w:rsidR="00C27600">
        <w:rPr>
          <w:sz w:val="27"/>
          <w:szCs w:val="27"/>
        </w:rPr>
        <w:t>к»                             О.В. Боровский</w:t>
      </w:r>
    </w:p>
    <w:p w:rsidR="00155868" w:rsidRDefault="00155868" w:rsidP="00155868">
      <w:pPr>
        <w:rPr>
          <w:sz w:val="27"/>
          <w:szCs w:val="27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155868" w:rsidRDefault="00155868" w:rsidP="00155868">
      <w:pPr>
        <w:rPr>
          <w:sz w:val="22"/>
          <w:szCs w:val="22"/>
        </w:rPr>
      </w:pPr>
    </w:p>
    <w:p w:rsidR="00894F8B" w:rsidRDefault="00155868" w:rsidP="00155868">
      <w:r w:rsidRPr="0041392E">
        <w:t>Исп</w:t>
      </w:r>
      <w:r w:rsidR="00894F8B">
        <w:t>. Т</w:t>
      </w:r>
      <w:r w:rsidR="00D836A4">
        <w:t xml:space="preserve">ашкенова </w:t>
      </w:r>
      <w:r w:rsidRPr="0041392E">
        <w:t xml:space="preserve">Ю.А. </w:t>
      </w:r>
    </w:p>
    <w:p w:rsidR="00155868" w:rsidRPr="0041392E" w:rsidRDefault="00894F8B" w:rsidP="00155868">
      <w:r>
        <w:t xml:space="preserve">+7 39553 </w:t>
      </w:r>
      <w:r w:rsidR="00155868" w:rsidRPr="0041392E">
        <w:t>56521</w:t>
      </w:r>
    </w:p>
    <w:p w:rsidR="00D836A4" w:rsidRDefault="00D836A4">
      <w:r>
        <w:br w:type="page"/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lastRenderedPageBreak/>
        <w:t>Приложение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к постановлению администрации 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городского округа муниципального 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образования «город Саянск» </w:t>
      </w:r>
    </w:p>
    <w:p w:rsidR="00155868" w:rsidRDefault="00155868" w:rsidP="00155868">
      <w:pPr>
        <w:tabs>
          <w:tab w:val="left" w:pos="0"/>
        </w:tabs>
        <w:jc w:val="right"/>
      </w:pPr>
      <w:r w:rsidRPr="00155868">
        <w:t xml:space="preserve">от </w:t>
      </w:r>
      <w:r w:rsidR="00F95E2D">
        <w:t xml:space="preserve"> </w:t>
      </w:r>
      <w:r w:rsidR="00D836A4" w:rsidRPr="00D836A4">
        <w:t>___________</w:t>
      </w:r>
      <w:r w:rsidRPr="00D836A4">
        <w:t xml:space="preserve">№ </w:t>
      </w:r>
      <w:r w:rsidR="00D836A4" w:rsidRPr="00D836A4">
        <w:t>_______________</w:t>
      </w:r>
      <w:r w:rsidR="00A33CB1" w:rsidRPr="00155868">
        <w:t xml:space="preserve">  </w:t>
      </w:r>
    </w:p>
    <w:p w:rsidR="0041392E" w:rsidRDefault="0041392E" w:rsidP="00155868">
      <w:pPr>
        <w:tabs>
          <w:tab w:val="left" w:pos="0"/>
        </w:tabs>
        <w:jc w:val="right"/>
      </w:pPr>
    </w:p>
    <w:p w:rsidR="00D836A4" w:rsidRDefault="00D836A4" w:rsidP="0041392E">
      <w:pPr>
        <w:jc w:val="center"/>
        <w:rPr>
          <w:sz w:val="24"/>
          <w:szCs w:val="24"/>
        </w:rPr>
      </w:pPr>
    </w:p>
    <w:p w:rsidR="00D836A4" w:rsidRPr="00894F8B" w:rsidRDefault="0041392E" w:rsidP="0041392E">
      <w:pPr>
        <w:jc w:val="center"/>
        <w:rPr>
          <w:sz w:val="28"/>
          <w:szCs w:val="28"/>
        </w:rPr>
      </w:pPr>
      <w:r w:rsidRPr="00894F8B">
        <w:rPr>
          <w:sz w:val="28"/>
          <w:szCs w:val="28"/>
        </w:rPr>
        <w:t>Цены на платные услуги</w:t>
      </w:r>
      <w:r w:rsidR="00D836A4" w:rsidRPr="00894F8B">
        <w:rPr>
          <w:sz w:val="28"/>
          <w:szCs w:val="28"/>
        </w:rPr>
        <w:t xml:space="preserve">, </w:t>
      </w:r>
    </w:p>
    <w:p w:rsidR="0041392E" w:rsidRPr="00894F8B" w:rsidRDefault="00D836A4" w:rsidP="0041392E">
      <w:pPr>
        <w:jc w:val="center"/>
        <w:rPr>
          <w:sz w:val="28"/>
          <w:szCs w:val="28"/>
        </w:rPr>
      </w:pPr>
      <w:proofErr w:type="gramStart"/>
      <w:r w:rsidRPr="00894F8B">
        <w:rPr>
          <w:sz w:val="28"/>
          <w:szCs w:val="28"/>
        </w:rPr>
        <w:t>оказываемые</w:t>
      </w:r>
      <w:proofErr w:type="gramEnd"/>
      <w:r w:rsidR="0041392E" w:rsidRPr="00894F8B">
        <w:rPr>
          <w:sz w:val="28"/>
          <w:szCs w:val="28"/>
        </w:rPr>
        <w:t xml:space="preserve"> муниципальн</w:t>
      </w:r>
      <w:r w:rsidRPr="00894F8B">
        <w:rPr>
          <w:sz w:val="28"/>
          <w:szCs w:val="28"/>
        </w:rPr>
        <w:t>ым</w:t>
      </w:r>
      <w:r w:rsidR="0041392E" w:rsidRPr="00894F8B">
        <w:rPr>
          <w:sz w:val="28"/>
          <w:szCs w:val="28"/>
        </w:rPr>
        <w:t xml:space="preserve"> автономн</w:t>
      </w:r>
      <w:r w:rsidRPr="00894F8B">
        <w:rPr>
          <w:sz w:val="28"/>
          <w:szCs w:val="28"/>
        </w:rPr>
        <w:t>ым</w:t>
      </w:r>
      <w:r w:rsidR="0041392E" w:rsidRPr="00894F8B">
        <w:rPr>
          <w:sz w:val="28"/>
          <w:szCs w:val="28"/>
        </w:rPr>
        <w:t xml:space="preserve"> учреждени</w:t>
      </w:r>
      <w:r w:rsidRPr="00894F8B">
        <w:rPr>
          <w:sz w:val="28"/>
          <w:szCs w:val="28"/>
        </w:rPr>
        <w:t>ем</w:t>
      </w:r>
    </w:p>
    <w:p w:rsidR="0041392E" w:rsidRPr="00894F8B" w:rsidRDefault="0041392E" w:rsidP="00D836A4">
      <w:pPr>
        <w:jc w:val="center"/>
        <w:rPr>
          <w:sz w:val="28"/>
          <w:szCs w:val="28"/>
        </w:rPr>
      </w:pPr>
      <w:r w:rsidRPr="00894F8B">
        <w:rPr>
          <w:sz w:val="28"/>
          <w:szCs w:val="28"/>
        </w:rPr>
        <w:t>«</w:t>
      </w:r>
      <w:r w:rsidR="00D836A4" w:rsidRPr="00894F8B">
        <w:rPr>
          <w:sz w:val="28"/>
          <w:szCs w:val="28"/>
        </w:rPr>
        <w:t>Редакция газеты «Саянские зори</w:t>
      </w:r>
      <w:r w:rsidRPr="00894F8B">
        <w:rPr>
          <w:sz w:val="28"/>
          <w:szCs w:val="28"/>
        </w:rPr>
        <w:t>»</w:t>
      </w:r>
    </w:p>
    <w:p w:rsidR="00D836A4" w:rsidRDefault="00D836A4" w:rsidP="00D836A4">
      <w:pPr>
        <w:jc w:val="center"/>
        <w:rPr>
          <w:sz w:val="24"/>
          <w:szCs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330"/>
        <w:gridCol w:w="1552"/>
        <w:gridCol w:w="1688"/>
      </w:tblGrid>
      <w:tr w:rsidR="0045740C" w:rsidRPr="00894F8B" w:rsidTr="00276174">
        <w:trPr>
          <w:cantSplit/>
          <w:trHeight w:val="55"/>
        </w:trPr>
        <w:tc>
          <w:tcPr>
            <w:tcW w:w="70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№</w:t>
            </w:r>
            <w:proofErr w:type="spellStart"/>
            <w:r w:rsidRPr="00894F8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60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Наименование услуги</w:t>
            </w:r>
          </w:p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Ед. изм.</w:t>
            </w:r>
          </w:p>
        </w:tc>
        <w:tc>
          <w:tcPr>
            <w:tcW w:w="1695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Цена, руб.</w:t>
            </w:r>
          </w:p>
        </w:tc>
      </w:tr>
      <w:tr w:rsidR="0045740C" w:rsidRPr="00894F8B" w:rsidTr="00276174">
        <w:trPr>
          <w:cantSplit/>
          <w:trHeight w:val="55"/>
        </w:trPr>
        <w:tc>
          <w:tcPr>
            <w:tcW w:w="70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</w:t>
            </w:r>
          </w:p>
        </w:tc>
        <w:tc>
          <w:tcPr>
            <w:tcW w:w="5360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</w:t>
            </w:r>
          </w:p>
        </w:tc>
        <w:tc>
          <w:tcPr>
            <w:tcW w:w="1556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</w:t>
            </w:r>
          </w:p>
        </w:tc>
        <w:tc>
          <w:tcPr>
            <w:tcW w:w="1695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4</w:t>
            </w:r>
          </w:p>
        </w:tc>
      </w:tr>
      <w:tr w:rsidR="0045740C" w:rsidRPr="00894F8B" w:rsidTr="00276174">
        <w:trPr>
          <w:cantSplit/>
          <w:trHeight w:val="55"/>
        </w:trPr>
        <w:tc>
          <w:tcPr>
            <w:tcW w:w="70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  <w:gridSpan w:val="3"/>
          </w:tcPr>
          <w:p w:rsidR="0045740C" w:rsidRPr="00894F8B" w:rsidRDefault="0045740C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Обслуживание систем коллективного приема телевидения</w:t>
            </w:r>
          </w:p>
        </w:tc>
      </w:tr>
      <w:tr w:rsidR="0045740C" w:rsidRPr="00894F8B" w:rsidTr="00276174">
        <w:trPr>
          <w:cantSplit/>
          <w:trHeight w:val="55"/>
        </w:trPr>
        <w:tc>
          <w:tcPr>
            <w:tcW w:w="70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1.1.</w:t>
            </w:r>
          </w:p>
        </w:tc>
        <w:tc>
          <w:tcPr>
            <w:tcW w:w="5360" w:type="dxa"/>
          </w:tcPr>
          <w:p w:rsidR="0045740C" w:rsidRPr="00894F8B" w:rsidRDefault="0045740C" w:rsidP="0045740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Абонентская плата за пользование антенной коллективного пользования с одного аб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 xml:space="preserve">нентского отвода </w:t>
            </w:r>
          </w:p>
        </w:tc>
        <w:tc>
          <w:tcPr>
            <w:tcW w:w="1556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мес.</w:t>
            </w:r>
          </w:p>
        </w:tc>
        <w:tc>
          <w:tcPr>
            <w:tcW w:w="1695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30</w:t>
            </w:r>
            <w:r w:rsidR="002329DA" w:rsidRPr="00894F8B">
              <w:rPr>
                <w:sz w:val="26"/>
                <w:szCs w:val="26"/>
              </w:rPr>
              <w:t>,00</w:t>
            </w:r>
          </w:p>
        </w:tc>
      </w:tr>
      <w:tr w:rsidR="0045740C" w:rsidRPr="00894F8B" w:rsidTr="00276174">
        <w:trPr>
          <w:cantSplit/>
          <w:trHeight w:val="55"/>
        </w:trPr>
        <w:tc>
          <w:tcPr>
            <w:tcW w:w="702" w:type="dxa"/>
          </w:tcPr>
          <w:p w:rsidR="0045740C" w:rsidRPr="00894F8B" w:rsidRDefault="0045740C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  <w:gridSpan w:val="3"/>
          </w:tcPr>
          <w:p w:rsidR="0045740C" w:rsidRPr="00894F8B" w:rsidRDefault="0045740C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Услуги редакции газеты «Саянские зори»</w:t>
            </w:r>
          </w:p>
        </w:tc>
      </w:tr>
      <w:tr w:rsidR="00276174" w:rsidRPr="00894F8B" w:rsidTr="00276174">
        <w:trPr>
          <w:cantSplit/>
          <w:trHeight w:val="55"/>
        </w:trPr>
        <w:tc>
          <w:tcPr>
            <w:tcW w:w="702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</w:t>
            </w:r>
          </w:p>
        </w:tc>
        <w:tc>
          <w:tcPr>
            <w:tcW w:w="5360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одной газеты</w:t>
            </w:r>
          </w:p>
        </w:tc>
        <w:tc>
          <w:tcPr>
            <w:tcW w:w="1556" w:type="dxa"/>
          </w:tcPr>
          <w:p w:rsidR="00276174" w:rsidRPr="00894F8B" w:rsidRDefault="00276174" w:rsidP="00276174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шт.</w:t>
            </w:r>
          </w:p>
        </w:tc>
        <w:tc>
          <w:tcPr>
            <w:tcW w:w="1695" w:type="dxa"/>
          </w:tcPr>
          <w:p w:rsidR="00276174" w:rsidRPr="00894F8B" w:rsidRDefault="00276174" w:rsidP="00276174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11,00</w:t>
            </w:r>
          </w:p>
        </w:tc>
      </w:tr>
      <w:tr w:rsidR="00276174" w:rsidRPr="00894F8B" w:rsidTr="00276174">
        <w:trPr>
          <w:cantSplit/>
          <w:trHeight w:val="55"/>
        </w:trPr>
        <w:tc>
          <w:tcPr>
            <w:tcW w:w="702" w:type="dxa"/>
          </w:tcPr>
          <w:p w:rsidR="00276174" w:rsidRPr="00894F8B" w:rsidRDefault="00276174" w:rsidP="00276174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2.2</w:t>
            </w:r>
          </w:p>
        </w:tc>
        <w:tc>
          <w:tcPr>
            <w:tcW w:w="5360" w:type="dxa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подписки на газету «Саянские з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>ри»</w:t>
            </w:r>
          </w:p>
        </w:tc>
        <w:tc>
          <w:tcPr>
            <w:tcW w:w="1556" w:type="dxa"/>
          </w:tcPr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месяц</w:t>
            </w:r>
          </w:p>
        </w:tc>
        <w:tc>
          <w:tcPr>
            <w:tcW w:w="1695" w:type="dxa"/>
          </w:tcPr>
          <w:p w:rsidR="00276174" w:rsidRPr="00894F8B" w:rsidRDefault="00276174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47,00</w:t>
            </w:r>
          </w:p>
        </w:tc>
      </w:tr>
      <w:tr w:rsidR="00276174" w:rsidRPr="00894F8B" w:rsidTr="00276174">
        <w:trPr>
          <w:cantSplit/>
          <w:trHeight w:val="55"/>
        </w:trPr>
        <w:tc>
          <w:tcPr>
            <w:tcW w:w="702" w:type="dxa"/>
            <w:vMerge w:val="restart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</w:p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2.3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1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894F8B">
              <w:rPr>
                <w:sz w:val="26"/>
                <w:szCs w:val="26"/>
                <w:vertAlign w:val="superscript"/>
              </w:rPr>
              <w:t xml:space="preserve"> </w:t>
            </w:r>
            <w:r w:rsidRPr="00894F8B">
              <w:rPr>
                <w:sz w:val="26"/>
                <w:szCs w:val="26"/>
              </w:rPr>
              <w:t>полосы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9,0</w:t>
            </w:r>
          </w:p>
        </w:tc>
      </w:tr>
      <w:tr w:rsidR="00276174" w:rsidRPr="00894F8B" w:rsidTr="00276174">
        <w:trPr>
          <w:cantSplit/>
          <w:trHeight w:val="53"/>
        </w:trPr>
        <w:tc>
          <w:tcPr>
            <w:tcW w:w="702" w:type="dxa"/>
            <w:vMerge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Стоимость одной полосы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900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7100,00</w:t>
            </w:r>
          </w:p>
        </w:tc>
      </w:tr>
      <w:tr w:rsidR="00276174" w:rsidRPr="00894F8B" w:rsidTr="00276174">
        <w:trPr>
          <w:cantSplit/>
          <w:trHeight w:val="120"/>
        </w:trPr>
        <w:tc>
          <w:tcPr>
            <w:tcW w:w="702" w:type="dxa"/>
            <w:vMerge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Стоимость ½ полосы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450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4050,00</w:t>
            </w:r>
          </w:p>
        </w:tc>
      </w:tr>
      <w:tr w:rsidR="00276174" w:rsidRPr="00894F8B" w:rsidTr="00276174">
        <w:trPr>
          <w:cantSplit/>
          <w:trHeight w:val="53"/>
        </w:trPr>
        <w:tc>
          <w:tcPr>
            <w:tcW w:w="702" w:type="dxa"/>
            <w:vMerge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Стоимость ¼ полосы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225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2025,00</w:t>
            </w:r>
          </w:p>
        </w:tc>
      </w:tr>
      <w:tr w:rsidR="00276174" w:rsidRPr="00894F8B" w:rsidTr="00276174">
        <w:trPr>
          <w:cantSplit/>
          <w:trHeight w:val="53"/>
        </w:trPr>
        <w:tc>
          <w:tcPr>
            <w:tcW w:w="702" w:type="dxa"/>
            <w:vMerge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Стоимость  1/8 полосы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112,5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1012,50</w:t>
            </w:r>
          </w:p>
        </w:tc>
      </w:tr>
      <w:tr w:rsidR="00276174" w:rsidRPr="00894F8B" w:rsidTr="00276174">
        <w:trPr>
          <w:cantSplit/>
          <w:trHeight w:val="53"/>
        </w:trPr>
        <w:tc>
          <w:tcPr>
            <w:tcW w:w="702" w:type="dxa"/>
            <w:vMerge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1/16   полосы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56,25 см</w:t>
            </w:r>
            <w:proofErr w:type="gramStart"/>
            <w:r w:rsidRPr="00894F8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506,25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2.4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Стоимость одного слова (четвертый раз бе</w:t>
            </w:r>
            <w:r w:rsidRPr="00894F8B">
              <w:rPr>
                <w:sz w:val="26"/>
                <w:szCs w:val="26"/>
              </w:rPr>
              <w:t>с</w:t>
            </w:r>
            <w:r w:rsidRPr="00894F8B">
              <w:rPr>
                <w:sz w:val="26"/>
                <w:szCs w:val="26"/>
              </w:rPr>
              <w:t>платно): - для физических лиц</w:t>
            </w:r>
          </w:p>
          <w:p w:rsidR="00276174" w:rsidRPr="00894F8B" w:rsidRDefault="00276174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для юридических лиц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слово</w:t>
            </w: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слово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10,00</w:t>
            </w:r>
          </w:p>
          <w:p w:rsidR="00276174" w:rsidRPr="00894F8B" w:rsidRDefault="00276174" w:rsidP="002144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13,00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2.5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Поздравление по случаю памятной даты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до 20 строк</w:t>
            </w:r>
          </w:p>
        </w:tc>
        <w:tc>
          <w:tcPr>
            <w:tcW w:w="1695" w:type="dxa"/>
          </w:tcPr>
          <w:p w:rsidR="00276174" w:rsidRPr="00894F8B" w:rsidRDefault="00276174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100,00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2.6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Благодарность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</w:tc>
        <w:tc>
          <w:tcPr>
            <w:tcW w:w="1695" w:type="dxa"/>
          </w:tcPr>
          <w:p w:rsidR="00276174" w:rsidRPr="00894F8B" w:rsidRDefault="00276174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75,00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2.7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Некролог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до 50 строк</w:t>
            </w:r>
          </w:p>
        </w:tc>
        <w:tc>
          <w:tcPr>
            <w:tcW w:w="1695" w:type="dxa"/>
          </w:tcPr>
          <w:p w:rsidR="00276174" w:rsidRPr="00894F8B" w:rsidRDefault="00276174" w:rsidP="0045740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235,00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2.8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Соболезнование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</w:tc>
        <w:tc>
          <w:tcPr>
            <w:tcW w:w="1695" w:type="dxa"/>
          </w:tcPr>
          <w:p w:rsidR="00276174" w:rsidRPr="00894F8B" w:rsidRDefault="00276174" w:rsidP="00FA62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133,00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2.9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Дополнительная плата:</w:t>
            </w:r>
          </w:p>
          <w:p w:rsidR="00276174" w:rsidRPr="00894F8B" w:rsidRDefault="00276174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выделение жирным шрифтом</w:t>
            </w:r>
          </w:p>
          <w:p w:rsidR="00276174" w:rsidRPr="00894F8B" w:rsidRDefault="00276174" w:rsidP="00AA67F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оформление рамкой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текст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50,00</w:t>
            </w:r>
          </w:p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50,00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2.10</w:t>
            </w:r>
          </w:p>
        </w:tc>
        <w:tc>
          <w:tcPr>
            <w:tcW w:w="5360" w:type="dxa"/>
          </w:tcPr>
          <w:p w:rsidR="00276174" w:rsidRPr="00894F8B" w:rsidRDefault="00276174" w:rsidP="007C767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Компьютерный набор текста</w:t>
            </w:r>
          </w:p>
        </w:tc>
        <w:tc>
          <w:tcPr>
            <w:tcW w:w="1556" w:type="dxa"/>
          </w:tcPr>
          <w:p w:rsidR="00276174" w:rsidRPr="00894F8B" w:rsidRDefault="00276174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7E0178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2.11</w:t>
            </w:r>
          </w:p>
        </w:tc>
        <w:tc>
          <w:tcPr>
            <w:tcW w:w="5360" w:type="dxa"/>
          </w:tcPr>
          <w:p w:rsidR="00276174" w:rsidRPr="00894F8B" w:rsidRDefault="00276174" w:rsidP="007C767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Распечатка текстов с электронных носителей</w:t>
            </w:r>
          </w:p>
        </w:tc>
        <w:tc>
          <w:tcPr>
            <w:tcW w:w="1556" w:type="dxa"/>
          </w:tcPr>
          <w:p w:rsidR="00276174" w:rsidRPr="00894F8B" w:rsidRDefault="00276174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FA62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2.12</w:t>
            </w:r>
          </w:p>
        </w:tc>
        <w:tc>
          <w:tcPr>
            <w:tcW w:w="5360" w:type="dxa"/>
          </w:tcPr>
          <w:p w:rsidR="00276174" w:rsidRPr="00894F8B" w:rsidRDefault="00276174" w:rsidP="007C767C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Копирование документов</w:t>
            </w:r>
          </w:p>
        </w:tc>
        <w:tc>
          <w:tcPr>
            <w:tcW w:w="1556" w:type="dxa"/>
          </w:tcPr>
          <w:p w:rsidR="00276174" w:rsidRPr="00894F8B" w:rsidRDefault="00276174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7C767C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6,00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2.13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Распечатка документа на черно-белом при</w:t>
            </w:r>
            <w:r w:rsidRPr="00894F8B">
              <w:rPr>
                <w:sz w:val="26"/>
                <w:szCs w:val="26"/>
              </w:rPr>
              <w:t>н</w:t>
            </w:r>
            <w:r w:rsidRPr="00894F8B">
              <w:rPr>
                <w:sz w:val="26"/>
                <w:szCs w:val="26"/>
              </w:rPr>
              <w:t>тере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6,00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2.14</w:t>
            </w:r>
          </w:p>
        </w:tc>
        <w:tc>
          <w:tcPr>
            <w:tcW w:w="5360" w:type="dxa"/>
          </w:tcPr>
          <w:p w:rsidR="00276174" w:rsidRPr="00894F8B" w:rsidRDefault="00276174" w:rsidP="00155D8D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Распечатка полноцветной страницы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А</w:t>
            </w:r>
            <w:proofErr w:type="gramStart"/>
            <w:r w:rsidRPr="00894F8B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695" w:type="dxa"/>
          </w:tcPr>
          <w:p w:rsidR="00276174" w:rsidRPr="00894F8B" w:rsidRDefault="00276174" w:rsidP="007E0178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 xml:space="preserve"> 55,00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2.15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Изготовление макета страницы (в зависим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>сти от сложности)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7E0178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200,00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2.16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Редактирование текста А</w:t>
            </w:r>
            <w:proofErr w:type="gramStart"/>
            <w:r w:rsidRPr="00894F8B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FA6205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25,00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2.17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proofErr w:type="spellStart"/>
            <w:r w:rsidRPr="00894F8B">
              <w:rPr>
                <w:sz w:val="26"/>
                <w:szCs w:val="26"/>
              </w:rPr>
              <w:t>Ламинирование</w:t>
            </w:r>
            <w:proofErr w:type="spellEnd"/>
            <w:r w:rsidRPr="00894F8B">
              <w:rPr>
                <w:sz w:val="26"/>
                <w:szCs w:val="26"/>
              </w:rPr>
              <w:t xml:space="preserve"> А</w:t>
            </w:r>
            <w:proofErr w:type="gramStart"/>
            <w:r w:rsidRPr="00894F8B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2329DA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12,00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2.18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proofErr w:type="spellStart"/>
            <w:r w:rsidRPr="00894F8B">
              <w:rPr>
                <w:sz w:val="26"/>
                <w:szCs w:val="26"/>
              </w:rPr>
              <w:t>Брошюрирование</w:t>
            </w:r>
            <w:proofErr w:type="spellEnd"/>
            <w:r w:rsidRPr="00894F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страница</w:t>
            </w:r>
          </w:p>
        </w:tc>
        <w:tc>
          <w:tcPr>
            <w:tcW w:w="1695" w:type="dxa"/>
          </w:tcPr>
          <w:p w:rsidR="00276174" w:rsidRPr="00894F8B" w:rsidRDefault="00276174" w:rsidP="002329DA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6,00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lastRenderedPageBreak/>
              <w:t>2.19</w:t>
            </w:r>
          </w:p>
        </w:tc>
        <w:tc>
          <w:tcPr>
            <w:tcW w:w="5360" w:type="dxa"/>
          </w:tcPr>
          <w:p w:rsidR="00276174" w:rsidRPr="00894F8B" w:rsidRDefault="00276174" w:rsidP="00155D8D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Запись информации на электронный нос</w:t>
            </w:r>
            <w:r w:rsidRPr="00894F8B">
              <w:rPr>
                <w:sz w:val="26"/>
                <w:szCs w:val="26"/>
              </w:rPr>
              <w:t>и</w:t>
            </w:r>
            <w:r w:rsidRPr="00894F8B">
              <w:rPr>
                <w:sz w:val="26"/>
                <w:szCs w:val="26"/>
              </w:rPr>
              <w:t>тель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 запись</w:t>
            </w:r>
          </w:p>
        </w:tc>
        <w:tc>
          <w:tcPr>
            <w:tcW w:w="1695" w:type="dxa"/>
          </w:tcPr>
          <w:p w:rsidR="00276174" w:rsidRPr="00894F8B" w:rsidRDefault="00276174" w:rsidP="002329DA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17,00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329DA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2.20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Индексы удорожания: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- за публикацию на первой или последней полосе, в программе телевидения или в дву</w:t>
            </w:r>
            <w:r w:rsidRPr="00894F8B">
              <w:rPr>
                <w:sz w:val="26"/>
                <w:szCs w:val="26"/>
              </w:rPr>
              <w:t>х</w:t>
            </w:r>
            <w:r w:rsidRPr="00894F8B">
              <w:rPr>
                <w:sz w:val="26"/>
                <w:szCs w:val="26"/>
              </w:rPr>
              <w:t>цветном исполнении;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1,5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214405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- за публикацию предвыборных агитацио</w:t>
            </w:r>
            <w:r w:rsidRPr="00894F8B">
              <w:rPr>
                <w:sz w:val="26"/>
                <w:szCs w:val="26"/>
              </w:rPr>
              <w:t>н</w:t>
            </w:r>
            <w:r w:rsidRPr="00894F8B">
              <w:rPr>
                <w:sz w:val="26"/>
                <w:szCs w:val="26"/>
              </w:rPr>
              <w:t>ных материалов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3,0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– за срочность исполнения услуги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индекс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2,0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  <w:gridSpan w:val="3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Размещение рекламно-информационного материала на информационных площадках / социальных сетях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3.1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Размещение на одной информационной пл</w:t>
            </w:r>
            <w:r w:rsidRPr="00894F8B">
              <w:rPr>
                <w:sz w:val="26"/>
                <w:szCs w:val="26"/>
              </w:rPr>
              <w:t>о</w:t>
            </w:r>
            <w:r w:rsidRPr="00894F8B">
              <w:rPr>
                <w:sz w:val="26"/>
                <w:szCs w:val="26"/>
              </w:rPr>
              <w:t>щадке / социальной сети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сутки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250,00</w:t>
            </w:r>
          </w:p>
        </w:tc>
      </w:tr>
      <w:tr w:rsidR="00276174" w:rsidRPr="00894F8B" w:rsidTr="00276174">
        <w:tc>
          <w:tcPr>
            <w:tcW w:w="702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3.2</w:t>
            </w:r>
          </w:p>
        </w:tc>
        <w:tc>
          <w:tcPr>
            <w:tcW w:w="5360" w:type="dxa"/>
          </w:tcPr>
          <w:p w:rsidR="00276174" w:rsidRPr="00894F8B" w:rsidRDefault="00276174" w:rsidP="00AA67F1">
            <w:pPr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Размещение пакетом на всех информацио</w:t>
            </w:r>
            <w:r w:rsidRPr="00894F8B">
              <w:rPr>
                <w:sz w:val="26"/>
                <w:szCs w:val="26"/>
              </w:rPr>
              <w:t>н</w:t>
            </w:r>
            <w:r w:rsidRPr="00894F8B">
              <w:rPr>
                <w:sz w:val="26"/>
                <w:szCs w:val="26"/>
              </w:rPr>
              <w:t>ных площадках / социальных сетях</w:t>
            </w:r>
          </w:p>
        </w:tc>
        <w:tc>
          <w:tcPr>
            <w:tcW w:w="1556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сутки</w:t>
            </w:r>
          </w:p>
        </w:tc>
        <w:tc>
          <w:tcPr>
            <w:tcW w:w="1695" w:type="dxa"/>
          </w:tcPr>
          <w:p w:rsidR="00276174" w:rsidRPr="00894F8B" w:rsidRDefault="00276174" w:rsidP="00AA67F1">
            <w:pPr>
              <w:jc w:val="center"/>
              <w:rPr>
                <w:sz w:val="26"/>
                <w:szCs w:val="26"/>
              </w:rPr>
            </w:pPr>
            <w:r w:rsidRPr="00894F8B">
              <w:rPr>
                <w:sz w:val="26"/>
                <w:szCs w:val="26"/>
              </w:rPr>
              <w:t>600,00</w:t>
            </w:r>
          </w:p>
        </w:tc>
      </w:tr>
    </w:tbl>
    <w:p w:rsidR="002329DA" w:rsidRDefault="002329DA" w:rsidP="00E471B1">
      <w:pPr>
        <w:rPr>
          <w:bCs/>
          <w:sz w:val="24"/>
        </w:rPr>
      </w:pPr>
    </w:p>
    <w:p w:rsidR="00E471B1" w:rsidRDefault="00E471B1" w:rsidP="00E471B1">
      <w:pPr>
        <w:rPr>
          <w:sz w:val="24"/>
        </w:rPr>
      </w:pPr>
      <w:r w:rsidRPr="009E436D">
        <w:rPr>
          <w:bCs/>
          <w:sz w:val="24"/>
        </w:rPr>
        <w:t>Примечание:</w:t>
      </w:r>
      <w:r>
        <w:rPr>
          <w:b/>
          <w:bCs/>
          <w:sz w:val="24"/>
        </w:rPr>
        <w:t xml:space="preserve"> д</w:t>
      </w:r>
      <w:r>
        <w:rPr>
          <w:sz w:val="24"/>
        </w:rPr>
        <w:t>ля ветеранов Великой отечественной войны объявления и поздравления без оплаты.</w:t>
      </w:r>
    </w:p>
    <w:p w:rsidR="00A33CB1" w:rsidRPr="00A33CB1" w:rsidRDefault="00A33CB1" w:rsidP="00A33CB1">
      <w:pPr>
        <w:tabs>
          <w:tab w:val="left" w:pos="0"/>
        </w:tabs>
        <w:jc w:val="both"/>
        <w:rPr>
          <w:sz w:val="28"/>
          <w:szCs w:val="28"/>
        </w:rPr>
      </w:pPr>
      <w:r w:rsidRPr="00A33CB1">
        <w:rPr>
          <w:sz w:val="28"/>
          <w:szCs w:val="28"/>
        </w:rPr>
        <w:t xml:space="preserve">                                                                                   </w:t>
      </w:r>
      <w:r w:rsidR="00F1014F">
        <w:rPr>
          <w:sz w:val="28"/>
          <w:szCs w:val="28"/>
        </w:rPr>
        <w:t xml:space="preserve">                               </w:t>
      </w:r>
    </w:p>
    <w:p w:rsidR="00A33CB1" w:rsidRDefault="00A33CB1" w:rsidP="005E5054">
      <w:pPr>
        <w:rPr>
          <w:sz w:val="27"/>
          <w:szCs w:val="27"/>
        </w:rPr>
      </w:pPr>
    </w:p>
    <w:p w:rsidR="00761642" w:rsidRDefault="00761642">
      <w:pPr>
        <w:rPr>
          <w:sz w:val="28"/>
        </w:rPr>
      </w:pPr>
    </w:p>
    <w:p w:rsidR="00A33CB1" w:rsidRDefault="00A33CB1">
      <w:pPr>
        <w:rPr>
          <w:sz w:val="28"/>
        </w:rPr>
      </w:pPr>
    </w:p>
    <w:p w:rsidR="00E471B1" w:rsidRPr="00761642" w:rsidRDefault="00E471B1" w:rsidP="00FD46C5"/>
    <w:p w:rsidR="00155D8D" w:rsidRPr="004D6188" w:rsidRDefault="00155D8D" w:rsidP="00155D8D">
      <w:pPr>
        <w:rPr>
          <w:sz w:val="27"/>
          <w:szCs w:val="27"/>
        </w:rPr>
      </w:pPr>
      <w:r w:rsidRPr="004D6188">
        <w:rPr>
          <w:sz w:val="27"/>
          <w:szCs w:val="27"/>
        </w:rPr>
        <w:t xml:space="preserve">Мэр городского округа   </w:t>
      </w:r>
    </w:p>
    <w:p w:rsidR="00155D8D" w:rsidRDefault="00155D8D" w:rsidP="00155D8D">
      <w:pPr>
        <w:rPr>
          <w:sz w:val="27"/>
          <w:szCs w:val="27"/>
        </w:rPr>
      </w:pPr>
      <w:r w:rsidRPr="004D6188">
        <w:rPr>
          <w:sz w:val="27"/>
          <w:szCs w:val="27"/>
        </w:rPr>
        <w:t>муниципального образования «город Саянс</w:t>
      </w:r>
      <w:r>
        <w:rPr>
          <w:sz w:val="27"/>
          <w:szCs w:val="27"/>
        </w:rPr>
        <w:t>к»                             О.В. Боровский</w:t>
      </w:r>
    </w:p>
    <w:p w:rsidR="00FA6205" w:rsidRDefault="00FA6205">
      <w:pPr>
        <w:rPr>
          <w:sz w:val="28"/>
        </w:rPr>
      </w:pPr>
    </w:p>
    <w:p w:rsidR="00894F8B" w:rsidRDefault="00894F8B">
      <w:pPr>
        <w:rPr>
          <w:sz w:val="28"/>
        </w:rPr>
      </w:pPr>
    </w:p>
    <w:p w:rsidR="00894F8B" w:rsidRDefault="00894F8B">
      <w:pPr>
        <w:rPr>
          <w:sz w:val="28"/>
        </w:rPr>
      </w:pPr>
    </w:p>
    <w:p w:rsidR="00894F8B" w:rsidRDefault="00894F8B" w:rsidP="00894F8B">
      <w:r w:rsidRPr="0041392E">
        <w:t>Исп</w:t>
      </w:r>
      <w:r>
        <w:t xml:space="preserve">. Ташкенова </w:t>
      </w:r>
      <w:r w:rsidRPr="0041392E">
        <w:t xml:space="preserve">Ю.А. </w:t>
      </w:r>
    </w:p>
    <w:p w:rsidR="00894F8B" w:rsidRPr="0041392E" w:rsidRDefault="00894F8B" w:rsidP="00894F8B">
      <w:r>
        <w:t xml:space="preserve">+7 39553 </w:t>
      </w:r>
      <w:r w:rsidRPr="0041392E">
        <w:t>56521</w:t>
      </w:r>
    </w:p>
    <w:p w:rsidR="00E82F3C" w:rsidRDefault="00E82F3C">
      <w:pPr>
        <w:rPr>
          <w:sz w:val="28"/>
        </w:rPr>
      </w:pPr>
      <w:r>
        <w:rPr>
          <w:sz w:val="28"/>
        </w:rPr>
        <w:br w:type="page"/>
      </w:r>
    </w:p>
    <w:p w:rsidR="00E82F3C" w:rsidRDefault="00E82F3C" w:rsidP="00E82F3C">
      <w:pPr>
        <w:pStyle w:val="8"/>
        <w:widowControl w:val="0"/>
        <w:autoSpaceDE w:val="0"/>
        <w:autoSpaceDN w:val="0"/>
        <w:adjustRightInd w:val="0"/>
        <w:jc w:val="center"/>
      </w:pPr>
      <w:r>
        <w:lastRenderedPageBreak/>
        <w:t>Пояснительная записка к проекту правового акта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1. Тип проекта правового акта: </w:t>
      </w:r>
      <w:r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>
        <w:rPr>
          <w:sz w:val="21"/>
          <w:szCs w:val="21"/>
        </w:rPr>
        <w:t xml:space="preserve">                                                     </w:t>
      </w:r>
      <w:r>
        <w:rPr>
          <w:i/>
          <w:sz w:val="16"/>
          <w:szCs w:val="16"/>
        </w:rPr>
        <w:t>(решение, постановление, распоряжение)</w:t>
      </w:r>
    </w:p>
    <w:p w:rsidR="00E82F3C" w:rsidRDefault="00E82F3C" w:rsidP="00E82F3C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E82F3C" w:rsidRP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 w:rsidRPr="00E82F3C">
        <w:rPr>
          <w:sz w:val="21"/>
          <w:szCs w:val="21"/>
          <w:lang w:val="ru-RU"/>
        </w:rPr>
        <w:t>2. Наименование проекта правового акта:</w:t>
      </w:r>
      <w:r w:rsidRPr="00E82F3C">
        <w:rPr>
          <w:sz w:val="24"/>
          <w:szCs w:val="24"/>
          <w:lang w:val="ru-RU" w:eastAsia="en-US"/>
        </w:rPr>
        <w:t xml:space="preserve"> </w:t>
      </w:r>
      <w:r w:rsidRPr="00E82F3C">
        <w:rPr>
          <w:sz w:val="21"/>
          <w:szCs w:val="21"/>
          <w:u w:val="single"/>
          <w:lang w:val="ru-RU"/>
        </w:rPr>
        <w:t>Об утверждении цен на платные услуги, оказываемые  мун</w:t>
      </w:r>
      <w:r w:rsidRPr="00E82F3C">
        <w:rPr>
          <w:sz w:val="21"/>
          <w:szCs w:val="21"/>
          <w:u w:val="single"/>
          <w:lang w:val="ru-RU"/>
        </w:rPr>
        <w:t>и</w:t>
      </w:r>
      <w:r w:rsidRPr="00E82F3C">
        <w:rPr>
          <w:sz w:val="21"/>
          <w:szCs w:val="21"/>
          <w:u w:val="single"/>
          <w:lang w:val="ru-RU"/>
        </w:rPr>
        <w:t>ципальным автономным учреждением «Редакция газеты «Саянские зори»</w:t>
      </w:r>
    </w:p>
    <w:p w:rsidR="00E82F3C" w:rsidRPr="002E1AF0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sz w:val="16"/>
          <w:szCs w:val="16"/>
          <w:lang w:val="ru-RU"/>
        </w:rPr>
      </w:pPr>
      <w:r w:rsidRPr="002E1AF0">
        <w:rPr>
          <w:sz w:val="16"/>
          <w:szCs w:val="16"/>
          <w:lang w:val="ru-RU"/>
        </w:rPr>
        <w:t>(полное наименование проекта правового акта)</w:t>
      </w:r>
    </w:p>
    <w:p w:rsidR="00E82F3C" w:rsidRPr="0076582E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</w:p>
    <w:p w:rsid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 xml:space="preserve">3. Субъект правотворческой инициативы:  </w:t>
      </w:r>
      <w:r>
        <w:rPr>
          <w:sz w:val="21"/>
          <w:szCs w:val="21"/>
          <w:u w:val="single"/>
          <w:lang w:val="ru-RU"/>
        </w:rPr>
        <w:t xml:space="preserve">консультант отдела цен и тарифов Управления по экономике администрации городского округа МО «город Саянск» Ташкенова Ю.А. </w:t>
      </w:r>
    </w:p>
    <w:p w:rsid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E82F3C" w:rsidRPr="0076582E" w:rsidRDefault="00E82F3C" w:rsidP="00E82F3C">
      <w:pPr>
        <w:ind w:firstLine="708"/>
        <w:jc w:val="both"/>
        <w:rPr>
          <w:sz w:val="22"/>
          <w:szCs w:val="22"/>
          <w:u w:val="single"/>
        </w:rPr>
      </w:pPr>
      <w:r>
        <w:rPr>
          <w:sz w:val="21"/>
          <w:szCs w:val="21"/>
        </w:rPr>
        <w:t>4. Правовое обоснование принятия проекта правового акта:</w:t>
      </w:r>
      <w:r w:rsidRPr="0076582E">
        <w:rPr>
          <w:sz w:val="21"/>
          <w:szCs w:val="21"/>
        </w:rPr>
        <w:t xml:space="preserve"> </w:t>
      </w:r>
      <w:r w:rsidRPr="005800D1">
        <w:rPr>
          <w:sz w:val="22"/>
          <w:szCs w:val="22"/>
          <w:u w:val="single"/>
        </w:rPr>
        <w:t>Федеральный закон от 06.10.2003 № 131-ФЗ «Об общих принципах организации местного самоуправления в Российской Федер</w:t>
      </w:r>
      <w:r w:rsidRPr="005800D1">
        <w:rPr>
          <w:sz w:val="22"/>
          <w:szCs w:val="22"/>
          <w:u w:val="single"/>
        </w:rPr>
        <w:t>а</w:t>
      </w:r>
      <w:r w:rsidRPr="005800D1">
        <w:rPr>
          <w:sz w:val="22"/>
          <w:szCs w:val="22"/>
          <w:u w:val="single"/>
        </w:rPr>
        <w:t xml:space="preserve">ции», ст. </w:t>
      </w:r>
      <w:r>
        <w:rPr>
          <w:sz w:val="22"/>
          <w:szCs w:val="22"/>
          <w:u w:val="single"/>
        </w:rPr>
        <w:t xml:space="preserve">5, </w:t>
      </w:r>
      <w:r w:rsidRPr="005800D1">
        <w:rPr>
          <w:sz w:val="22"/>
          <w:szCs w:val="22"/>
          <w:u w:val="single"/>
        </w:rPr>
        <w:t>38 Устава</w:t>
      </w:r>
      <w:r w:rsidRPr="0076582E">
        <w:rPr>
          <w:sz w:val="22"/>
          <w:szCs w:val="22"/>
          <w:u w:val="single"/>
        </w:rPr>
        <w:t xml:space="preserve"> муниципального образования «город Саянск</w:t>
      </w:r>
    </w:p>
    <w:p w:rsid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(ссылка на статью, часть, пункт, подпункт, абзац закона, нормативно-правового акта)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</w:t>
      </w:r>
      <w:r>
        <w:rPr>
          <w:sz w:val="21"/>
          <w:szCs w:val="21"/>
        </w:rPr>
        <w:t>о</w:t>
      </w:r>
      <w:r>
        <w:rPr>
          <w:sz w:val="21"/>
          <w:szCs w:val="21"/>
        </w:rPr>
        <w:t>го акта</w:t>
      </w:r>
      <w:r>
        <w:rPr>
          <w:sz w:val="21"/>
          <w:szCs w:val="21"/>
          <w:u w:val="single"/>
        </w:rPr>
        <w:t>:</w:t>
      </w:r>
      <w:r w:rsidRPr="0076582E">
        <w:rPr>
          <w:sz w:val="22"/>
          <w:szCs w:val="22"/>
          <w:u w:val="single"/>
        </w:rPr>
        <w:t xml:space="preserve"> Федеральный закон от 06.10.2003 № 131-ФЗ «Об общих принципах организации местного самоуправления в Российской Федерации», 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E82F3C" w:rsidRPr="00E82F3C" w:rsidRDefault="00E82F3C" w:rsidP="00E82F3C">
      <w:pPr>
        <w:pStyle w:val="a9"/>
        <w:pBdr>
          <w:bottom w:val="single" w:sz="12" w:space="10" w:color="auto"/>
        </w:pBdr>
        <w:tabs>
          <w:tab w:val="clear" w:pos="360"/>
          <w:tab w:val="left" w:pos="708"/>
        </w:tabs>
        <w:rPr>
          <w:sz w:val="22"/>
          <w:szCs w:val="22"/>
          <w:u w:val="single"/>
          <w:lang w:val="ru-RU"/>
        </w:rPr>
      </w:pPr>
      <w:r>
        <w:rPr>
          <w:sz w:val="21"/>
          <w:szCs w:val="21"/>
          <w:lang w:val="ru-RU"/>
        </w:rPr>
        <w:t>6. Социально-экономическое обоснование необходимости принятия муниципального правового акта, его цели и основные положения:</w:t>
      </w:r>
      <w:r w:rsidRPr="0076582E">
        <w:rPr>
          <w:szCs w:val="28"/>
          <w:lang w:val="ru-RU"/>
        </w:rPr>
        <w:t xml:space="preserve">  </w:t>
      </w:r>
      <w:r w:rsidRPr="00E82F3C">
        <w:rPr>
          <w:sz w:val="22"/>
          <w:szCs w:val="22"/>
          <w:u w:val="single"/>
          <w:lang w:val="ru-RU"/>
        </w:rPr>
        <w:t>В связи с появившимся спросом на размещение рекламно-информационного материала в социальных сетях (информационных площадках), Учреждение о</w:t>
      </w:r>
      <w:r w:rsidRPr="00E82F3C">
        <w:rPr>
          <w:sz w:val="22"/>
          <w:szCs w:val="22"/>
          <w:u w:val="single"/>
          <w:lang w:val="ru-RU"/>
        </w:rPr>
        <w:t>б</w:t>
      </w:r>
      <w:r w:rsidRPr="00E82F3C">
        <w:rPr>
          <w:sz w:val="22"/>
          <w:szCs w:val="22"/>
          <w:u w:val="single"/>
          <w:lang w:val="ru-RU"/>
        </w:rPr>
        <w:t>ратилось в администрацию с заявлением об установлении цен на новые платные услуги</w:t>
      </w:r>
      <w:r>
        <w:rPr>
          <w:sz w:val="22"/>
          <w:szCs w:val="22"/>
          <w:u w:val="single"/>
          <w:lang w:val="ru-RU"/>
        </w:rPr>
        <w:t>. Сто</w:t>
      </w:r>
      <w:r>
        <w:rPr>
          <w:sz w:val="22"/>
          <w:szCs w:val="22"/>
          <w:u w:val="single"/>
          <w:lang w:val="ru-RU"/>
        </w:rPr>
        <w:t>и</w:t>
      </w:r>
      <w:r>
        <w:rPr>
          <w:sz w:val="22"/>
          <w:szCs w:val="22"/>
          <w:u w:val="single"/>
          <w:lang w:val="ru-RU"/>
        </w:rPr>
        <w:t>мость новых платных услуг экономически обосновано, решение принято на заседании тарифной комиссии</w:t>
      </w:r>
    </w:p>
    <w:p w:rsidR="00E82F3C" w:rsidRDefault="00E82F3C" w:rsidP="00E82F3C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E82F3C" w:rsidRDefault="00E82F3C" w:rsidP="00E82F3C">
      <w:pPr>
        <w:pStyle w:val="a7"/>
        <w:rPr>
          <w:sz w:val="21"/>
          <w:szCs w:val="21"/>
        </w:rPr>
      </w:pPr>
      <w:r>
        <w:rPr>
          <w:sz w:val="21"/>
          <w:szCs w:val="21"/>
        </w:rPr>
        <w:t>7. Место будущего акта в системе действующих муниципальных правовых актов (соотношение с м</w:t>
      </w:r>
      <w:r>
        <w:rPr>
          <w:sz w:val="21"/>
          <w:szCs w:val="21"/>
        </w:rPr>
        <w:t>у</w:t>
      </w:r>
      <w:r>
        <w:rPr>
          <w:sz w:val="21"/>
          <w:szCs w:val="21"/>
        </w:rPr>
        <w:t xml:space="preserve">ниципальными правовыми актами, обладающими большей и (или) меньшей юридической силой):  </w:t>
      </w:r>
      <w:r>
        <w:rPr>
          <w:sz w:val="21"/>
          <w:szCs w:val="21"/>
          <w:u w:val="single"/>
        </w:rPr>
        <w:t>по</w:t>
      </w:r>
      <w:r>
        <w:rPr>
          <w:sz w:val="21"/>
          <w:szCs w:val="21"/>
          <w:u w:val="single"/>
        </w:rPr>
        <w:t>д</w:t>
      </w:r>
      <w:r>
        <w:rPr>
          <w:sz w:val="21"/>
          <w:szCs w:val="21"/>
          <w:u w:val="single"/>
        </w:rPr>
        <w:t>лежит обязательному исполнению</w:t>
      </w:r>
      <w:r>
        <w:rPr>
          <w:sz w:val="21"/>
          <w:szCs w:val="21"/>
        </w:rPr>
        <w:t xml:space="preserve"> 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E82F3C" w:rsidRDefault="00E82F3C" w:rsidP="00E82F3C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</w:p>
    <w:p w:rsidR="00E82F3C" w:rsidRDefault="00E82F3C" w:rsidP="00E82F3C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>не потребует</w:t>
      </w:r>
    </w:p>
    <w:p w:rsidR="00E82F3C" w:rsidRDefault="00E82F3C" w:rsidP="00E82F3C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jc w:val="center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E82F3C" w:rsidRDefault="00E82F3C" w:rsidP="00E82F3C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sz w:val="21"/>
          <w:szCs w:val="21"/>
          <w:lang w:val="ru-RU"/>
        </w:rPr>
      </w:pPr>
    </w:p>
    <w:p w:rsidR="00E82F3C" w:rsidRDefault="00E82F3C" w:rsidP="00E82F3C">
      <w:pPr>
        <w:pStyle w:val="a9"/>
        <w:pBdr>
          <w:bottom w:val="single" w:sz="12" w:space="0" w:color="auto"/>
        </w:pBdr>
        <w:tabs>
          <w:tab w:val="clear" w:pos="360"/>
          <w:tab w:val="left" w:pos="708"/>
        </w:tabs>
        <w:jc w:val="left"/>
        <w:rPr>
          <w:color w:val="FF6600"/>
          <w:sz w:val="21"/>
          <w:szCs w:val="21"/>
          <w:u w:val="single"/>
          <w:lang w:val="ru-RU"/>
        </w:rPr>
      </w:pPr>
      <w:r>
        <w:rPr>
          <w:sz w:val="21"/>
          <w:szCs w:val="21"/>
          <w:lang w:val="ru-RU"/>
        </w:rPr>
        <w:t>9. Сведения о наличии (отсутствии) необходимости увеличения (уменьшения) расходов местного бю</w:t>
      </w:r>
      <w:r>
        <w:rPr>
          <w:sz w:val="21"/>
          <w:szCs w:val="21"/>
          <w:lang w:val="ru-RU"/>
        </w:rPr>
        <w:t>д</w:t>
      </w:r>
      <w:r>
        <w:rPr>
          <w:sz w:val="21"/>
          <w:szCs w:val="21"/>
          <w:lang w:val="ru-RU"/>
        </w:rPr>
        <w:t xml:space="preserve">жета: </w:t>
      </w:r>
      <w:r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FB4320">
        <w:rPr>
          <w:sz w:val="21"/>
          <w:szCs w:val="21"/>
          <w:u w:val="single"/>
        </w:rPr>
        <w:t>проект постановления</w:t>
      </w:r>
      <w:r>
        <w:rPr>
          <w:sz w:val="21"/>
          <w:szCs w:val="21"/>
          <w:u w:val="single"/>
        </w:rPr>
        <w:t xml:space="preserve"> размещен на офиц</w:t>
      </w:r>
      <w:r>
        <w:rPr>
          <w:sz w:val="21"/>
          <w:szCs w:val="21"/>
          <w:u w:val="single"/>
        </w:rPr>
        <w:t>и</w:t>
      </w:r>
      <w:r>
        <w:rPr>
          <w:sz w:val="21"/>
          <w:szCs w:val="21"/>
          <w:u w:val="single"/>
        </w:rPr>
        <w:t>альном сайте администрации в разделе «Проекты НПА» с 17.03.2022, после заседания тарифной к</w:t>
      </w:r>
      <w:r>
        <w:rPr>
          <w:sz w:val="21"/>
          <w:szCs w:val="21"/>
          <w:u w:val="single"/>
        </w:rPr>
        <w:t>о</w:t>
      </w:r>
      <w:r>
        <w:rPr>
          <w:sz w:val="21"/>
          <w:szCs w:val="21"/>
          <w:u w:val="single"/>
        </w:rPr>
        <w:t xml:space="preserve">миссии и согласования в отделе правовой работы, будет передан на согласование в прокуратуру </w:t>
      </w: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E82F3C" w:rsidRDefault="00E82F3C" w:rsidP="00E82F3C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Консультант </w:t>
      </w:r>
      <w:r w:rsidRPr="00B72B6E">
        <w:rPr>
          <w:sz w:val="21"/>
          <w:szCs w:val="21"/>
        </w:rPr>
        <w:t xml:space="preserve">отдела цен и тарифов </w:t>
      </w:r>
      <w:r>
        <w:rPr>
          <w:sz w:val="21"/>
          <w:szCs w:val="21"/>
        </w:rPr>
        <w:t>УЭ</w:t>
      </w:r>
      <w:r w:rsidRPr="00B72B6E">
        <w:rPr>
          <w:sz w:val="21"/>
          <w:szCs w:val="21"/>
        </w:rPr>
        <w:t xml:space="preserve">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Ташкенова Ю.А.</w:t>
      </w:r>
    </w:p>
    <w:p w:rsidR="00E82F3C" w:rsidRDefault="00E82F3C" w:rsidP="00E82F3C">
      <w:pPr>
        <w:widowControl w:val="0"/>
        <w:autoSpaceDE w:val="0"/>
        <w:autoSpaceDN w:val="0"/>
        <w:adjustRightInd w:val="0"/>
        <w:ind w:left="6372" w:firstLine="708"/>
        <w:jc w:val="both"/>
      </w:pPr>
      <w:r>
        <w:rPr>
          <w:sz w:val="21"/>
          <w:szCs w:val="21"/>
        </w:rPr>
        <w:t>17.03.2022</w:t>
      </w:r>
    </w:p>
    <w:p w:rsidR="00E82F3C" w:rsidRDefault="00E82F3C" w:rsidP="00E82F3C">
      <w:pPr>
        <w:spacing w:after="200" w:line="276" w:lineRule="auto"/>
      </w:pPr>
    </w:p>
    <w:p w:rsidR="00894F8B" w:rsidRDefault="00894F8B">
      <w:pPr>
        <w:rPr>
          <w:sz w:val="28"/>
        </w:rPr>
      </w:pPr>
    </w:p>
    <w:sectPr w:rsidR="00894F8B" w:rsidSect="00D57A29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EE4640"/>
    <w:multiLevelType w:val="hybridMultilevel"/>
    <w:tmpl w:val="7806E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02AC0"/>
    <w:multiLevelType w:val="hybridMultilevel"/>
    <w:tmpl w:val="4008BF62"/>
    <w:lvl w:ilvl="0" w:tplc="E190F89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E9E"/>
    <w:multiLevelType w:val="hybridMultilevel"/>
    <w:tmpl w:val="2E2EF6DE"/>
    <w:lvl w:ilvl="0" w:tplc="394438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335B0"/>
    <w:rsid w:val="00083D78"/>
    <w:rsid w:val="000C1A3C"/>
    <w:rsid w:val="000D4F93"/>
    <w:rsid w:val="000F1887"/>
    <w:rsid w:val="00135EE6"/>
    <w:rsid w:val="00155868"/>
    <w:rsid w:val="00155D8D"/>
    <w:rsid w:val="0016599D"/>
    <w:rsid w:val="001C01BB"/>
    <w:rsid w:val="001D252C"/>
    <w:rsid w:val="00211DB7"/>
    <w:rsid w:val="00214405"/>
    <w:rsid w:val="002329DA"/>
    <w:rsid w:val="0025555B"/>
    <w:rsid w:val="00276174"/>
    <w:rsid w:val="002D09B6"/>
    <w:rsid w:val="00320A0A"/>
    <w:rsid w:val="003A29ED"/>
    <w:rsid w:val="003F2A88"/>
    <w:rsid w:val="00413478"/>
    <w:rsid w:val="0041392E"/>
    <w:rsid w:val="0045740C"/>
    <w:rsid w:val="00466770"/>
    <w:rsid w:val="004908BA"/>
    <w:rsid w:val="004D5B33"/>
    <w:rsid w:val="004D6188"/>
    <w:rsid w:val="004E0950"/>
    <w:rsid w:val="00501ABC"/>
    <w:rsid w:val="0056331E"/>
    <w:rsid w:val="00592FDE"/>
    <w:rsid w:val="005D0B78"/>
    <w:rsid w:val="005E2932"/>
    <w:rsid w:val="005E5054"/>
    <w:rsid w:val="00635156"/>
    <w:rsid w:val="006B366F"/>
    <w:rsid w:val="006C5953"/>
    <w:rsid w:val="006C5AF6"/>
    <w:rsid w:val="00716852"/>
    <w:rsid w:val="00761642"/>
    <w:rsid w:val="0078489E"/>
    <w:rsid w:val="0078648B"/>
    <w:rsid w:val="007C2746"/>
    <w:rsid w:val="007C767C"/>
    <w:rsid w:val="007D0591"/>
    <w:rsid w:val="007E0178"/>
    <w:rsid w:val="00827023"/>
    <w:rsid w:val="0083283F"/>
    <w:rsid w:val="00894F8B"/>
    <w:rsid w:val="008A3E9F"/>
    <w:rsid w:val="008E5DC8"/>
    <w:rsid w:val="009050D8"/>
    <w:rsid w:val="00942F4A"/>
    <w:rsid w:val="00966E78"/>
    <w:rsid w:val="009670F4"/>
    <w:rsid w:val="009E1955"/>
    <w:rsid w:val="00A3213E"/>
    <w:rsid w:val="00A3327E"/>
    <w:rsid w:val="00A33CB1"/>
    <w:rsid w:val="00A4752B"/>
    <w:rsid w:val="00A740AA"/>
    <w:rsid w:val="00A74677"/>
    <w:rsid w:val="00A7659C"/>
    <w:rsid w:val="00A80226"/>
    <w:rsid w:val="00AA67F1"/>
    <w:rsid w:val="00AC266D"/>
    <w:rsid w:val="00AC5A1A"/>
    <w:rsid w:val="00AE1C1A"/>
    <w:rsid w:val="00B00261"/>
    <w:rsid w:val="00B10A9B"/>
    <w:rsid w:val="00B4306F"/>
    <w:rsid w:val="00B474B6"/>
    <w:rsid w:val="00B861CF"/>
    <w:rsid w:val="00B92AB6"/>
    <w:rsid w:val="00BA0B7E"/>
    <w:rsid w:val="00BA13AB"/>
    <w:rsid w:val="00BC2FE6"/>
    <w:rsid w:val="00C27600"/>
    <w:rsid w:val="00C322B8"/>
    <w:rsid w:val="00C40BAA"/>
    <w:rsid w:val="00CD0FE8"/>
    <w:rsid w:val="00CF161D"/>
    <w:rsid w:val="00D460F3"/>
    <w:rsid w:val="00D5137B"/>
    <w:rsid w:val="00D56B65"/>
    <w:rsid w:val="00D57A29"/>
    <w:rsid w:val="00D836A4"/>
    <w:rsid w:val="00DB48CB"/>
    <w:rsid w:val="00E22655"/>
    <w:rsid w:val="00E44F82"/>
    <w:rsid w:val="00E471B1"/>
    <w:rsid w:val="00E649BF"/>
    <w:rsid w:val="00E82F3C"/>
    <w:rsid w:val="00F1014F"/>
    <w:rsid w:val="00F72C67"/>
    <w:rsid w:val="00F80E77"/>
    <w:rsid w:val="00F95E2D"/>
    <w:rsid w:val="00FA6205"/>
    <w:rsid w:val="00FD46C5"/>
    <w:rsid w:val="00FD477D"/>
    <w:rsid w:val="00FE5489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67"/>
  </w:style>
  <w:style w:type="paragraph" w:styleId="1">
    <w:name w:val="heading 1"/>
    <w:basedOn w:val="a"/>
    <w:next w:val="a"/>
    <w:qFormat/>
    <w:rsid w:val="00F72C6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F80E7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2C6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72C67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03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80E77"/>
    <w:pPr>
      <w:spacing w:after="120"/>
    </w:pPr>
  </w:style>
  <w:style w:type="paragraph" w:customStyle="1" w:styleId="a8">
    <w:name w:val="Стиль"/>
    <w:rsid w:val="00F80E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List Number"/>
    <w:basedOn w:val="a"/>
    <w:rsid w:val="00F80E77"/>
    <w:pPr>
      <w:tabs>
        <w:tab w:val="left" w:pos="360"/>
      </w:tabs>
      <w:jc w:val="both"/>
    </w:pPr>
    <w:rPr>
      <w:sz w:val="28"/>
      <w:lang w:val="en-US"/>
    </w:rPr>
  </w:style>
  <w:style w:type="paragraph" w:styleId="aa">
    <w:name w:val="Body Text Indent"/>
    <w:basedOn w:val="a"/>
    <w:rsid w:val="00D460F3"/>
    <w:pPr>
      <w:ind w:firstLine="1134"/>
    </w:pPr>
    <w:rPr>
      <w:sz w:val="28"/>
    </w:rPr>
  </w:style>
  <w:style w:type="paragraph" w:styleId="ab">
    <w:name w:val="List Paragraph"/>
    <w:basedOn w:val="a"/>
    <w:uiPriority w:val="34"/>
    <w:qFormat/>
    <w:rsid w:val="001C01B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C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2022-03-17T02:40:00Z</cp:lastPrinted>
  <dcterms:created xsi:type="dcterms:W3CDTF">2022-03-17T05:07:00Z</dcterms:created>
  <dcterms:modified xsi:type="dcterms:W3CDTF">2022-03-17T05:07:00Z</dcterms:modified>
</cp:coreProperties>
</file>