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696E3E">
        <w:rPr>
          <w:sz w:val="24"/>
        </w:rPr>
        <w:t>____________</w:t>
      </w:r>
      <w:r>
        <w:rPr>
          <w:sz w:val="24"/>
        </w:rPr>
        <w:tab/>
        <w:t>№</w:t>
      </w:r>
      <w:r>
        <w:tab/>
      </w:r>
      <w:r w:rsidR="00696E3E">
        <w:rPr>
          <w:sz w:val="24"/>
          <w:szCs w:val="24"/>
          <w:u w:val="single"/>
        </w:rPr>
        <w:t>_______________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D34B36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r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</w:p>
    <w:p w:rsidR="009E14E0" w:rsidRDefault="009E14E0" w:rsidP="005E5054">
      <w:pPr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proofErr w:type="gramStart"/>
      <w:r w:rsidRPr="001409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9 </w:t>
      </w:r>
      <w:r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 погребении и похоронном деле», </w:t>
      </w:r>
      <w:r w:rsidR="00512801">
        <w:rPr>
          <w:sz w:val="28"/>
          <w:szCs w:val="28"/>
        </w:rPr>
        <w:t>постановлением Правительства РФ от 2</w:t>
      </w:r>
      <w:r w:rsidR="0012206E">
        <w:rPr>
          <w:sz w:val="28"/>
          <w:szCs w:val="28"/>
        </w:rPr>
        <w:t>7</w:t>
      </w:r>
      <w:r w:rsidR="00512801">
        <w:rPr>
          <w:sz w:val="28"/>
          <w:szCs w:val="28"/>
        </w:rPr>
        <w:t>.01.202</w:t>
      </w:r>
      <w:r w:rsidR="0012206E">
        <w:rPr>
          <w:sz w:val="28"/>
          <w:szCs w:val="28"/>
        </w:rPr>
        <w:t>2</w:t>
      </w:r>
      <w:r w:rsidR="00512801">
        <w:rPr>
          <w:sz w:val="28"/>
          <w:szCs w:val="28"/>
        </w:rPr>
        <w:t xml:space="preserve"> № </w:t>
      </w:r>
      <w:r w:rsidR="0012206E">
        <w:rPr>
          <w:sz w:val="28"/>
          <w:szCs w:val="28"/>
        </w:rPr>
        <w:t>57</w:t>
      </w:r>
      <w:r w:rsidR="00512801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12206E">
        <w:rPr>
          <w:sz w:val="28"/>
          <w:szCs w:val="28"/>
        </w:rPr>
        <w:t>2</w:t>
      </w:r>
      <w:r w:rsidR="00512801">
        <w:rPr>
          <w:sz w:val="28"/>
          <w:szCs w:val="28"/>
        </w:rPr>
        <w:t xml:space="preserve"> году»,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409A6">
        <w:rPr>
          <w:sz w:val="28"/>
          <w:szCs w:val="28"/>
        </w:rPr>
        <w:t>5</w:t>
      </w:r>
      <w:r>
        <w:rPr>
          <w:sz w:val="28"/>
          <w:szCs w:val="28"/>
        </w:rPr>
        <w:t>, 38</w:t>
      </w:r>
      <w:r w:rsidRPr="001409A6">
        <w:rPr>
          <w:sz w:val="28"/>
          <w:szCs w:val="28"/>
        </w:rPr>
        <w:t xml:space="preserve"> Устава муниципального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городского округа</w:t>
      </w:r>
      <w:proofErr w:type="gramEnd"/>
      <w:r>
        <w:rPr>
          <w:sz w:val="28"/>
        </w:rPr>
        <w:t xml:space="preserve"> муниципального образования «город Саянск»</w:t>
      </w:r>
    </w:p>
    <w:p w:rsidR="00D34B36" w:rsidRDefault="00D34B36" w:rsidP="000914F7">
      <w:pPr>
        <w:ind w:firstLine="1134"/>
        <w:jc w:val="both"/>
        <w:rPr>
          <w:sz w:val="28"/>
        </w:rPr>
      </w:pP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4B36" w:rsidRDefault="00D34B36" w:rsidP="000914F7">
      <w:pPr>
        <w:jc w:val="both"/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Требования к качеству услуг, входящих в </w:t>
      </w:r>
      <w:r w:rsidR="003873D0">
        <w:rPr>
          <w:sz w:val="28"/>
        </w:rPr>
        <w:t xml:space="preserve">гарантированный </w:t>
      </w:r>
      <w:r>
        <w:rPr>
          <w:sz w:val="28"/>
        </w:rPr>
        <w:t>перечень услуг по погребению</w:t>
      </w:r>
      <w:r w:rsidR="003873D0">
        <w:rPr>
          <w:sz w:val="28"/>
        </w:rPr>
        <w:t xml:space="preserve"> умерших (погибших)</w:t>
      </w:r>
      <w:r>
        <w:rPr>
          <w:sz w:val="28"/>
        </w:rPr>
        <w:t>, оказание которых гарантируется государством на безвозмездной основе</w:t>
      </w:r>
      <w:r w:rsidR="00CC492B">
        <w:rPr>
          <w:sz w:val="28"/>
        </w:rPr>
        <w:t xml:space="preserve">, </w:t>
      </w:r>
      <w:r w:rsidR="00CC492B" w:rsidRPr="00CC492B">
        <w:rPr>
          <w:sz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</w:rPr>
        <w:t xml:space="preserve"> </w:t>
      </w:r>
      <w:r w:rsidR="00CC492B">
        <w:rPr>
          <w:sz w:val="28"/>
        </w:rPr>
        <w:t xml:space="preserve">- </w:t>
      </w:r>
      <w:r>
        <w:rPr>
          <w:sz w:val="28"/>
        </w:rPr>
        <w:t>согласно приложению 1.</w:t>
      </w:r>
    </w:p>
    <w:p w:rsidR="00217825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стоимость услуг, </w:t>
      </w:r>
      <w:r w:rsidR="00276C5E" w:rsidRPr="00276C5E">
        <w:rPr>
          <w:sz w:val="28"/>
        </w:rPr>
        <w:t>предоставляемых согласно гарантированному перечню</w:t>
      </w:r>
      <w:r w:rsidR="00276C5E">
        <w:rPr>
          <w:sz w:val="28"/>
          <w:szCs w:val="28"/>
        </w:rPr>
        <w:t xml:space="preserve"> услуг</w:t>
      </w:r>
      <w:r w:rsidR="00276C5E" w:rsidRPr="00200EB0">
        <w:rPr>
          <w:sz w:val="28"/>
          <w:szCs w:val="28"/>
        </w:rPr>
        <w:t xml:space="preserve"> по погребению</w:t>
      </w:r>
      <w:r w:rsidR="00276C5E">
        <w:rPr>
          <w:sz w:val="28"/>
          <w:szCs w:val="28"/>
        </w:rPr>
        <w:t xml:space="preserve"> умерших (погибших), оказываемых </w:t>
      </w:r>
      <w:r w:rsidR="00276C5E" w:rsidRPr="005E5C1C">
        <w:rPr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 w:rsidR="00276C5E">
        <w:rPr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="00CC492B">
        <w:rPr>
          <w:sz w:val="28"/>
        </w:rPr>
        <w:t>-</w:t>
      </w:r>
      <w:r w:rsidR="00217825">
        <w:rPr>
          <w:sz w:val="28"/>
        </w:rPr>
        <w:t xml:space="preserve"> согласно приложению 2.</w:t>
      </w:r>
    </w:p>
    <w:p w:rsidR="001548C5" w:rsidRDefault="00217825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стоимость услуг, </w:t>
      </w:r>
      <w:r w:rsidR="009F1B6C" w:rsidRPr="009F1B6C">
        <w:rPr>
          <w:sz w:val="28"/>
        </w:rPr>
        <w:t xml:space="preserve">предоставляемых согласно гарантированному перечню услуг по погребению умерших (погибших), 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(погибших), при отсутствии супруга, близких </w:t>
      </w:r>
      <w:r w:rsidR="009F1B6C" w:rsidRPr="009F1B6C">
        <w:rPr>
          <w:sz w:val="28"/>
        </w:rPr>
        <w:lastRenderedPageBreak/>
        <w:t>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 (погибших), личность которых не установлена</w:t>
      </w:r>
      <w:r w:rsidR="009F1B6C">
        <w:rPr>
          <w:sz w:val="28"/>
        </w:rPr>
        <w:t xml:space="preserve"> </w:t>
      </w:r>
      <w:r w:rsidR="00CC492B">
        <w:rPr>
          <w:sz w:val="28"/>
        </w:rPr>
        <w:t>-</w:t>
      </w:r>
      <w:r w:rsidR="008C0DD0">
        <w:rPr>
          <w:sz w:val="28"/>
        </w:rPr>
        <w:t xml:space="preserve"> согласно приложению </w:t>
      </w:r>
      <w:r w:rsidR="000D6CA3">
        <w:rPr>
          <w:sz w:val="28"/>
        </w:rPr>
        <w:t>3</w:t>
      </w:r>
      <w:r w:rsidR="008C0DD0">
        <w:rPr>
          <w:sz w:val="28"/>
        </w:rPr>
        <w:t>.</w:t>
      </w:r>
      <w:proofErr w:type="gramEnd"/>
    </w:p>
    <w:p w:rsidR="009433F1" w:rsidRDefault="000D6CA3" w:rsidP="006F390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433F1">
        <w:rPr>
          <w:sz w:val="28"/>
        </w:rPr>
        <w:t xml:space="preserve">. </w:t>
      </w:r>
      <w:proofErr w:type="gramStart"/>
      <w:r w:rsidR="009433F1">
        <w:rPr>
          <w:sz w:val="28"/>
        </w:rPr>
        <w:t>Признать утратившим силу</w:t>
      </w:r>
      <w:r w:rsidR="006F3909">
        <w:rPr>
          <w:sz w:val="28"/>
        </w:rPr>
        <w:t xml:space="preserve"> п</w:t>
      </w:r>
      <w:r w:rsidR="009433F1">
        <w:rPr>
          <w:sz w:val="28"/>
        </w:rPr>
        <w:t>остановлени</w:t>
      </w:r>
      <w:r w:rsidR="00AB2427">
        <w:rPr>
          <w:sz w:val="28"/>
        </w:rPr>
        <w:t>е</w:t>
      </w:r>
      <w:r w:rsidR="009433F1">
        <w:rPr>
          <w:sz w:val="28"/>
        </w:rPr>
        <w:t xml:space="preserve"> </w:t>
      </w:r>
      <w:r w:rsidR="008823CD">
        <w:rPr>
          <w:sz w:val="28"/>
        </w:rPr>
        <w:t>администрации</w:t>
      </w:r>
      <w:r w:rsidR="009433F1">
        <w:rPr>
          <w:sz w:val="28"/>
        </w:rPr>
        <w:t xml:space="preserve"> городского округа муниципального образования «город Саянск»</w:t>
      </w:r>
      <w:r w:rsidR="00640729">
        <w:rPr>
          <w:sz w:val="28"/>
        </w:rPr>
        <w:t xml:space="preserve"> </w:t>
      </w:r>
      <w:r w:rsidR="00B47FEC">
        <w:rPr>
          <w:sz w:val="28"/>
        </w:rPr>
        <w:t xml:space="preserve">от </w:t>
      </w:r>
      <w:r w:rsidR="00696E3E">
        <w:rPr>
          <w:sz w:val="28"/>
        </w:rPr>
        <w:t>01.02.2022</w:t>
      </w:r>
      <w:r w:rsidR="00B47FEC">
        <w:rPr>
          <w:sz w:val="28"/>
        </w:rPr>
        <w:t xml:space="preserve"> № 110-37-</w:t>
      </w:r>
      <w:r w:rsidR="00696E3E">
        <w:rPr>
          <w:sz w:val="28"/>
        </w:rPr>
        <w:t>110</w:t>
      </w:r>
      <w:r w:rsidR="00B47FEC">
        <w:rPr>
          <w:sz w:val="28"/>
        </w:rPr>
        <w:t>-2</w:t>
      </w:r>
      <w:r w:rsidR="00696E3E">
        <w:rPr>
          <w:sz w:val="28"/>
        </w:rPr>
        <w:t>0</w:t>
      </w:r>
      <w:r w:rsidR="00B47FEC">
        <w:rPr>
          <w:sz w:val="28"/>
        </w:rPr>
        <w:t xml:space="preserve"> </w:t>
      </w:r>
      <w:r w:rsidR="009433F1">
        <w:rPr>
          <w:sz w:val="28"/>
        </w:rPr>
        <w:t>«</w:t>
      </w:r>
      <w:r w:rsidR="00AB2427">
        <w:rPr>
          <w:sz w:val="28"/>
        </w:rPr>
        <w:t xml:space="preserve">Об установлении стоимости услуг </w:t>
      </w:r>
      <w:r w:rsidR="00560758" w:rsidRPr="00560758">
        <w:rPr>
          <w:sz w:val="28"/>
        </w:rPr>
        <w:t>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AB2427">
        <w:rPr>
          <w:sz w:val="28"/>
        </w:rPr>
        <w:t>»</w:t>
      </w:r>
      <w:r w:rsidR="009433F1">
        <w:rPr>
          <w:sz w:val="28"/>
        </w:rPr>
        <w:t xml:space="preserve"> (</w:t>
      </w:r>
      <w:r w:rsidR="00E5529A">
        <w:rPr>
          <w:sz w:val="28"/>
          <w:szCs w:val="28"/>
        </w:rPr>
        <w:t xml:space="preserve">опубликовано в газете </w:t>
      </w:r>
      <w:r w:rsidR="00696E3E">
        <w:rPr>
          <w:sz w:val="28"/>
        </w:rPr>
        <w:t>«Саянские з</w:t>
      </w:r>
      <w:r w:rsidR="009433F1">
        <w:rPr>
          <w:sz w:val="28"/>
        </w:rPr>
        <w:t xml:space="preserve">ори» </w:t>
      </w:r>
      <w:r w:rsidR="00B47FEC">
        <w:rPr>
          <w:sz w:val="28"/>
        </w:rPr>
        <w:t xml:space="preserve">№ </w:t>
      </w:r>
      <w:r w:rsidR="00696E3E">
        <w:rPr>
          <w:sz w:val="28"/>
        </w:rPr>
        <w:t>4</w:t>
      </w:r>
      <w:r w:rsidR="00B47FEC">
        <w:rPr>
          <w:sz w:val="28"/>
        </w:rPr>
        <w:t xml:space="preserve"> от </w:t>
      </w:r>
      <w:r w:rsidR="00CC2E4B">
        <w:rPr>
          <w:sz w:val="28"/>
        </w:rPr>
        <w:t>1</w:t>
      </w:r>
      <w:r w:rsidR="00696E3E">
        <w:rPr>
          <w:sz w:val="28"/>
        </w:rPr>
        <w:t>0</w:t>
      </w:r>
      <w:r w:rsidR="00CC2E4B">
        <w:rPr>
          <w:sz w:val="28"/>
        </w:rPr>
        <w:t>.02.202</w:t>
      </w:r>
      <w:r w:rsidR="00696E3E">
        <w:rPr>
          <w:sz w:val="28"/>
        </w:rPr>
        <w:t>2</w:t>
      </w:r>
      <w:r w:rsidR="00B47FEC">
        <w:rPr>
          <w:sz w:val="28"/>
        </w:rPr>
        <w:t>, вкладыш «официальная информация», стр.</w:t>
      </w:r>
      <w:r w:rsidR="00CC2E4B">
        <w:rPr>
          <w:sz w:val="28"/>
        </w:rPr>
        <w:t>1</w:t>
      </w:r>
      <w:r w:rsidR="009433F1">
        <w:rPr>
          <w:sz w:val="28"/>
        </w:rPr>
        <w:t>)</w:t>
      </w:r>
      <w:r w:rsidR="00CC2E4B">
        <w:rPr>
          <w:sz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548C5">
        <w:rPr>
          <w:sz w:val="28"/>
        </w:rPr>
        <w:t xml:space="preserve">. </w:t>
      </w:r>
      <w:r w:rsidR="00426C20"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426C20" w:rsidRPr="005B598B">
        <w:rPr>
          <w:sz w:val="28"/>
          <w:szCs w:val="28"/>
        </w:rPr>
        <w:t>интернет-портале</w:t>
      </w:r>
      <w:proofErr w:type="gramEnd"/>
      <w:r w:rsidR="00426C20"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B47FEC" w:rsidRPr="00D93248">
          <w:rPr>
            <w:rStyle w:val="aa"/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8C5" w:rsidRPr="00E95E00">
        <w:rPr>
          <w:sz w:val="28"/>
          <w:szCs w:val="28"/>
        </w:rPr>
        <w:t xml:space="preserve">. Постановление </w:t>
      </w:r>
      <w:r w:rsidR="001548C5" w:rsidRPr="002E1E52">
        <w:rPr>
          <w:sz w:val="28"/>
          <w:szCs w:val="28"/>
        </w:rPr>
        <w:t xml:space="preserve">вступает в силу </w:t>
      </w:r>
      <w:r w:rsidR="00512801"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="00B15DD8" w:rsidRPr="002E1E52">
        <w:rPr>
          <w:sz w:val="28"/>
          <w:szCs w:val="28"/>
        </w:rPr>
        <w:t xml:space="preserve">с 1 </w:t>
      </w:r>
      <w:r w:rsidR="0092589D">
        <w:rPr>
          <w:sz w:val="28"/>
          <w:szCs w:val="28"/>
        </w:rPr>
        <w:t>февраля</w:t>
      </w:r>
      <w:r w:rsidR="00B15DD8" w:rsidRPr="002E1E52">
        <w:rPr>
          <w:sz w:val="28"/>
          <w:szCs w:val="28"/>
        </w:rPr>
        <w:t xml:space="preserve"> 20</w:t>
      </w:r>
      <w:r w:rsidR="007D38A7">
        <w:rPr>
          <w:sz w:val="28"/>
          <w:szCs w:val="28"/>
        </w:rPr>
        <w:t>2</w:t>
      </w:r>
      <w:r w:rsidR="00696E3E">
        <w:rPr>
          <w:sz w:val="28"/>
          <w:szCs w:val="28"/>
        </w:rPr>
        <w:t>3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5E66E8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эр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5E66E8">
        <w:rPr>
          <w:sz w:val="28"/>
        </w:rPr>
        <w:t>О.В. Боровский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512801" w:rsidRDefault="00512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6F0C5E">
        <w:rPr>
          <w:sz w:val="24"/>
          <w:szCs w:val="24"/>
        </w:rPr>
        <w:t>_</w:t>
      </w:r>
      <w:r w:rsidR="00696E3E">
        <w:rPr>
          <w:sz w:val="24"/>
          <w:szCs w:val="24"/>
        </w:rPr>
        <w:t>__________</w:t>
      </w:r>
      <w:r w:rsidR="007D38A7">
        <w:rPr>
          <w:sz w:val="24"/>
          <w:szCs w:val="24"/>
          <w:u w:val="single"/>
        </w:rPr>
        <w:t>_</w:t>
      </w:r>
      <w:r w:rsidR="00D34B36" w:rsidRPr="00D34B36">
        <w:rPr>
          <w:sz w:val="24"/>
          <w:szCs w:val="24"/>
        </w:rPr>
        <w:t xml:space="preserve">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696E3E">
        <w:rPr>
          <w:sz w:val="24"/>
          <w:szCs w:val="24"/>
          <w:u w:val="single"/>
        </w:rPr>
        <w:t>_______________</w:t>
      </w:r>
      <w:r w:rsidR="00E87376">
        <w:rPr>
          <w:sz w:val="24"/>
          <w:szCs w:val="24"/>
          <w:u w:val="single"/>
        </w:rPr>
        <w:t xml:space="preserve"> 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7D38A7" w:rsidRDefault="007D38A7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92B" w:rsidRDefault="003873D0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548C5" w:rsidRPr="0005738C">
        <w:rPr>
          <w:rFonts w:ascii="Times New Roman" w:hAnsi="Times New Roman" w:cs="Times New Roman"/>
          <w:sz w:val="28"/>
          <w:szCs w:val="28"/>
        </w:rPr>
        <w:t xml:space="preserve">к качеству услуг, входящих в </w:t>
      </w:r>
      <w:r w:rsidR="00995902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1548C5" w:rsidRPr="0005738C">
        <w:rPr>
          <w:rFonts w:ascii="Times New Roman" w:hAnsi="Times New Roman" w:cs="Times New Roman"/>
          <w:sz w:val="28"/>
          <w:szCs w:val="28"/>
        </w:rPr>
        <w:t>перечень услуг по погребению</w:t>
      </w:r>
      <w:r w:rsidR="00995902" w:rsidRP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995902">
        <w:rPr>
          <w:rFonts w:ascii="Times New Roman" w:hAnsi="Times New Roman" w:cs="Times New Roman"/>
          <w:sz w:val="28"/>
          <w:szCs w:val="28"/>
        </w:rPr>
        <w:t>умерших (погибших)</w:t>
      </w:r>
      <w:r w:rsidR="001548C5" w:rsidRPr="0005738C"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276C5E">
        <w:rPr>
          <w:rFonts w:ascii="Times New Roman" w:hAnsi="Times New Roman" w:cs="Times New Roman"/>
          <w:sz w:val="28"/>
          <w:szCs w:val="28"/>
        </w:rPr>
        <w:t>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548C5" w:rsidRPr="0005738C" w:rsidRDefault="001548C5" w:rsidP="00154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141"/>
      </w:tblGrid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входящей в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гарантированный перечень услуг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по погребению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1548C5" w:rsidRPr="0005738C">
        <w:trPr>
          <w:trHeight w:val="60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AB2427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2. Предоставление и доставка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гроба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других предметов,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02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Гроб деревянный нестроган</w:t>
            </w:r>
            <w:r w:rsidR="00482EBB" w:rsidRPr="00426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ый, необитый.</w:t>
            </w: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доставки гроба и других предметов, 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до морга, укладка тела в гроб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3. Перевозка тела (останков)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умершего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перевозки тела (останков) умершего из морга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10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6B" w:rsidRPr="00426C20" w:rsidRDefault="00736D6B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Рытье могилы ручным способом с зачисткой вручную, переноска гроба от катафалка до могилы, забивка крышки гроба и опускание в могилу, засыпка могилы, оформление надмогильного холмика, установка регистрационной таблички на могиле</w:t>
            </w:r>
          </w:p>
        </w:tc>
      </w:tr>
    </w:tbl>
    <w:p w:rsidR="001548C5" w:rsidRDefault="001548C5" w:rsidP="001D6F17">
      <w:pPr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96E3E" w:rsidRPr="00D34B36" w:rsidRDefault="00696E3E" w:rsidP="00696E3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>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_______________ </w:t>
      </w:r>
    </w:p>
    <w:p w:rsidR="00ED102F" w:rsidRDefault="00ED102F" w:rsidP="003A735A">
      <w:pPr>
        <w:pStyle w:val="ConsPlusNormal"/>
        <w:widowControl/>
        <w:ind w:firstLine="567"/>
        <w:jc w:val="center"/>
        <w:rPr>
          <w:sz w:val="24"/>
          <w:szCs w:val="24"/>
          <w:u w:val="single"/>
        </w:rPr>
      </w:pPr>
    </w:p>
    <w:p w:rsidR="00ED102F" w:rsidRDefault="00ED102F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представителю или иному лицу, взявшему на себя обязанность осуществить погребение умершего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696E3E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68,00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696E3E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1512,38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bottom"/>
          </w:tcPr>
          <w:p w:rsidR="00B47FEC" w:rsidRPr="00B47FEC" w:rsidRDefault="00696E3E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2412,81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bottom"/>
          </w:tcPr>
          <w:p w:rsidR="006F3909" w:rsidRDefault="00696E3E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5400,77</w:t>
            </w:r>
          </w:p>
          <w:p w:rsidR="00FE314B" w:rsidRPr="00B47FEC" w:rsidRDefault="00696E3E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5071,85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560758" w:rsidRDefault="00696E3E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9393,96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6D1473" w:rsidP="00ED102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7B2E" w:rsidRPr="006B33F2">
        <w:rPr>
          <w:sz w:val="24"/>
          <w:szCs w:val="24"/>
        </w:rPr>
        <w:lastRenderedPageBreak/>
        <w:t xml:space="preserve">Приложение </w:t>
      </w:r>
      <w:r w:rsidR="00437B2E">
        <w:rPr>
          <w:sz w:val="24"/>
          <w:szCs w:val="24"/>
        </w:rPr>
        <w:t>3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96E3E" w:rsidRPr="00D34B36" w:rsidRDefault="00696E3E" w:rsidP="00696E3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>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_______________ 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560758" w:rsidRDefault="00696E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55,13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560758" w:rsidRDefault="00696E3E" w:rsidP="00426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205,82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560758" w:rsidRDefault="00696E3E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1146,67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6D1473" w:rsidRDefault="00696E3E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2473,45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6F3909" w:rsidRDefault="00696E3E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5512,89</w:t>
            </w:r>
          </w:p>
          <w:p w:rsidR="00FE314B" w:rsidRDefault="00696E3E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5071,85</w:t>
            </w:r>
          </w:p>
        </w:tc>
      </w:tr>
      <w:tr w:rsidR="006D1473" w:rsidRPr="007179B2" w:rsidTr="007179B2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6D1473" w:rsidRPr="00FF5C14" w:rsidRDefault="00696E3E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9393,96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426C20" w:rsidRDefault="00426C20" w:rsidP="00CC492B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4F6BCA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430F52" w:rsidRDefault="00430F52">
      <w:pPr>
        <w:rPr>
          <w:sz w:val="28"/>
        </w:rPr>
      </w:pPr>
      <w:r>
        <w:rPr>
          <w:sz w:val="28"/>
        </w:rPr>
        <w:br w:type="page"/>
      </w:r>
    </w:p>
    <w:p w:rsidR="00430F52" w:rsidRPr="00464254" w:rsidRDefault="00430F52" w:rsidP="00430F52">
      <w:pPr>
        <w:pStyle w:val="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42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 к проекту правового акта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sz w:val="21"/>
          <w:szCs w:val="21"/>
        </w:rPr>
        <w:t xml:space="preserve">1. Тип проекта правового акта: </w:t>
      </w:r>
      <w:r w:rsidRPr="00A34296"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 w:rsidRPr="00A34296">
        <w:rPr>
          <w:sz w:val="21"/>
          <w:szCs w:val="21"/>
        </w:rPr>
        <w:t xml:space="preserve">                                                     </w:t>
      </w:r>
      <w:r w:rsidRPr="00A34296">
        <w:rPr>
          <w:i/>
          <w:sz w:val="16"/>
          <w:szCs w:val="16"/>
        </w:rPr>
        <w:t>(решение, постановление, распоряжение)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2. Наименование проекта правового акта: </w:t>
      </w:r>
      <w:r w:rsidRPr="00A34296">
        <w:rPr>
          <w:sz w:val="21"/>
          <w:szCs w:val="21"/>
          <w:u w:val="single"/>
          <w:lang w:val="ru-RU"/>
        </w:rPr>
        <w:t>«</w:t>
      </w:r>
      <w:r>
        <w:rPr>
          <w:sz w:val="21"/>
          <w:szCs w:val="21"/>
          <w:u w:val="single"/>
          <w:lang w:val="ru-RU"/>
        </w:rPr>
        <w:t>О</w:t>
      </w:r>
      <w:r w:rsidRPr="00EC346A">
        <w:rPr>
          <w:sz w:val="21"/>
          <w:szCs w:val="21"/>
          <w:u w:val="single"/>
          <w:lang w:val="ru-RU"/>
        </w:rPr>
        <w:t>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 погребению</w:t>
      </w:r>
      <w:r>
        <w:rPr>
          <w:sz w:val="21"/>
          <w:szCs w:val="21"/>
          <w:u w:val="single"/>
          <w:lang w:val="ru-RU"/>
        </w:rPr>
        <w:t>»</w:t>
      </w:r>
      <w:r w:rsidRPr="00A34296">
        <w:rPr>
          <w:sz w:val="21"/>
          <w:szCs w:val="21"/>
          <w:u w:val="single"/>
          <w:lang w:val="ru-RU"/>
        </w:rPr>
        <w:t>»</w:t>
      </w: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(полное наименование проекта правового акта)</w:t>
      </w:r>
    </w:p>
    <w:p w:rsidR="00430F52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3. Субъект правотворческой инициативы: </w:t>
      </w:r>
      <w:r>
        <w:rPr>
          <w:sz w:val="21"/>
          <w:szCs w:val="21"/>
          <w:u w:val="single"/>
          <w:lang w:val="ru-RU"/>
        </w:rPr>
        <w:t>консультант</w:t>
      </w:r>
      <w:r w:rsidRPr="00A34296">
        <w:rPr>
          <w:sz w:val="21"/>
          <w:szCs w:val="21"/>
          <w:u w:val="single"/>
          <w:lang w:val="ru-RU"/>
        </w:rPr>
        <w:t xml:space="preserve"> отдела цен</w:t>
      </w:r>
      <w:r>
        <w:rPr>
          <w:sz w:val="21"/>
          <w:szCs w:val="21"/>
          <w:u w:val="single"/>
          <w:lang w:val="ru-RU"/>
        </w:rPr>
        <w:t xml:space="preserve"> и</w:t>
      </w:r>
      <w:r w:rsidRPr="00A34296">
        <w:rPr>
          <w:sz w:val="21"/>
          <w:szCs w:val="21"/>
          <w:u w:val="single"/>
          <w:lang w:val="ru-RU"/>
        </w:rPr>
        <w:t xml:space="preserve"> тарифов Управления по экономике администрации городского округа МО «город Саянск» </w:t>
      </w:r>
      <w:r>
        <w:rPr>
          <w:sz w:val="21"/>
          <w:szCs w:val="21"/>
          <w:u w:val="single"/>
          <w:lang w:val="ru-RU"/>
        </w:rPr>
        <w:t>Ташкенова Ю.А.</w:t>
      </w:r>
      <w:r w:rsidRPr="00A34296">
        <w:rPr>
          <w:sz w:val="21"/>
          <w:szCs w:val="21"/>
          <w:u w:val="single"/>
          <w:lang w:val="ru-RU"/>
        </w:rPr>
        <w:t xml:space="preserve"> </w:t>
      </w: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(должность, фамилия, имя, отчество, подготовившего проект правового акта)</w:t>
      </w:r>
    </w:p>
    <w:p w:rsidR="00430F52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4. Правовое обоснование принятия проекта правового акта: </w:t>
      </w:r>
      <w:r w:rsidRPr="00B2615C">
        <w:rPr>
          <w:sz w:val="21"/>
          <w:szCs w:val="21"/>
          <w:u w:val="single"/>
          <w:lang w:val="ru-RU"/>
        </w:rPr>
        <w:t>проект П</w:t>
      </w:r>
      <w:r>
        <w:rPr>
          <w:sz w:val="21"/>
          <w:szCs w:val="21"/>
          <w:u w:val="single"/>
          <w:lang w:val="ru-RU"/>
        </w:rPr>
        <w:t>остановления</w:t>
      </w:r>
      <w:r w:rsidRPr="00174B3A">
        <w:rPr>
          <w:sz w:val="21"/>
          <w:szCs w:val="21"/>
          <w:u w:val="single"/>
          <w:lang w:val="ru-RU"/>
        </w:rPr>
        <w:t xml:space="preserve"> Правительства РФ «Об утверждении коэффициента индексации выплат, пособий и компенсаций в 20</w:t>
      </w:r>
      <w:r>
        <w:rPr>
          <w:sz w:val="21"/>
          <w:szCs w:val="21"/>
          <w:u w:val="single"/>
          <w:lang w:val="ru-RU"/>
        </w:rPr>
        <w:t>23</w:t>
      </w:r>
      <w:r w:rsidRPr="00174B3A">
        <w:rPr>
          <w:sz w:val="21"/>
          <w:szCs w:val="21"/>
          <w:u w:val="single"/>
          <w:lang w:val="ru-RU"/>
        </w:rPr>
        <w:t xml:space="preserve"> году», статья 9 Федерального закона от 12.01.1996 №8-ФЗ «</w:t>
      </w:r>
      <w:r>
        <w:rPr>
          <w:sz w:val="21"/>
          <w:szCs w:val="21"/>
          <w:u w:val="single"/>
          <w:lang w:val="ru-RU"/>
        </w:rPr>
        <w:t>О погребении и похоронном деле</w:t>
      </w:r>
      <w:r w:rsidRPr="00A34296">
        <w:rPr>
          <w:sz w:val="21"/>
          <w:szCs w:val="21"/>
          <w:u w:val="single"/>
          <w:lang w:val="ru-RU"/>
        </w:rPr>
        <w:t xml:space="preserve">», статьями 5, 38  Устава муниципального образования «город Саянск» </w:t>
      </w: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(ссылка на статью, часть, пункт, подпункт, абзац закона, нормативно-правового акта)</w:t>
      </w:r>
    </w:p>
    <w:p w:rsid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A34296">
        <w:rPr>
          <w:sz w:val="21"/>
          <w:szCs w:val="21"/>
          <w:u w:val="single"/>
        </w:rPr>
        <w:t>: 4 части 1 статьи 17 Федерального закона от 06.10.2003 №131-ФЗ «Об общих принципах организации местного самоуправления в Российской Федерации», статьями 5, 38 Устава</w:t>
      </w:r>
      <w:r>
        <w:rPr>
          <w:sz w:val="21"/>
          <w:szCs w:val="21"/>
          <w:u w:val="single"/>
        </w:rPr>
        <w:t xml:space="preserve">, проект </w:t>
      </w:r>
      <w:r w:rsidRPr="001504F7">
        <w:rPr>
          <w:sz w:val="21"/>
          <w:szCs w:val="21"/>
          <w:u w:val="single"/>
        </w:rPr>
        <w:t>постановлени</w:t>
      </w:r>
      <w:r>
        <w:rPr>
          <w:sz w:val="21"/>
          <w:szCs w:val="21"/>
          <w:u w:val="single"/>
        </w:rPr>
        <w:t>я</w:t>
      </w:r>
      <w:r w:rsidRPr="001504F7">
        <w:rPr>
          <w:sz w:val="21"/>
          <w:szCs w:val="21"/>
          <w:u w:val="single"/>
        </w:rPr>
        <w:t xml:space="preserve"> Правительства РФ «Об утверждении коэффициента индексации выплат, пособий и компенсаций в 202</w:t>
      </w:r>
      <w:r>
        <w:rPr>
          <w:sz w:val="21"/>
          <w:szCs w:val="21"/>
          <w:u w:val="single"/>
        </w:rPr>
        <w:t>3</w:t>
      </w:r>
      <w:r w:rsidRPr="001504F7">
        <w:rPr>
          <w:sz w:val="21"/>
          <w:szCs w:val="21"/>
          <w:u w:val="single"/>
        </w:rPr>
        <w:t xml:space="preserve"> году»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430F52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6. Социально-экономическое обоснование необходимости принятия муниципального правового акта, его цели и основные положения: </w:t>
      </w:r>
      <w:r>
        <w:rPr>
          <w:sz w:val="21"/>
          <w:szCs w:val="21"/>
          <w:u w:val="single"/>
          <w:lang w:val="ru-RU"/>
        </w:rPr>
        <w:t>в соответствии с проектом постановления Правительства РФ  - размер индексации составит 1,124 к предельному размеру возмещения гарантированного перечня услуг по погребению 2022 года. Предельный размер социального пособия без учета районного коэффициента, установленный на 2022 год, составляет 6 664,68 рублей * 1,124 проектный размер индексации 2023 = 7828,30 руб. *1,20 районный коэффициент = 9393,96 рубля</w:t>
      </w:r>
    </w:p>
    <w:p w:rsidR="00430F52" w:rsidRPr="00A34296" w:rsidRDefault="00430F52" w:rsidP="00430F5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 xml:space="preserve"> (обоснование целесообразности принятия правового акта)</w:t>
      </w:r>
    </w:p>
    <w:p w:rsidR="00430F52" w:rsidRPr="00A34296" w:rsidRDefault="00430F52" w:rsidP="00430F52">
      <w:pPr>
        <w:pStyle w:val="a7"/>
        <w:rPr>
          <w:sz w:val="21"/>
          <w:szCs w:val="21"/>
        </w:rPr>
      </w:pPr>
      <w:r w:rsidRPr="00A34296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A34296">
        <w:rPr>
          <w:sz w:val="21"/>
          <w:szCs w:val="21"/>
          <w:u w:val="single"/>
        </w:rPr>
        <w:t>подлежит обязательному исполнению</w:t>
      </w:r>
      <w:r w:rsidRPr="00A34296">
        <w:rPr>
          <w:sz w:val="21"/>
          <w:szCs w:val="21"/>
        </w:rPr>
        <w:t xml:space="preserve"> 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(в соответствии со статьей 43 Устава муниципального образования «город Саянск»)</w:t>
      </w:r>
    </w:p>
    <w:p w:rsidR="00430F52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  <w:r w:rsidRPr="00A34296">
        <w:rPr>
          <w:sz w:val="21"/>
          <w:szCs w:val="21"/>
          <w:lang w:val="ru-RU"/>
        </w:rPr>
        <w:t xml:space="preserve">8. </w:t>
      </w:r>
      <w:proofErr w:type="gramStart"/>
      <w:r w:rsidRPr="00A34296">
        <w:rPr>
          <w:sz w:val="21"/>
          <w:szCs w:val="21"/>
          <w:lang w:val="ru-RU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rPr>
          <w:sz w:val="21"/>
          <w:szCs w:val="21"/>
          <w:u w:val="single"/>
          <w:lang w:val="ru-RU"/>
        </w:rPr>
        <w:t>признать утратившим силу постановление от 27.01.2022 № 110-37-110-22 «Об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погребению» в редакции от 05.02.2020 № 110-37-108-20</w:t>
      </w:r>
      <w:proofErr w:type="gramEnd"/>
    </w:p>
    <w:p w:rsidR="00430F52" w:rsidRPr="00A34296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(полное наименование муниципального правового акта)</w:t>
      </w:r>
    </w:p>
    <w:p w:rsidR="00430F52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color w:val="FF6600"/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A34296">
        <w:rPr>
          <w:sz w:val="21"/>
          <w:szCs w:val="21"/>
          <w:u w:val="single"/>
          <w:lang w:val="ru-RU"/>
        </w:rPr>
        <w:t>увеличения расходов бюджета нет</w:t>
      </w:r>
    </w:p>
    <w:p w:rsid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A34296">
        <w:rPr>
          <w:sz w:val="21"/>
          <w:szCs w:val="21"/>
          <w:u w:val="single"/>
        </w:rPr>
        <w:t xml:space="preserve">проект постановления размещен на официальном сайте администрации  </w:t>
      </w:r>
      <w:r>
        <w:rPr>
          <w:sz w:val="21"/>
          <w:szCs w:val="21"/>
          <w:u w:val="single"/>
        </w:rPr>
        <w:t>21.11.2022</w:t>
      </w:r>
      <w:r w:rsidRPr="00A34296">
        <w:rPr>
          <w:sz w:val="21"/>
          <w:szCs w:val="21"/>
          <w:u w:val="single"/>
        </w:rPr>
        <w:t xml:space="preserve">,  дата окончания независимой экспертизы – </w:t>
      </w:r>
      <w:r>
        <w:rPr>
          <w:sz w:val="21"/>
          <w:szCs w:val="21"/>
          <w:u w:val="single"/>
        </w:rPr>
        <w:t>28.11.2022</w:t>
      </w:r>
      <w:r w:rsidRPr="00A34296">
        <w:rPr>
          <w:sz w:val="21"/>
          <w:szCs w:val="21"/>
          <w:u w:val="single"/>
        </w:rPr>
        <w:t xml:space="preserve">; </w:t>
      </w:r>
      <w:r>
        <w:rPr>
          <w:sz w:val="21"/>
          <w:szCs w:val="21"/>
          <w:u w:val="single"/>
        </w:rPr>
        <w:t xml:space="preserve">направлен на согласование </w:t>
      </w:r>
      <w:r w:rsidR="005B31A1">
        <w:rPr>
          <w:sz w:val="21"/>
          <w:szCs w:val="21"/>
          <w:u w:val="single"/>
        </w:rPr>
        <w:t>в Пенсионный фонд РФ, Фонд социального страхования</w:t>
      </w:r>
      <w:bookmarkStart w:id="0" w:name="_GoBack"/>
      <w:bookmarkEnd w:id="0"/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6BCA" w:rsidRP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sz w:val="24"/>
          <w:szCs w:val="24"/>
        </w:rPr>
        <w:t>Консультант</w:t>
      </w:r>
      <w:r w:rsidRPr="00BB2BF8">
        <w:rPr>
          <w:sz w:val="24"/>
          <w:szCs w:val="24"/>
        </w:rPr>
        <w:t xml:space="preserve"> отдела цен</w:t>
      </w:r>
      <w:r>
        <w:rPr>
          <w:sz w:val="24"/>
          <w:szCs w:val="24"/>
        </w:rPr>
        <w:t xml:space="preserve"> и</w:t>
      </w:r>
      <w:r w:rsidRPr="00BB2BF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Ташкенова Ю.А. </w:t>
      </w:r>
    </w:p>
    <w:sectPr w:rsidR="004F6BCA" w:rsidRPr="00430F52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745D"/>
    <w:rsid w:val="00015E0E"/>
    <w:rsid w:val="00035A7F"/>
    <w:rsid w:val="00070472"/>
    <w:rsid w:val="000914F7"/>
    <w:rsid w:val="00097C12"/>
    <w:rsid w:val="000B11D6"/>
    <w:rsid w:val="000C345F"/>
    <w:rsid w:val="000D6B35"/>
    <w:rsid w:val="000D6CA3"/>
    <w:rsid w:val="000E0C82"/>
    <w:rsid w:val="0012206E"/>
    <w:rsid w:val="001548C5"/>
    <w:rsid w:val="0016599D"/>
    <w:rsid w:val="001810BC"/>
    <w:rsid w:val="00184919"/>
    <w:rsid w:val="001B71AF"/>
    <w:rsid w:val="001D6F17"/>
    <w:rsid w:val="002116A5"/>
    <w:rsid w:val="00217825"/>
    <w:rsid w:val="0022547B"/>
    <w:rsid w:val="002605A1"/>
    <w:rsid w:val="00276C5E"/>
    <w:rsid w:val="002D09B6"/>
    <w:rsid w:val="002E1E52"/>
    <w:rsid w:val="002F3C8B"/>
    <w:rsid w:val="002F6BAF"/>
    <w:rsid w:val="0034411F"/>
    <w:rsid w:val="003873D0"/>
    <w:rsid w:val="003A735A"/>
    <w:rsid w:val="00401EBB"/>
    <w:rsid w:val="00420389"/>
    <w:rsid w:val="00426C20"/>
    <w:rsid w:val="00430F52"/>
    <w:rsid w:val="00437B2E"/>
    <w:rsid w:val="00440CB5"/>
    <w:rsid w:val="0044283B"/>
    <w:rsid w:val="00474DEF"/>
    <w:rsid w:val="00482EBB"/>
    <w:rsid w:val="004A0887"/>
    <w:rsid w:val="004C21F7"/>
    <w:rsid w:val="004D7B40"/>
    <w:rsid w:val="004F6BCA"/>
    <w:rsid w:val="00512801"/>
    <w:rsid w:val="005459A3"/>
    <w:rsid w:val="005543A6"/>
    <w:rsid w:val="005601A9"/>
    <w:rsid w:val="00560758"/>
    <w:rsid w:val="00592DDC"/>
    <w:rsid w:val="005A5FB6"/>
    <w:rsid w:val="005B31A1"/>
    <w:rsid w:val="005B36A4"/>
    <w:rsid w:val="005D0B78"/>
    <w:rsid w:val="005E2932"/>
    <w:rsid w:val="005E5054"/>
    <w:rsid w:val="005E5C1C"/>
    <w:rsid w:val="005E66E8"/>
    <w:rsid w:val="00630B55"/>
    <w:rsid w:val="00640729"/>
    <w:rsid w:val="00670EE1"/>
    <w:rsid w:val="00696E3E"/>
    <w:rsid w:val="006A73E0"/>
    <w:rsid w:val="006D1473"/>
    <w:rsid w:val="006E5258"/>
    <w:rsid w:val="006F0C5E"/>
    <w:rsid w:val="006F3909"/>
    <w:rsid w:val="007179B2"/>
    <w:rsid w:val="0072373D"/>
    <w:rsid w:val="00736D6B"/>
    <w:rsid w:val="007466B4"/>
    <w:rsid w:val="007552CD"/>
    <w:rsid w:val="00761642"/>
    <w:rsid w:val="00761760"/>
    <w:rsid w:val="007637C9"/>
    <w:rsid w:val="00767DF7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11390"/>
    <w:rsid w:val="00912F1A"/>
    <w:rsid w:val="0092589D"/>
    <w:rsid w:val="00930E74"/>
    <w:rsid w:val="009433F1"/>
    <w:rsid w:val="0097587F"/>
    <w:rsid w:val="009857D9"/>
    <w:rsid w:val="00994EE1"/>
    <w:rsid w:val="00995902"/>
    <w:rsid w:val="009B098E"/>
    <w:rsid w:val="009D5641"/>
    <w:rsid w:val="009E14E0"/>
    <w:rsid w:val="009F1B6C"/>
    <w:rsid w:val="009F449B"/>
    <w:rsid w:val="00A3213E"/>
    <w:rsid w:val="00A3327E"/>
    <w:rsid w:val="00A451B5"/>
    <w:rsid w:val="00A740AA"/>
    <w:rsid w:val="00AB2427"/>
    <w:rsid w:val="00AC1C8E"/>
    <w:rsid w:val="00AD2734"/>
    <w:rsid w:val="00AD5552"/>
    <w:rsid w:val="00B13468"/>
    <w:rsid w:val="00B149CF"/>
    <w:rsid w:val="00B15DD8"/>
    <w:rsid w:val="00B47FEC"/>
    <w:rsid w:val="00B57AEF"/>
    <w:rsid w:val="00BA3FF6"/>
    <w:rsid w:val="00BA45AD"/>
    <w:rsid w:val="00BA64A3"/>
    <w:rsid w:val="00BC1799"/>
    <w:rsid w:val="00C402A9"/>
    <w:rsid w:val="00C43C82"/>
    <w:rsid w:val="00C67D11"/>
    <w:rsid w:val="00C8373F"/>
    <w:rsid w:val="00CC2E4B"/>
    <w:rsid w:val="00CC492B"/>
    <w:rsid w:val="00CD4A07"/>
    <w:rsid w:val="00CF12CD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807A1"/>
    <w:rsid w:val="00E87376"/>
    <w:rsid w:val="00E91972"/>
    <w:rsid w:val="00EB7516"/>
    <w:rsid w:val="00ED102F"/>
    <w:rsid w:val="00F40677"/>
    <w:rsid w:val="00FA6181"/>
    <w:rsid w:val="00FE314B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6</TotalTime>
  <Pages>6</Pages>
  <Words>1246</Words>
  <Characters>9584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Ташкенова</cp:lastModifiedBy>
  <cp:revision>3</cp:revision>
  <cp:lastPrinted>2022-01-31T00:04:00Z</cp:lastPrinted>
  <dcterms:created xsi:type="dcterms:W3CDTF">2022-11-21T02:57:00Z</dcterms:created>
  <dcterms:modified xsi:type="dcterms:W3CDTF">2022-11-21T03:03:00Z</dcterms:modified>
</cp:coreProperties>
</file>