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D836A4" w:rsidRDefault="00D836A4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Default="00761642"/>
    <w:p w:rsidR="00D836A4" w:rsidRDefault="00D836A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FD46C5" w:rsidRDefault="005E293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FD46C5" w:rsidRDefault="005E2932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A740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="005E2932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</w:rPr>
      </w:pPr>
    </w:p>
    <w:p w:rsidR="00C322B8" w:rsidRDefault="00C322B8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282"/>
        <w:gridCol w:w="170"/>
      </w:tblGrid>
      <w:tr w:rsidR="00761642" w:rsidRPr="00A740AA" w:rsidTr="00D836A4">
        <w:trPr>
          <w:cantSplit/>
          <w:trHeight w:val="770"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A740AA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282" w:type="dxa"/>
          </w:tcPr>
          <w:p w:rsidR="00761642" w:rsidRPr="00A740AA" w:rsidRDefault="00FD477D" w:rsidP="000206DC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Об </w:t>
            </w:r>
            <w:r w:rsidR="000206DC">
              <w:rPr>
                <w:sz w:val="22"/>
                <w:szCs w:val="22"/>
              </w:rPr>
              <w:t>установлении</w:t>
            </w:r>
            <w:r>
              <w:rPr>
                <w:sz w:val="22"/>
                <w:szCs w:val="22"/>
              </w:rPr>
              <w:t xml:space="preserve"> </w:t>
            </w:r>
            <w:r w:rsidR="0041392E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 на платные услуги</w:t>
            </w:r>
            <w:r w:rsidR="001D252C">
              <w:rPr>
                <w:sz w:val="22"/>
                <w:szCs w:val="22"/>
              </w:rPr>
              <w:t xml:space="preserve">, оказываемые </w:t>
            </w:r>
            <w:r>
              <w:rPr>
                <w:sz w:val="22"/>
                <w:szCs w:val="22"/>
              </w:rPr>
              <w:t xml:space="preserve"> муниципальн</w:t>
            </w:r>
            <w:r w:rsidR="001D252C">
              <w:rPr>
                <w:sz w:val="22"/>
                <w:szCs w:val="22"/>
              </w:rPr>
              <w:t>ым</w:t>
            </w:r>
            <w:r>
              <w:rPr>
                <w:sz w:val="22"/>
                <w:szCs w:val="22"/>
              </w:rPr>
              <w:t xml:space="preserve"> </w:t>
            </w:r>
            <w:r w:rsidR="000F1887">
              <w:rPr>
                <w:sz w:val="22"/>
                <w:szCs w:val="22"/>
              </w:rPr>
              <w:t>автономн</w:t>
            </w:r>
            <w:r w:rsidR="001D252C">
              <w:rPr>
                <w:sz w:val="22"/>
                <w:szCs w:val="22"/>
              </w:rPr>
              <w:t>ым</w:t>
            </w:r>
            <w:r w:rsidR="000F1887">
              <w:rPr>
                <w:sz w:val="22"/>
                <w:szCs w:val="22"/>
              </w:rPr>
              <w:t xml:space="preserve"> учреждени</w:t>
            </w:r>
            <w:r w:rsidR="001D252C">
              <w:rPr>
                <w:sz w:val="22"/>
                <w:szCs w:val="22"/>
              </w:rPr>
              <w:t>ем</w:t>
            </w:r>
            <w:r>
              <w:rPr>
                <w:sz w:val="22"/>
                <w:szCs w:val="22"/>
              </w:rPr>
              <w:t xml:space="preserve"> «</w:t>
            </w:r>
            <w:r w:rsidR="001C01BB">
              <w:rPr>
                <w:sz w:val="22"/>
                <w:szCs w:val="22"/>
              </w:rPr>
              <w:t>Редакция газеты «Саянские зори</w:t>
            </w:r>
            <w:r w:rsidR="00A4752B">
              <w:rPr>
                <w:sz w:val="24"/>
              </w:rPr>
              <w:t>»</w:t>
            </w:r>
          </w:p>
        </w:tc>
        <w:tc>
          <w:tcPr>
            <w:tcW w:w="170" w:type="dxa"/>
          </w:tcPr>
          <w:p w:rsidR="00761642" w:rsidRPr="00A740AA" w:rsidRDefault="00761642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F1014F" w:rsidRDefault="00E22655" w:rsidP="002D09B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D477D" w:rsidRPr="004760B1" w:rsidRDefault="00FD477D" w:rsidP="00FD477D">
      <w:pPr>
        <w:ind w:firstLine="851"/>
        <w:jc w:val="both"/>
        <w:rPr>
          <w:sz w:val="27"/>
          <w:szCs w:val="27"/>
        </w:rPr>
      </w:pPr>
      <w:r w:rsidRPr="004760B1">
        <w:rPr>
          <w:sz w:val="27"/>
          <w:szCs w:val="27"/>
        </w:rPr>
        <w:t>Руководствуясь пунктом 4 части 1 статьи 17 Федерального закона от 06.10.2003 №131-ФЗ «Об общих принципах организации местного самоупра</w:t>
      </w:r>
      <w:r w:rsidRPr="004760B1">
        <w:rPr>
          <w:sz w:val="27"/>
          <w:szCs w:val="27"/>
        </w:rPr>
        <w:t>в</w:t>
      </w:r>
      <w:r w:rsidRPr="004760B1">
        <w:rPr>
          <w:sz w:val="27"/>
          <w:szCs w:val="27"/>
        </w:rPr>
        <w:t xml:space="preserve">ления в Российской Федерации», статьями </w:t>
      </w:r>
      <w:r w:rsidR="00E82F3C" w:rsidRPr="004760B1">
        <w:rPr>
          <w:sz w:val="27"/>
          <w:szCs w:val="27"/>
        </w:rPr>
        <w:t>5</w:t>
      </w:r>
      <w:r w:rsidRPr="004760B1">
        <w:rPr>
          <w:sz w:val="27"/>
          <w:szCs w:val="27"/>
        </w:rPr>
        <w:t>, 38 Устава муниципального обр</w:t>
      </w:r>
      <w:r w:rsidRPr="004760B1">
        <w:rPr>
          <w:sz w:val="27"/>
          <w:szCs w:val="27"/>
        </w:rPr>
        <w:t>а</w:t>
      </w:r>
      <w:r w:rsidRPr="004760B1">
        <w:rPr>
          <w:sz w:val="27"/>
          <w:szCs w:val="27"/>
        </w:rPr>
        <w:t>зования «город Саянск», администрация городского округа муниципального о</w:t>
      </w:r>
      <w:r w:rsidRPr="004760B1">
        <w:rPr>
          <w:sz w:val="27"/>
          <w:szCs w:val="27"/>
        </w:rPr>
        <w:t>б</w:t>
      </w:r>
      <w:r w:rsidRPr="004760B1">
        <w:rPr>
          <w:sz w:val="27"/>
          <w:szCs w:val="27"/>
        </w:rPr>
        <w:t>разования «город Саянск»</w:t>
      </w:r>
    </w:p>
    <w:p w:rsidR="00FD477D" w:rsidRPr="004760B1" w:rsidRDefault="00FD477D" w:rsidP="00FD477D">
      <w:pPr>
        <w:jc w:val="both"/>
        <w:rPr>
          <w:sz w:val="27"/>
          <w:szCs w:val="27"/>
        </w:rPr>
      </w:pPr>
      <w:r w:rsidRPr="004760B1">
        <w:rPr>
          <w:sz w:val="27"/>
          <w:szCs w:val="27"/>
        </w:rPr>
        <w:t>ПОСТАНОВЛЯЕТ:</w:t>
      </w:r>
    </w:p>
    <w:p w:rsidR="00155868" w:rsidRPr="004760B1" w:rsidRDefault="000335B0" w:rsidP="00D836A4">
      <w:pPr>
        <w:ind w:firstLine="567"/>
        <w:jc w:val="both"/>
        <w:rPr>
          <w:sz w:val="27"/>
          <w:szCs w:val="27"/>
        </w:rPr>
      </w:pPr>
      <w:r w:rsidRPr="004760B1">
        <w:rPr>
          <w:sz w:val="27"/>
          <w:szCs w:val="27"/>
        </w:rPr>
        <w:t>1.</w:t>
      </w:r>
      <w:r w:rsidR="00155868" w:rsidRPr="004760B1">
        <w:rPr>
          <w:sz w:val="27"/>
          <w:szCs w:val="27"/>
        </w:rPr>
        <w:t xml:space="preserve"> </w:t>
      </w:r>
      <w:r w:rsidR="000206DC">
        <w:rPr>
          <w:sz w:val="27"/>
          <w:szCs w:val="27"/>
        </w:rPr>
        <w:t>Установить</w:t>
      </w:r>
      <w:r w:rsidR="00155868" w:rsidRPr="004760B1">
        <w:rPr>
          <w:sz w:val="27"/>
          <w:szCs w:val="27"/>
        </w:rPr>
        <w:t xml:space="preserve"> цены на платные услуги</w:t>
      </w:r>
      <w:r w:rsidR="001D252C" w:rsidRPr="004760B1">
        <w:rPr>
          <w:sz w:val="27"/>
          <w:szCs w:val="27"/>
        </w:rPr>
        <w:t>, оказываемые</w:t>
      </w:r>
      <w:r w:rsidR="00155868" w:rsidRPr="004760B1">
        <w:rPr>
          <w:sz w:val="27"/>
          <w:szCs w:val="27"/>
        </w:rPr>
        <w:t xml:space="preserve"> муниципальн</w:t>
      </w:r>
      <w:r w:rsidR="001D252C" w:rsidRPr="004760B1">
        <w:rPr>
          <w:sz w:val="27"/>
          <w:szCs w:val="27"/>
        </w:rPr>
        <w:t>ым</w:t>
      </w:r>
      <w:r w:rsidR="00155868" w:rsidRPr="004760B1">
        <w:rPr>
          <w:sz w:val="27"/>
          <w:szCs w:val="27"/>
        </w:rPr>
        <w:t xml:space="preserve"> а</w:t>
      </w:r>
      <w:r w:rsidR="00155868" w:rsidRPr="004760B1">
        <w:rPr>
          <w:sz w:val="27"/>
          <w:szCs w:val="27"/>
        </w:rPr>
        <w:t>в</w:t>
      </w:r>
      <w:r w:rsidR="00155868" w:rsidRPr="004760B1">
        <w:rPr>
          <w:sz w:val="27"/>
          <w:szCs w:val="27"/>
        </w:rPr>
        <w:t>тономн</w:t>
      </w:r>
      <w:r w:rsidR="001D252C" w:rsidRPr="004760B1">
        <w:rPr>
          <w:sz w:val="27"/>
          <w:szCs w:val="27"/>
        </w:rPr>
        <w:t>ым</w:t>
      </w:r>
      <w:r w:rsidR="00155868" w:rsidRPr="004760B1">
        <w:rPr>
          <w:sz w:val="27"/>
          <w:szCs w:val="27"/>
        </w:rPr>
        <w:t xml:space="preserve"> учреждени</w:t>
      </w:r>
      <w:r w:rsidR="001D252C" w:rsidRPr="004760B1">
        <w:rPr>
          <w:sz w:val="27"/>
          <w:szCs w:val="27"/>
        </w:rPr>
        <w:t>ем</w:t>
      </w:r>
      <w:r w:rsidR="00155868" w:rsidRPr="004760B1">
        <w:rPr>
          <w:sz w:val="27"/>
          <w:szCs w:val="27"/>
        </w:rPr>
        <w:t xml:space="preserve"> «</w:t>
      </w:r>
      <w:r w:rsidR="001C01BB" w:rsidRPr="004760B1">
        <w:rPr>
          <w:sz w:val="27"/>
          <w:szCs w:val="27"/>
        </w:rPr>
        <w:t>Редакция газеты «Саянские зори</w:t>
      </w:r>
      <w:r w:rsidR="00155868" w:rsidRPr="004760B1">
        <w:rPr>
          <w:sz w:val="27"/>
          <w:szCs w:val="27"/>
        </w:rPr>
        <w:t xml:space="preserve">» </w:t>
      </w:r>
      <w:r w:rsidR="00214405" w:rsidRPr="004760B1">
        <w:rPr>
          <w:sz w:val="27"/>
          <w:szCs w:val="27"/>
        </w:rPr>
        <w:t xml:space="preserve">согласно </w:t>
      </w:r>
      <w:r w:rsidR="00155868" w:rsidRPr="004760B1">
        <w:rPr>
          <w:sz w:val="27"/>
          <w:szCs w:val="27"/>
        </w:rPr>
        <w:t>прилож</w:t>
      </w:r>
      <w:r w:rsidR="00155868" w:rsidRPr="004760B1">
        <w:rPr>
          <w:sz w:val="27"/>
          <w:szCs w:val="27"/>
        </w:rPr>
        <w:t>е</w:t>
      </w:r>
      <w:r w:rsidR="00155868" w:rsidRPr="004760B1">
        <w:rPr>
          <w:sz w:val="27"/>
          <w:szCs w:val="27"/>
        </w:rPr>
        <w:t>ни</w:t>
      </w:r>
      <w:r w:rsidR="00214405" w:rsidRPr="004760B1">
        <w:rPr>
          <w:sz w:val="27"/>
          <w:szCs w:val="27"/>
        </w:rPr>
        <w:t>ю</w:t>
      </w:r>
      <w:r w:rsidR="00155868" w:rsidRPr="004760B1">
        <w:rPr>
          <w:sz w:val="27"/>
          <w:szCs w:val="27"/>
        </w:rPr>
        <w:t>.</w:t>
      </w:r>
    </w:p>
    <w:p w:rsidR="001C01BB" w:rsidRPr="004760B1" w:rsidRDefault="00155868" w:rsidP="00D836A4">
      <w:pPr>
        <w:ind w:firstLine="567"/>
        <w:jc w:val="both"/>
        <w:rPr>
          <w:sz w:val="27"/>
          <w:szCs w:val="27"/>
        </w:rPr>
      </w:pPr>
      <w:r w:rsidRPr="004760B1">
        <w:rPr>
          <w:sz w:val="27"/>
          <w:szCs w:val="27"/>
        </w:rPr>
        <w:t>2. Признать утратившим силу</w:t>
      </w:r>
      <w:r w:rsidR="001C01BB" w:rsidRPr="004760B1">
        <w:rPr>
          <w:sz w:val="27"/>
          <w:szCs w:val="27"/>
        </w:rPr>
        <w:t>:</w:t>
      </w:r>
    </w:p>
    <w:p w:rsidR="000335B0" w:rsidRPr="004760B1" w:rsidRDefault="001C01BB" w:rsidP="00D836A4">
      <w:pPr>
        <w:ind w:firstLine="567"/>
        <w:jc w:val="both"/>
        <w:rPr>
          <w:sz w:val="27"/>
          <w:szCs w:val="27"/>
        </w:rPr>
      </w:pPr>
      <w:r w:rsidRPr="004760B1">
        <w:rPr>
          <w:sz w:val="27"/>
          <w:szCs w:val="27"/>
        </w:rPr>
        <w:t>2.1. П</w:t>
      </w:r>
      <w:r w:rsidR="000335B0" w:rsidRPr="004760B1">
        <w:rPr>
          <w:sz w:val="27"/>
          <w:szCs w:val="27"/>
        </w:rPr>
        <w:t>остановление администрации городского округа муниципального о</w:t>
      </w:r>
      <w:r w:rsidR="000335B0" w:rsidRPr="004760B1">
        <w:rPr>
          <w:sz w:val="27"/>
          <w:szCs w:val="27"/>
        </w:rPr>
        <w:t>б</w:t>
      </w:r>
      <w:r w:rsidR="000335B0" w:rsidRPr="004760B1">
        <w:rPr>
          <w:sz w:val="27"/>
          <w:szCs w:val="27"/>
        </w:rPr>
        <w:t xml:space="preserve">разования «город Саянск» </w:t>
      </w:r>
      <w:r w:rsidR="00FD477D" w:rsidRPr="004760B1">
        <w:rPr>
          <w:sz w:val="27"/>
          <w:szCs w:val="27"/>
        </w:rPr>
        <w:t xml:space="preserve">от </w:t>
      </w:r>
      <w:r w:rsidR="000206DC">
        <w:rPr>
          <w:sz w:val="27"/>
          <w:szCs w:val="27"/>
        </w:rPr>
        <w:t>08.04.2022</w:t>
      </w:r>
      <w:r w:rsidR="00FD477D" w:rsidRPr="004760B1">
        <w:rPr>
          <w:sz w:val="27"/>
          <w:szCs w:val="27"/>
        </w:rPr>
        <w:t xml:space="preserve"> № 110-37-</w:t>
      </w:r>
      <w:r w:rsidR="000206DC">
        <w:rPr>
          <w:sz w:val="27"/>
          <w:szCs w:val="27"/>
        </w:rPr>
        <w:t>449-22</w:t>
      </w:r>
      <w:r w:rsidR="00FD477D" w:rsidRPr="004760B1">
        <w:rPr>
          <w:sz w:val="27"/>
          <w:szCs w:val="27"/>
        </w:rPr>
        <w:t xml:space="preserve"> «Об утверждении цен на платные услуги</w:t>
      </w:r>
      <w:r w:rsidR="000206DC">
        <w:rPr>
          <w:sz w:val="27"/>
          <w:szCs w:val="27"/>
        </w:rPr>
        <w:t>, оказываемые</w:t>
      </w:r>
      <w:r w:rsidR="00FD477D" w:rsidRPr="004760B1">
        <w:rPr>
          <w:sz w:val="27"/>
          <w:szCs w:val="27"/>
        </w:rPr>
        <w:t xml:space="preserve"> муниципальн</w:t>
      </w:r>
      <w:r w:rsidR="000206DC">
        <w:rPr>
          <w:sz w:val="27"/>
          <w:szCs w:val="27"/>
        </w:rPr>
        <w:t>ым</w:t>
      </w:r>
      <w:r w:rsidR="00FD477D" w:rsidRPr="004760B1">
        <w:rPr>
          <w:sz w:val="27"/>
          <w:szCs w:val="27"/>
        </w:rPr>
        <w:t xml:space="preserve"> </w:t>
      </w:r>
      <w:r w:rsidR="00C27600" w:rsidRPr="004760B1">
        <w:rPr>
          <w:sz w:val="27"/>
          <w:szCs w:val="27"/>
        </w:rPr>
        <w:t>автономн</w:t>
      </w:r>
      <w:r w:rsidR="000206DC">
        <w:rPr>
          <w:sz w:val="27"/>
          <w:szCs w:val="27"/>
        </w:rPr>
        <w:t>ым</w:t>
      </w:r>
      <w:r w:rsidR="00FD477D" w:rsidRPr="004760B1">
        <w:rPr>
          <w:sz w:val="27"/>
          <w:szCs w:val="27"/>
        </w:rPr>
        <w:t xml:space="preserve"> </w:t>
      </w:r>
      <w:r w:rsidR="00C27600" w:rsidRPr="004760B1">
        <w:rPr>
          <w:sz w:val="27"/>
          <w:szCs w:val="27"/>
        </w:rPr>
        <w:t>учреждени</w:t>
      </w:r>
      <w:r w:rsidR="000206DC">
        <w:rPr>
          <w:sz w:val="27"/>
          <w:szCs w:val="27"/>
        </w:rPr>
        <w:t>ем</w:t>
      </w:r>
      <w:r w:rsidR="00FD477D" w:rsidRPr="004760B1">
        <w:rPr>
          <w:sz w:val="27"/>
          <w:szCs w:val="27"/>
        </w:rPr>
        <w:t xml:space="preserve"> «</w:t>
      </w:r>
      <w:r w:rsidR="000206DC">
        <w:rPr>
          <w:sz w:val="27"/>
          <w:szCs w:val="27"/>
        </w:rPr>
        <w:t>Редакция газеты «Саянские зори»</w:t>
      </w:r>
      <w:r w:rsidR="00FD477D" w:rsidRPr="004760B1">
        <w:rPr>
          <w:sz w:val="27"/>
          <w:szCs w:val="27"/>
        </w:rPr>
        <w:t>»</w:t>
      </w:r>
      <w:r w:rsidR="00C322B8" w:rsidRPr="004760B1">
        <w:rPr>
          <w:sz w:val="27"/>
          <w:szCs w:val="27"/>
        </w:rPr>
        <w:t xml:space="preserve"> </w:t>
      </w:r>
      <w:r w:rsidR="006C5AF6" w:rsidRPr="004760B1">
        <w:rPr>
          <w:sz w:val="27"/>
          <w:szCs w:val="27"/>
        </w:rPr>
        <w:t>(</w:t>
      </w:r>
      <w:r w:rsidR="00C27600" w:rsidRPr="004760B1">
        <w:rPr>
          <w:sz w:val="27"/>
          <w:szCs w:val="27"/>
        </w:rPr>
        <w:t xml:space="preserve">опубликовано в газете </w:t>
      </w:r>
      <w:r w:rsidR="006C5AF6" w:rsidRPr="004760B1">
        <w:rPr>
          <w:sz w:val="27"/>
          <w:szCs w:val="27"/>
        </w:rPr>
        <w:t>«</w:t>
      </w:r>
      <w:r w:rsidR="00FD477D" w:rsidRPr="004760B1">
        <w:rPr>
          <w:sz w:val="27"/>
          <w:szCs w:val="27"/>
        </w:rPr>
        <w:t>С</w:t>
      </w:r>
      <w:r w:rsidR="00C27600" w:rsidRPr="004760B1">
        <w:rPr>
          <w:sz w:val="27"/>
          <w:szCs w:val="27"/>
        </w:rPr>
        <w:t>аянские зори</w:t>
      </w:r>
      <w:r w:rsidR="006C5AF6" w:rsidRPr="004760B1">
        <w:rPr>
          <w:sz w:val="27"/>
          <w:szCs w:val="27"/>
        </w:rPr>
        <w:t>» №</w:t>
      </w:r>
      <w:r w:rsidR="00FD477D" w:rsidRPr="004760B1">
        <w:rPr>
          <w:sz w:val="27"/>
          <w:szCs w:val="27"/>
        </w:rPr>
        <w:t xml:space="preserve"> </w:t>
      </w:r>
      <w:r w:rsidR="000206DC">
        <w:rPr>
          <w:sz w:val="27"/>
          <w:szCs w:val="27"/>
        </w:rPr>
        <w:t>14</w:t>
      </w:r>
      <w:r w:rsidR="006C5AF6" w:rsidRPr="004760B1">
        <w:rPr>
          <w:sz w:val="27"/>
          <w:szCs w:val="27"/>
        </w:rPr>
        <w:t xml:space="preserve"> от </w:t>
      </w:r>
      <w:r w:rsidR="000206DC">
        <w:rPr>
          <w:sz w:val="27"/>
          <w:szCs w:val="27"/>
        </w:rPr>
        <w:t>14.04.2022</w:t>
      </w:r>
      <w:r w:rsidR="006C5AF6" w:rsidRPr="004760B1">
        <w:rPr>
          <w:sz w:val="27"/>
          <w:szCs w:val="27"/>
        </w:rPr>
        <w:t>, вкладыш «официальная информация»</w:t>
      </w:r>
      <w:r w:rsidR="00C27600" w:rsidRPr="004760B1">
        <w:rPr>
          <w:sz w:val="27"/>
          <w:szCs w:val="27"/>
        </w:rPr>
        <w:t xml:space="preserve">, стр. </w:t>
      </w:r>
      <w:r w:rsidR="000206DC">
        <w:rPr>
          <w:sz w:val="27"/>
          <w:szCs w:val="27"/>
        </w:rPr>
        <w:t>4</w:t>
      </w:r>
      <w:r w:rsidR="00155868" w:rsidRPr="004760B1">
        <w:rPr>
          <w:sz w:val="27"/>
          <w:szCs w:val="27"/>
        </w:rPr>
        <w:t>)</w:t>
      </w:r>
      <w:r w:rsidR="000206DC">
        <w:rPr>
          <w:sz w:val="27"/>
          <w:szCs w:val="27"/>
        </w:rPr>
        <w:t>.</w:t>
      </w:r>
    </w:p>
    <w:p w:rsidR="001C01BB" w:rsidRPr="004760B1" w:rsidRDefault="00155868" w:rsidP="00D836A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760B1">
        <w:rPr>
          <w:sz w:val="27"/>
          <w:szCs w:val="27"/>
        </w:rPr>
        <w:t>3.</w:t>
      </w:r>
      <w:r w:rsidR="007C2746" w:rsidRPr="004760B1">
        <w:rPr>
          <w:sz w:val="27"/>
          <w:szCs w:val="27"/>
        </w:rPr>
        <w:t xml:space="preserve"> </w:t>
      </w:r>
      <w:proofErr w:type="gramStart"/>
      <w:r w:rsidR="001C01BB" w:rsidRPr="004760B1">
        <w:rPr>
          <w:sz w:val="27"/>
          <w:szCs w:val="27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1C01BB" w:rsidRPr="004760B1">
          <w:rPr>
            <w:rStyle w:val="ac"/>
            <w:sz w:val="27"/>
            <w:szCs w:val="27"/>
          </w:rPr>
          <w:t>http://sayansk-pravo.ru),</w:t>
        </w:r>
      </w:hyperlink>
      <w:r w:rsidR="001C01BB" w:rsidRPr="004760B1">
        <w:rPr>
          <w:sz w:val="27"/>
          <w:szCs w:val="27"/>
        </w:rPr>
        <w:t xml:space="preserve"> в газете «Саянские зори» и разместить на официальном сайте администрации городского округа муниципального обр</w:t>
      </w:r>
      <w:r w:rsidR="001C01BB" w:rsidRPr="004760B1">
        <w:rPr>
          <w:sz w:val="27"/>
          <w:szCs w:val="27"/>
        </w:rPr>
        <w:t>а</w:t>
      </w:r>
      <w:r w:rsidR="001C01BB" w:rsidRPr="004760B1">
        <w:rPr>
          <w:sz w:val="27"/>
          <w:szCs w:val="27"/>
        </w:rPr>
        <w:t>зования «город Саянск» в информационно-телекоммуникационной сети Инте</w:t>
      </w:r>
      <w:r w:rsidR="001C01BB" w:rsidRPr="004760B1">
        <w:rPr>
          <w:sz w:val="27"/>
          <w:szCs w:val="27"/>
        </w:rPr>
        <w:t>р</w:t>
      </w:r>
      <w:r w:rsidR="001C01BB" w:rsidRPr="004760B1">
        <w:rPr>
          <w:sz w:val="27"/>
          <w:szCs w:val="27"/>
        </w:rPr>
        <w:t>нет.</w:t>
      </w:r>
      <w:proofErr w:type="gramEnd"/>
    </w:p>
    <w:p w:rsidR="00155868" w:rsidRPr="004760B1" w:rsidRDefault="001C01BB" w:rsidP="00D836A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760B1">
        <w:rPr>
          <w:sz w:val="27"/>
          <w:szCs w:val="27"/>
        </w:rPr>
        <w:t>4. Настоящее постановление вступает в силу после дня его официального опубликования</w:t>
      </w:r>
      <w:r w:rsidR="00FA6205" w:rsidRPr="004760B1">
        <w:rPr>
          <w:sz w:val="27"/>
          <w:szCs w:val="27"/>
        </w:rPr>
        <w:t>.</w:t>
      </w:r>
    </w:p>
    <w:p w:rsidR="004760B1" w:rsidRDefault="004760B1" w:rsidP="00155868">
      <w:pPr>
        <w:rPr>
          <w:sz w:val="27"/>
          <w:szCs w:val="27"/>
        </w:rPr>
      </w:pPr>
    </w:p>
    <w:p w:rsidR="000206DC" w:rsidRDefault="000206DC" w:rsidP="00155868">
      <w:pPr>
        <w:rPr>
          <w:sz w:val="27"/>
          <w:szCs w:val="27"/>
        </w:rPr>
      </w:pPr>
    </w:p>
    <w:p w:rsidR="00155868" w:rsidRPr="004760B1" w:rsidRDefault="005A1897" w:rsidP="00155868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 м</w:t>
      </w:r>
      <w:r w:rsidR="00155868" w:rsidRPr="004760B1">
        <w:rPr>
          <w:sz w:val="27"/>
          <w:szCs w:val="27"/>
        </w:rPr>
        <w:t>эр</w:t>
      </w:r>
      <w:r>
        <w:rPr>
          <w:sz w:val="27"/>
          <w:szCs w:val="27"/>
        </w:rPr>
        <w:t>а</w:t>
      </w:r>
      <w:r w:rsidR="00155868" w:rsidRPr="004760B1">
        <w:rPr>
          <w:sz w:val="27"/>
          <w:szCs w:val="27"/>
        </w:rPr>
        <w:t xml:space="preserve"> городского округа   </w:t>
      </w:r>
    </w:p>
    <w:p w:rsidR="004760B1" w:rsidRDefault="00155868" w:rsidP="00155868">
      <w:pPr>
        <w:rPr>
          <w:sz w:val="27"/>
          <w:szCs w:val="27"/>
        </w:rPr>
      </w:pPr>
      <w:r w:rsidRPr="004760B1">
        <w:rPr>
          <w:sz w:val="27"/>
          <w:szCs w:val="27"/>
        </w:rPr>
        <w:t>муниципального образования «город Саянс</w:t>
      </w:r>
      <w:r w:rsidR="00C27600" w:rsidRPr="004760B1">
        <w:rPr>
          <w:sz w:val="27"/>
          <w:szCs w:val="27"/>
        </w:rPr>
        <w:t xml:space="preserve">к»                             </w:t>
      </w:r>
      <w:r w:rsidR="005A1897">
        <w:rPr>
          <w:sz w:val="27"/>
          <w:szCs w:val="27"/>
        </w:rPr>
        <w:t>А.В.</w:t>
      </w:r>
      <w:r w:rsidR="00967E8C">
        <w:rPr>
          <w:sz w:val="27"/>
          <w:szCs w:val="27"/>
        </w:rPr>
        <w:t xml:space="preserve"> </w:t>
      </w:r>
      <w:r w:rsidR="005A1897">
        <w:rPr>
          <w:sz w:val="27"/>
          <w:szCs w:val="27"/>
        </w:rPr>
        <w:t>Ермаков</w:t>
      </w:r>
    </w:p>
    <w:p w:rsidR="00BB6C79" w:rsidRDefault="00BB6C79" w:rsidP="004760B1"/>
    <w:p w:rsidR="00BB6C79" w:rsidRDefault="00BB6C79" w:rsidP="004760B1"/>
    <w:p w:rsidR="00BB6C79" w:rsidRDefault="00BB6C79" w:rsidP="004760B1"/>
    <w:p w:rsidR="00BB6C79" w:rsidRDefault="00BB6C79" w:rsidP="004760B1"/>
    <w:p w:rsidR="00BB6C79" w:rsidRDefault="00BB6C79" w:rsidP="004760B1"/>
    <w:p w:rsidR="004760B1" w:rsidRPr="0041392E" w:rsidRDefault="004760B1" w:rsidP="004760B1">
      <w:r w:rsidRPr="0041392E">
        <w:t>Исп</w:t>
      </w:r>
      <w:r>
        <w:t xml:space="preserve">. Ташкенова </w:t>
      </w:r>
      <w:r w:rsidRPr="0041392E">
        <w:t xml:space="preserve">Ю.А. </w:t>
      </w:r>
      <w:r>
        <w:t xml:space="preserve">+7 39553 </w:t>
      </w:r>
      <w:r w:rsidRPr="0041392E">
        <w:t>56521</w:t>
      </w:r>
    </w:p>
    <w:p w:rsidR="004760B1" w:rsidRPr="004760B1" w:rsidRDefault="004760B1" w:rsidP="004760B1">
      <w:pPr>
        <w:rPr>
          <w:sz w:val="27"/>
          <w:szCs w:val="27"/>
        </w:rPr>
      </w:pPr>
    </w:p>
    <w:p w:rsidR="000206DC" w:rsidRDefault="000206D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55868" w:rsidRPr="00707295" w:rsidRDefault="00155868" w:rsidP="00155868">
      <w:pPr>
        <w:tabs>
          <w:tab w:val="left" w:pos="0"/>
        </w:tabs>
        <w:jc w:val="right"/>
        <w:rPr>
          <w:sz w:val="24"/>
          <w:szCs w:val="24"/>
        </w:rPr>
      </w:pPr>
      <w:r w:rsidRPr="00707295">
        <w:rPr>
          <w:sz w:val="24"/>
          <w:szCs w:val="24"/>
        </w:rPr>
        <w:lastRenderedPageBreak/>
        <w:t>Приложение</w:t>
      </w:r>
    </w:p>
    <w:p w:rsidR="00155868" w:rsidRPr="00707295" w:rsidRDefault="00155868" w:rsidP="00155868">
      <w:pPr>
        <w:tabs>
          <w:tab w:val="left" w:pos="0"/>
        </w:tabs>
        <w:jc w:val="right"/>
        <w:rPr>
          <w:sz w:val="24"/>
          <w:szCs w:val="24"/>
        </w:rPr>
      </w:pPr>
      <w:r w:rsidRPr="00707295">
        <w:rPr>
          <w:sz w:val="24"/>
          <w:szCs w:val="24"/>
        </w:rPr>
        <w:t xml:space="preserve">к постановлению администрации </w:t>
      </w:r>
    </w:p>
    <w:p w:rsidR="00155868" w:rsidRPr="00707295" w:rsidRDefault="00155868" w:rsidP="00155868">
      <w:pPr>
        <w:tabs>
          <w:tab w:val="left" w:pos="0"/>
        </w:tabs>
        <w:jc w:val="right"/>
        <w:rPr>
          <w:sz w:val="24"/>
          <w:szCs w:val="24"/>
        </w:rPr>
      </w:pPr>
      <w:r w:rsidRPr="00707295">
        <w:rPr>
          <w:sz w:val="24"/>
          <w:szCs w:val="24"/>
        </w:rPr>
        <w:t xml:space="preserve">городского округа муниципального </w:t>
      </w:r>
    </w:p>
    <w:p w:rsidR="00155868" w:rsidRPr="00707295" w:rsidRDefault="00155868" w:rsidP="00155868">
      <w:pPr>
        <w:tabs>
          <w:tab w:val="left" w:pos="0"/>
        </w:tabs>
        <w:jc w:val="right"/>
        <w:rPr>
          <w:sz w:val="24"/>
          <w:szCs w:val="24"/>
        </w:rPr>
      </w:pPr>
      <w:r w:rsidRPr="00707295">
        <w:rPr>
          <w:sz w:val="24"/>
          <w:szCs w:val="24"/>
        </w:rPr>
        <w:t xml:space="preserve">образования «город Саянск» </w:t>
      </w:r>
    </w:p>
    <w:p w:rsidR="00155868" w:rsidRPr="0005041B" w:rsidRDefault="00155868" w:rsidP="00155868">
      <w:pPr>
        <w:tabs>
          <w:tab w:val="left" w:pos="0"/>
        </w:tabs>
        <w:jc w:val="right"/>
        <w:rPr>
          <w:sz w:val="24"/>
          <w:szCs w:val="24"/>
          <w:u w:val="single"/>
        </w:rPr>
      </w:pPr>
      <w:r w:rsidRPr="00707295">
        <w:rPr>
          <w:sz w:val="24"/>
          <w:szCs w:val="24"/>
        </w:rPr>
        <w:t xml:space="preserve">от </w:t>
      </w:r>
      <w:r w:rsidR="0005041B">
        <w:rPr>
          <w:sz w:val="24"/>
          <w:szCs w:val="24"/>
          <w:u w:val="single"/>
        </w:rPr>
        <w:t xml:space="preserve">                     </w:t>
      </w:r>
      <w:r w:rsidR="00F95E2D" w:rsidRPr="00707295">
        <w:rPr>
          <w:sz w:val="24"/>
          <w:szCs w:val="24"/>
        </w:rPr>
        <w:t xml:space="preserve"> </w:t>
      </w:r>
      <w:r w:rsidRPr="00707295">
        <w:rPr>
          <w:sz w:val="24"/>
          <w:szCs w:val="24"/>
        </w:rPr>
        <w:t>№</w:t>
      </w:r>
      <w:r w:rsidR="0005041B">
        <w:rPr>
          <w:sz w:val="24"/>
          <w:szCs w:val="24"/>
        </w:rPr>
        <w:t>____________</w:t>
      </w:r>
      <w:r w:rsidRPr="00707295">
        <w:rPr>
          <w:sz w:val="24"/>
          <w:szCs w:val="24"/>
        </w:rPr>
        <w:t xml:space="preserve"> </w:t>
      </w:r>
      <w:r w:rsidR="0005041B">
        <w:rPr>
          <w:sz w:val="24"/>
          <w:szCs w:val="24"/>
          <w:u w:val="single"/>
        </w:rPr>
        <w:t xml:space="preserve">             </w:t>
      </w:r>
    </w:p>
    <w:p w:rsidR="0041392E" w:rsidRPr="00707295" w:rsidRDefault="0041392E" w:rsidP="00155868">
      <w:pPr>
        <w:tabs>
          <w:tab w:val="left" w:pos="0"/>
        </w:tabs>
        <w:jc w:val="right"/>
        <w:rPr>
          <w:sz w:val="24"/>
          <w:szCs w:val="24"/>
        </w:rPr>
      </w:pPr>
    </w:p>
    <w:p w:rsidR="00D836A4" w:rsidRDefault="00D836A4" w:rsidP="0041392E">
      <w:pPr>
        <w:jc w:val="center"/>
        <w:rPr>
          <w:sz w:val="24"/>
          <w:szCs w:val="24"/>
        </w:rPr>
      </w:pPr>
    </w:p>
    <w:p w:rsidR="00D836A4" w:rsidRPr="00894F8B" w:rsidRDefault="0041392E" w:rsidP="0041392E">
      <w:pPr>
        <w:jc w:val="center"/>
        <w:rPr>
          <w:sz w:val="28"/>
          <w:szCs w:val="28"/>
        </w:rPr>
      </w:pPr>
      <w:r w:rsidRPr="00894F8B">
        <w:rPr>
          <w:sz w:val="28"/>
          <w:szCs w:val="28"/>
        </w:rPr>
        <w:t>Цены на платные услуги</w:t>
      </w:r>
      <w:r w:rsidR="00D836A4" w:rsidRPr="00894F8B">
        <w:rPr>
          <w:sz w:val="28"/>
          <w:szCs w:val="28"/>
        </w:rPr>
        <w:t xml:space="preserve">, </w:t>
      </w:r>
    </w:p>
    <w:p w:rsidR="0041392E" w:rsidRPr="00894F8B" w:rsidRDefault="00D836A4" w:rsidP="0041392E">
      <w:pPr>
        <w:jc w:val="center"/>
        <w:rPr>
          <w:sz w:val="28"/>
          <w:szCs w:val="28"/>
        </w:rPr>
      </w:pPr>
      <w:proofErr w:type="gramStart"/>
      <w:r w:rsidRPr="00894F8B">
        <w:rPr>
          <w:sz w:val="28"/>
          <w:szCs w:val="28"/>
        </w:rPr>
        <w:t>оказываемые</w:t>
      </w:r>
      <w:proofErr w:type="gramEnd"/>
      <w:r w:rsidR="0041392E" w:rsidRPr="00894F8B">
        <w:rPr>
          <w:sz w:val="28"/>
          <w:szCs w:val="28"/>
        </w:rPr>
        <w:t xml:space="preserve"> муниципальн</w:t>
      </w:r>
      <w:r w:rsidRPr="00894F8B">
        <w:rPr>
          <w:sz w:val="28"/>
          <w:szCs w:val="28"/>
        </w:rPr>
        <w:t>ым</w:t>
      </w:r>
      <w:r w:rsidR="0041392E" w:rsidRPr="00894F8B">
        <w:rPr>
          <w:sz w:val="28"/>
          <w:szCs w:val="28"/>
        </w:rPr>
        <w:t xml:space="preserve"> автономн</w:t>
      </w:r>
      <w:r w:rsidRPr="00894F8B">
        <w:rPr>
          <w:sz w:val="28"/>
          <w:szCs w:val="28"/>
        </w:rPr>
        <w:t>ым</w:t>
      </w:r>
      <w:r w:rsidR="0041392E" w:rsidRPr="00894F8B">
        <w:rPr>
          <w:sz w:val="28"/>
          <w:szCs w:val="28"/>
        </w:rPr>
        <w:t xml:space="preserve"> учреждени</w:t>
      </w:r>
      <w:r w:rsidRPr="00894F8B">
        <w:rPr>
          <w:sz w:val="28"/>
          <w:szCs w:val="28"/>
        </w:rPr>
        <w:t>ем</w:t>
      </w:r>
    </w:p>
    <w:p w:rsidR="0041392E" w:rsidRPr="00894F8B" w:rsidRDefault="0041392E" w:rsidP="00D836A4">
      <w:pPr>
        <w:jc w:val="center"/>
        <w:rPr>
          <w:sz w:val="28"/>
          <w:szCs w:val="28"/>
        </w:rPr>
      </w:pPr>
      <w:r w:rsidRPr="00894F8B">
        <w:rPr>
          <w:sz w:val="28"/>
          <w:szCs w:val="28"/>
        </w:rPr>
        <w:t>«</w:t>
      </w:r>
      <w:r w:rsidR="00D836A4" w:rsidRPr="00894F8B">
        <w:rPr>
          <w:sz w:val="28"/>
          <w:szCs w:val="28"/>
        </w:rPr>
        <w:t>Редакция газеты «Саянские зори</w:t>
      </w:r>
      <w:r w:rsidRPr="00894F8B">
        <w:rPr>
          <w:sz w:val="28"/>
          <w:szCs w:val="28"/>
        </w:rPr>
        <w:t>»</w:t>
      </w:r>
    </w:p>
    <w:p w:rsidR="00D836A4" w:rsidRDefault="00D836A4" w:rsidP="00D836A4">
      <w:pPr>
        <w:jc w:val="center"/>
        <w:rPr>
          <w:sz w:val="24"/>
          <w:szCs w:val="24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5330"/>
        <w:gridCol w:w="1552"/>
        <w:gridCol w:w="1688"/>
      </w:tblGrid>
      <w:tr w:rsidR="0045740C" w:rsidRPr="00894F8B" w:rsidTr="00421431">
        <w:trPr>
          <w:cantSplit/>
          <w:trHeight w:val="55"/>
        </w:trPr>
        <w:tc>
          <w:tcPr>
            <w:tcW w:w="743" w:type="dxa"/>
          </w:tcPr>
          <w:p w:rsidR="0045740C" w:rsidRPr="00894F8B" w:rsidRDefault="0045740C" w:rsidP="0045740C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№</w:t>
            </w:r>
            <w:proofErr w:type="spellStart"/>
            <w:r w:rsidRPr="00894F8B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330" w:type="dxa"/>
          </w:tcPr>
          <w:p w:rsidR="0045740C" w:rsidRPr="00894F8B" w:rsidRDefault="0045740C" w:rsidP="0045740C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Наименование услуги</w:t>
            </w:r>
          </w:p>
          <w:p w:rsidR="0045740C" w:rsidRPr="00894F8B" w:rsidRDefault="0045740C" w:rsidP="004574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2" w:type="dxa"/>
          </w:tcPr>
          <w:p w:rsidR="0045740C" w:rsidRPr="00894F8B" w:rsidRDefault="0045740C" w:rsidP="0045740C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Ед. изм.</w:t>
            </w:r>
          </w:p>
        </w:tc>
        <w:tc>
          <w:tcPr>
            <w:tcW w:w="1688" w:type="dxa"/>
          </w:tcPr>
          <w:p w:rsidR="0045740C" w:rsidRPr="00894F8B" w:rsidRDefault="0045740C" w:rsidP="0045740C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Цена, руб.</w:t>
            </w:r>
          </w:p>
        </w:tc>
      </w:tr>
      <w:tr w:rsidR="0045740C" w:rsidRPr="00894F8B" w:rsidTr="00421431">
        <w:trPr>
          <w:cantSplit/>
          <w:trHeight w:val="55"/>
        </w:trPr>
        <w:tc>
          <w:tcPr>
            <w:tcW w:w="743" w:type="dxa"/>
          </w:tcPr>
          <w:p w:rsidR="0045740C" w:rsidRPr="00894F8B" w:rsidRDefault="0045740C" w:rsidP="0045740C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</w:t>
            </w:r>
          </w:p>
        </w:tc>
        <w:tc>
          <w:tcPr>
            <w:tcW w:w="5330" w:type="dxa"/>
          </w:tcPr>
          <w:p w:rsidR="0045740C" w:rsidRPr="00894F8B" w:rsidRDefault="0045740C" w:rsidP="0045740C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</w:t>
            </w:r>
          </w:p>
        </w:tc>
        <w:tc>
          <w:tcPr>
            <w:tcW w:w="1552" w:type="dxa"/>
          </w:tcPr>
          <w:p w:rsidR="0045740C" w:rsidRPr="00894F8B" w:rsidRDefault="0045740C" w:rsidP="0045740C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3</w:t>
            </w:r>
          </w:p>
        </w:tc>
        <w:tc>
          <w:tcPr>
            <w:tcW w:w="1688" w:type="dxa"/>
          </w:tcPr>
          <w:p w:rsidR="0045740C" w:rsidRPr="00894F8B" w:rsidRDefault="0045740C" w:rsidP="0045740C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4</w:t>
            </w:r>
          </w:p>
        </w:tc>
      </w:tr>
      <w:tr w:rsidR="0045740C" w:rsidRPr="00894F8B" w:rsidTr="00421431">
        <w:trPr>
          <w:cantSplit/>
          <w:trHeight w:val="55"/>
        </w:trPr>
        <w:tc>
          <w:tcPr>
            <w:tcW w:w="743" w:type="dxa"/>
          </w:tcPr>
          <w:p w:rsidR="0045740C" w:rsidRPr="00894F8B" w:rsidRDefault="0045740C" w:rsidP="0045740C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1.</w:t>
            </w:r>
          </w:p>
        </w:tc>
        <w:tc>
          <w:tcPr>
            <w:tcW w:w="8570" w:type="dxa"/>
            <w:gridSpan w:val="3"/>
          </w:tcPr>
          <w:p w:rsidR="0045740C" w:rsidRPr="00894F8B" w:rsidRDefault="0045740C" w:rsidP="00214405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Обслуживание систем коллективного приема телевидения</w:t>
            </w:r>
          </w:p>
        </w:tc>
      </w:tr>
      <w:tr w:rsidR="0045740C" w:rsidRPr="00894F8B" w:rsidTr="00421431">
        <w:trPr>
          <w:cantSplit/>
          <w:trHeight w:val="55"/>
        </w:trPr>
        <w:tc>
          <w:tcPr>
            <w:tcW w:w="743" w:type="dxa"/>
          </w:tcPr>
          <w:p w:rsidR="0045740C" w:rsidRPr="00894F8B" w:rsidRDefault="0045740C" w:rsidP="0045740C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1.1.</w:t>
            </w:r>
          </w:p>
        </w:tc>
        <w:tc>
          <w:tcPr>
            <w:tcW w:w="5330" w:type="dxa"/>
          </w:tcPr>
          <w:p w:rsidR="0045740C" w:rsidRPr="00894F8B" w:rsidRDefault="0045740C" w:rsidP="0045740C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Абонентская плата за пользование антенной коллективного пользования с одного аб</w:t>
            </w:r>
            <w:r w:rsidRPr="00894F8B">
              <w:rPr>
                <w:sz w:val="26"/>
                <w:szCs w:val="26"/>
              </w:rPr>
              <w:t>о</w:t>
            </w:r>
            <w:r w:rsidRPr="00894F8B">
              <w:rPr>
                <w:sz w:val="26"/>
                <w:szCs w:val="26"/>
              </w:rPr>
              <w:t xml:space="preserve">нентского отвода </w:t>
            </w:r>
          </w:p>
        </w:tc>
        <w:tc>
          <w:tcPr>
            <w:tcW w:w="1552" w:type="dxa"/>
          </w:tcPr>
          <w:p w:rsidR="0045740C" w:rsidRPr="00894F8B" w:rsidRDefault="0045740C" w:rsidP="0045740C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мес.</w:t>
            </w:r>
          </w:p>
        </w:tc>
        <w:tc>
          <w:tcPr>
            <w:tcW w:w="1688" w:type="dxa"/>
          </w:tcPr>
          <w:p w:rsidR="0045740C" w:rsidRPr="00894F8B" w:rsidRDefault="0045740C" w:rsidP="0045740C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30</w:t>
            </w:r>
            <w:r w:rsidR="002329DA" w:rsidRPr="00894F8B">
              <w:rPr>
                <w:sz w:val="26"/>
                <w:szCs w:val="26"/>
              </w:rPr>
              <w:t>,00</w:t>
            </w:r>
          </w:p>
        </w:tc>
      </w:tr>
      <w:tr w:rsidR="0045740C" w:rsidRPr="00894F8B" w:rsidTr="00421431">
        <w:trPr>
          <w:cantSplit/>
          <w:trHeight w:val="55"/>
        </w:trPr>
        <w:tc>
          <w:tcPr>
            <w:tcW w:w="743" w:type="dxa"/>
          </w:tcPr>
          <w:p w:rsidR="0045740C" w:rsidRPr="00894F8B" w:rsidRDefault="0045740C" w:rsidP="0045740C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2.</w:t>
            </w:r>
          </w:p>
        </w:tc>
        <w:tc>
          <w:tcPr>
            <w:tcW w:w="8570" w:type="dxa"/>
            <w:gridSpan w:val="3"/>
          </w:tcPr>
          <w:p w:rsidR="0045740C" w:rsidRPr="00894F8B" w:rsidRDefault="0045740C" w:rsidP="00214405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Услуги редакции газеты «Саянские зори»</w:t>
            </w:r>
          </w:p>
        </w:tc>
      </w:tr>
      <w:tr w:rsidR="00276174" w:rsidRPr="00894F8B" w:rsidTr="00421431">
        <w:trPr>
          <w:cantSplit/>
          <w:trHeight w:val="55"/>
        </w:trPr>
        <w:tc>
          <w:tcPr>
            <w:tcW w:w="743" w:type="dxa"/>
          </w:tcPr>
          <w:p w:rsidR="00276174" w:rsidRPr="00894F8B" w:rsidRDefault="00276174" w:rsidP="00276174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2.1</w:t>
            </w:r>
          </w:p>
        </w:tc>
        <w:tc>
          <w:tcPr>
            <w:tcW w:w="5330" w:type="dxa"/>
          </w:tcPr>
          <w:p w:rsidR="00276174" w:rsidRPr="00894F8B" w:rsidRDefault="00276174" w:rsidP="00276174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Стоимость одной газеты</w:t>
            </w:r>
          </w:p>
        </w:tc>
        <w:tc>
          <w:tcPr>
            <w:tcW w:w="1552" w:type="dxa"/>
          </w:tcPr>
          <w:p w:rsidR="00276174" w:rsidRPr="00894F8B" w:rsidRDefault="00276174" w:rsidP="00276174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шт.</w:t>
            </w:r>
          </w:p>
        </w:tc>
        <w:tc>
          <w:tcPr>
            <w:tcW w:w="1688" w:type="dxa"/>
          </w:tcPr>
          <w:p w:rsidR="00276174" w:rsidRPr="00894F8B" w:rsidRDefault="00276174" w:rsidP="006261CA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</w:t>
            </w:r>
            <w:r w:rsidR="006261CA">
              <w:rPr>
                <w:sz w:val="26"/>
                <w:szCs w:val="26"/>
              </w:rPr>
              <w:t>7</w:t>
            </w:r>
            <w:r w:rsidRPr="00894F8B">
              <w:rPr>
                <w:sz w:val="26"/>
                <w:szCs w:val="26"/>
              </w:rPr>
              <w:t>,00</w:t>
            </w:r>
          </w:p>
        </w:tc>
      </w:tr>
      <w:tr w:rsidR="00276174" w:rsidRPr="00894F8B" w:rsidTr="00421431">
        <w:trPr>
          <w:cantSplit/>
          <w:trHeight w:val="55"/>
        </w:trPr>
        <w:tc>
          <w:tcPr>
            <w:tcW w:w="743" w:type="dxa"/>
          </w:tcPr>
          <w:p w:rsidR="00276174" w:rsidRPr="00894F8B" w:rsidRDefault="00276174" w:rsidP="00276174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2.2</w:t>
            </w:r>
          </w:p>
        </w:tc>
        <w:tc>
          <w:tcPr>
            <w:tcW w:w="5330" w:type="dxa"/>
          </w:tcPr>
          <w:p w:rsidR="00276174" w:rsidRPr="00894F8B" w:rsidRDefault="00276174" w:rsidP="00214405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Стоимость подписки на газету «Саянские з</w:t>
            </w:r>
            <w:r w:rsidRPr="00894F8B">
              <w:rPr>
                <w:sz w:val="26"/>
                <w:szCs w:val="26"/>
              </w:rPr>
              <w:t>о</w:t>
            </w:r>
            <w:r w:rsidRPr="00894F8B">
              <w:rPr>
                <w:sz w:val="26"/>
                <w:szCs w:val="26"/>
              </w:rPr>
              <w:t>ри»</w:t>
            </w:r>
          </w:p>
        </w:tc>
        <w:tc>
          <w:tcPr>
            <w:tcW w:w="1552" w:type="dxa"/>
          </w:tcPr>
          <w:p w:rsidR="00276174" w:rsidRPr="00894F8B" w:rsidRDefault="00276174" w:rsidP="00214405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 месяц</w:t>
            </w:r>
          </w:p>
        </w:tc>
        <w:tc>
          <w:tcPr>
            <w:tcW w:w="1688" w:type="dxa"/>
          </w:tcPr>
          <w:p w:rsidR="00276174" w:rsidRPr="00894F8B" w:rsidRDefault="00006D48" w:rsidP="004574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  <w:r w:rsidR="00276174" w:rsidRPr="00894F8B">
              <w:rPr>
                <w:sz w:val="26"/>
                <w:szCs w:val="26"/>
              </w:rPr>
              <w:t>,00</w:t>
            </w:r>
          </w:p>
        </w:tc>
      </w:tr>
      <w:tr w:rsidR="00276174" w:rsidRPr="00894F8B" w:rsidTr="00421431">
        <w:trPr>
          <w:cantSplit/>
          <w:trHeight w:val="55"/>
        </w:trPr>
        <w:tc>
          <w:tcPr>
            <w:tcW w:w="743" w:type="dxa"/>
          </w:tcPr>
          <w:p w:rsidR="00276174" w:rsidRPr="00894F8B" w:rsidRDefault="00276174" w:rsidP="00214405">
            <w:pPr>
              <w:rPr>
                <w:sz w:val="26"/>
                <w:szCs w:val="26"/>
              </w:rPr>
            </w:pPr>
          </w:p>
          <w:p w:rsidR="00276174" w:rsidRPr="00894F8B" w:rsidRDefault="00276174" w:rsidP="002329DA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2.3</w:t>
            </w:r>
          </w:p>
        </w:tc>
        <w:tc>
          <w:tcPr>
            <w:tcW w:w="5330" w:type="dxa"/>
          </w:tcPr>
          <w:p w:rsidR="00276174" w:rsidRDefault="00846319" w:rsidP="00BB6C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рекламного и иного информац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онного материала на полосе до 10 слов:</w:t>
            </w:r>
          </w:p>
          <w:p w:rsidR="00846319" w:rsidRDefault="00846319" w:rsidP="00BB6C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для физических лиц</w:t>
            </w:r>
          </w:p>
          <w:p w:rsidR="00846319" w:rsidRPr="00894F8B" w:rsidRDefault="00846319" w:rsidP="00BB6C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для юридических лиц</w:t>
            </w:r>
          </w:p>
        </w:tc>
        <w:tc>
          <w:tcPr>
            <w:tcW w:w="1552" w:type="dxa"/>
          </w:tcPr>
          <w:p w:rsidR="00846319" w:rsidRDefault="00846319" w:rsidP="00846319">
            <w:pPr>
              <w:jc w:val="center"/>
              <w:rPr>
                <w:sz w:val="26"/>
                <w:szCs w:val="26"/>
              </w:rPr>
            </w:pPr>
          </w:p>
          <w:p w:rsidR="00846319" w:rsidRDefault="00846319" w:rsidP="00846319">
            <w:pPr>
              <w:jc w:val="center"/>
              <w:rPr>
                <w:sz w:val="26"/>
                <w:szCs w:val="26"/>
              </w:rPr>
            </w:pPr>
          </w:p>
          <w:p w:rsidR="00276174" w:rsidRDefault="00276174" w:rsidP="00846319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 xml:space="preserve">1 </w:t>
            </w:r>
            <w:r w:rsidR="00846319">
              <w:rPr>
                <w:sz w:val="26"/>
                <w:szCs w:val="26"/>
              </w:rPr>
              <w:t>слово</w:t>
            </w:r>
          </w:p>
          <w:p w:rsidR="00846319" w:rsidRPr="00894F8B" w:rsidRDefault="00846319" w:rsidP="008463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слово</w:t>
            </w:r>
          </w:p>
        </w:tc>
        <w:tc>
          <w:tcPr>
            <w:tcW w:w="1688" w:type="dxa"/>
          </w:tcPr>
          <w:p w:rsidR="00846319" w:rsidRDefault="00846319" w:rsidP="00AA67F1">
            <w:pPr>
              <w:jc w:val="center"/>
              <w:rPr>
                <w:sz w:val="26"/>
                <w:szCs w:val="26"/>
              </w:rPr>
            </w:pPr>
          </w:p>
          <w:p w:rsidR="00846319" w:rsidRDefault="00846319" w:rsidP="00AA67F1">
            <w:pPr>
              <w:jc w:val="center"/>
              <w:rPr>
                <w:sz w:val="26"/>
                <w:szCs w:val="26"/>
              </w:rPr>
            </w:pPr>
          </w:p>
          <w:p w:rsidR="00276174" w:rsidRDefault="00006D48" w:rsidP="00AA6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276174" w:rsidRPr="00894F8B">
              <w:rPr>
                <w:sz w:val="26"/>
                <w:szCs w:val="26"/>
              </w:rPr>
              <w:t>,0</w:t>
            </w:r>
            <w:r w:rsidR="00846319">
              <w:rPr>
                <w:sz w:val="26"/>
                <w:szCs w:val="26"/>
              </w:rPr>
              <w:t>0</w:t>
            </w:r>
          </w:p>
          <w:p w:rsidR="00846319" w:rsidRPr="00894F8B" w:rsidRDefault="00846319" w:rsidP="008463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18,00</w:t>
            </w:r>
          </w:p>
        </w:tc>
      </w:tr>
      <w:tr w:rsidR="00276174" w:rsidRPr="00894F8B" w:rsidTr="00421431">
        <w:tc>
          <w:tcPr>
            <w:tcW w:w="743" w:type="dxa"/>
          </w:tcPr>
          <w:p w:rsidR="00276174" w:rsidRPr="00894F8B" w:rsidRDefault="00276174" w:rsidP="002329DA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2.4</w:t>
            </w:r>
          </w:p>
        </w:tc>
        <w:tc>
          <w:tcPr>
            <w:tcW w:w="5330" w:type="dxa"/>
          </w:tcPr>
          <w:p w:rsidR="00276174" w:rsidRPr="00894F8B" w:rsidRDefault="00846319" w:rsidP="00846319">
            <w:pPr>
              <w:tabs>
                <w:tab w:val="left" w:pos="23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рекламного и иного информац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онного материала свыше 10 слов</w:t>
            </w:r>
          </w:p>
        </w:tc>
        <w:tc>
          <w:tcPr>
            <w:tcW w:w="1552" w:type="dxa"/>
          </w:tcPr>
          <w:p w:rsidR="003701AB" w:rsidRDefault="00846319" w:rsidP="00AA6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см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</w:p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8" w:type="dxa"/>
          </w:tcPr>
          <w:p w:rsidR="00276174" w:rsidRPr="00894F8B" w:rsidRDefault="00276174" w:rsidP="00214405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</w:t>
            </w:r>
            <w:r w:rsidR="00006D48">
              <w:rPr>
                <w:sz w:val="26"/>
                <w:szCs w:val="26"/>
              </w:rPr>
              <w:t>5</w:t>
            </w:r>
            <w:r w:rsidRPr="00894F8B">
              <w:rPr>
                <w:sz w:val="26"/>
                <w:szCs w:val="26"/>
              </w:rPr>
              <w:t>,00</w:t>
            </w:r>
          </w:p>
          <w:p w:rsidR="00276174" w:rsidRPr="00894F8B" w:rsidRDefault="00276174" w:rsidP="00006D48">
            <w:pPr>
              <w:jc w:val="center"/>
              <w:rPr>
                <w:sz w:val="26"/>
                <w:szCs w:val="26"/>
              </w:rPr>
            </w:pPr>
          </w:p>
        </w:tc>
      </w:tr>
      <w:tr w:rsidR="00276174" w:rsidRPr="00894F8B" w:rsidTr="00421431">
        <w:tc>
          <w:tcPr>
            <w:tcW w:w="743" w:type="dxa"/>
          </w:tcPr>
          <w:p w:rsidR="00276174" w:rsidRPr="00894F8B" w:rsidRDefault="00276174" w:rsidP="002329DA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2.5</w:t>
            </w:r>
          </w:p>
        </w:tc>
        <w:tc>
          <w:tcPr>
            <w:tcW w:w="5330" w:type="dxa"/>
          </w:tcPr>
          <w:p w:rsidR="00276174" w:rsidRPr="00894F8B" w:rsidRDefault="00276174" w:rsidP="003701AB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Поздравление</w:t>
            </w:r>
            <w:r w:rsidR="003701AB">
              <w:rPr>
                <w:sz w:val="26"/>
                <w:szCs w:val="26"/>
              </w:rPr>
              <w:t>, благодарность, некролог, с</w:t>
            </w:r>
            <w:r w:rsidR="003701AB">
              <w:rPr>
                <w:sz w:val="26"/>
                <w:szCs w:val="26"/>
              </w:rPr>
              <w:t>о</w:t>
            </w:r>
            <w:r w:rsidR="003701AB">
              <w:rPr>
                <w:sz w:val="26"/>
                <w:szCs w:val="26"/>
              </w:rPr>
              <w:t>болезнование</w:t>
            </w:r>
            <w:r w:rsidR="00846319">
              <w:rPr>
                <w:sz w:val="26"/>
                <w:szCs w:val="26"/>
              </w:rPr>
              <w:t xml:space="preserve"> до 10 строк</w:t>
            </w:r>
          </w:p>
        </w:tc>
        <w:tc>
          <w:tcPr>
            <w:tcW w:w="1552" w:type="dxa"/>
          </w:tcPr>
          <w:p w:rsidR="00276174" w:rsidRPr="00894F8B" w:rsidRDefault="00846319" w:rsidP="00AA6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текст</w:t>
            </w:r>
          </w:p>
        </w:tc>
        <w:tc>
          <w:tcPr>
            <w:tcW w:w="1688" w:type="dxa"/>
          </w:tcPr>
          <w:p w:rsidR="00276174" w:rsidRPr="00894F8B" w:rsidRDefault="00276174" w:rsidP="00006D48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</w:t>
            </w:r>
            <w:r w:rsidR="00006D48">
              <w:rPr>
                <w:sz w:val="26"/>
                <w:szCs w:val="26"/>
              </w:rPr>
              <w:t>5</w:t>
            </w:r>
            <w:r w:rsidRPr="00894F8B">
              <w:rPr>
                <w:sz w:val="26"/>
                <w:szCs w:val="26"/>
              </w:rPr>
              <w:t>0,00</w:t>
            </w:r>
          </w:p>
        </w:tc>
      </w:tr>
      <w:tr w:rsidR="00846319" w:rsidRPr="00894F8B" w:rsidTr="00421431">
        <w:tc>
          <w:tcPr>
            <w:tcW w:w="743" w:type="dxa"/>
          </w:tcPr>
          <w:p w:rsidR="00846319" w:rsidRPr="00894F8B" w:rsidRDefault="00846319" w:rsidP="00846319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5330" w:type="dxa"/>
          </w:tcPr>
          <w:p w:rsidR="00846319" w:rsidRPr="00894F8B" w:rsidRDefault="00846319" w:rsidP="008114C8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Поздравление</w:t>
            </w:r>
            <w:r>
              <w:rPr>
                <w:sz w:val="26"/>
                <w:szCs w:val="26"/>
              </w:rPr>
              <w:t>, благодарность, некролог,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болезнование свыше 10 строк </w:t>
            </w:r>
          </w:p>
        </w:tc>
        <w:tc>
          <w:tcPr>
            <w:tcW w:w="1552" w:type="dxa"/>
          </w:tcPr>
          <w:p w:rsidR="00846319" w:rsidRPr="00894F8B" w:rsidRDefault="00846319" w:rsidP="009A0456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строка</w:t>
            </w:r>
          </w:p>
        </w:tc>
        <w:tc>
          <w:tcPr>
            <w:tcW w:w="1688" w:type="dxa"/>
          </w:tcPr>
          <w:p w:rsidR="00846319" w:rsidRPr="00894F8B" w:rsidRDefault="00846319" w:rsidP="004574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94F8B">
              <w:rPr>
                <w:sz w:val="26"/>
                <w:szCs w:val="26"/>
              </w:rPr>
              <w:t>5,00</w:t>
            </w:r>
          </w:p>
        </w:tc>
      </w:tr>
      <w:tr w:rsidR="00846319" w:rsidRPr="00894F8B" w:rsidTr="00421431">
        <w:tc>
          <w:tcPr>
            <w:tcW w:w="743" w:type="dxa"/>
          </w:tcPr>
          <w:p w:rsidR="00846319" w:rsidRPr="00894F8B" w:rsidRDefault="00846319" w:rsidP="00846319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5330" w:type="dxa"/>
          </w:tcPr>
          <w:p w:rsidR="00846319" w:rsidRPr="00894F8B" w:rsidRDefault="00846319" w:rsidP="00AA67F1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Дополнительная плата:</w:t>
            </w:r>
          </w:p>
          <w:p w:rsidR="00846319" w:rsidRPr="00894F8B" w:rsidRDefault="00846319" w:rsidP="00AA67F1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выделение жирным шрифтом</w:t>
            </w:r>
          </w:p>
          <w:p w:rsidR="00846319" w:rsidRPr="00894F8B" w:rsidRDefault="00846319" w:rsidP="00AA67F1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оформление рамкой</w:t>
            </w:r>
          </w:p>
        </w:tc>
        <w:tc>
          <w:tcPr>
            <w:tcW w:w="1552" w:type="dxa"/>
          </w:tcPr>
          <w:p w:rsidR="00846319" w:rsidRPr="00894F8B" w:rsidRDefault="00846319" w:rsidP="00AA67F1">
            <w:pPr>
              <w:jc w:val="center"/>
              <w:rPr>
                <w:sz w:val="26"/>
                <w:szCs w:val="26"/>
              </w:rPr>
            </w:pPr>
          </w:p>
          <w:p w:rsidR="00846319" w:rsidRPr="00894F8B" w:rsidRDefault="00846319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 текст</w:t>
            </w:r>
          </w:p>
          <w:p w:rsidR="00846319" w:rsidRPr="00894F8B" w:rsidRDefault="00846319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 текст</w:t>
            </w:r>
          </w:p>
        </w:tc>
        <w:tc>
          <w:tcPr>
            <w:tcW w:w="1688" w:type="dxa"/>
          </w:tcPr>
          <w:p w:rsidR="00846319" w:rsidRPr="00894F8B" w:rsidRDefault="00846319" w:rsidP="00AA67F1">
            <w:pPr>
              <w:jc w:val="center"/>
              <w:rPr>
                <w:sz w:val="26"/>
                <w:szCs w:val="26"/>
              </w:rPr>
            </w:pPr>
          </w:p>
          <w:p w:rsidR="00846319" w:rsidRPr="00894F8B" w:rsidRDefault="00846319" w:rsidP="00AA6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Pr="00894F8B">
              <w:rPr>
                <w:sz w:val="26"/>
                <w:szCs w:val="26"/>
              </w:rPr>
              <w:t>,00</w:t>
            </w:r>
          </w:p>
          <w:p w:rsidR="00846319" w:rsidRPr="00894F8B" w:rsidRDefault="00846319" w:rsidP="00AA6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Pr="00894F8B">
              <w:rPr>
                <w:sz w:val="26"/>
                <w:szCs w:val="26"/>
              </w:rPr>
              <w:t>,00</w:t>
            </w:r>
          </w:p>
        </w:tc>
      </w:tr>
      <w:tr w:rsidR="00846319" w:rsidRPr="00894F8B" w:rsidTr="00421431">
        <w:tc>
          <w:tcPr>
            <w:tcW w:w="743" w:type="dxa"/>
          </w:tcPr>
          <w:p w:rsidR="00846319" w:rsidRPr="00894F8B" w:rsidRDefault="00846319" w:rsidP="00846319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5330" w:type="dxa"/>
          </w:tcPr>
          <w:p w:rsidR="00846319" w:rsidRPr="00894F8B" w:rsidRDefault="00846319" w:rsidP="007C767C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Распечатка текстов с электронных носителей</w:t>
            </w:r>
          </w:p>
        </w:tc>
        <w:tc>
          <w:tcPr>
            <w:tcW w:w="1552" w:type="dxa"/>
          </w:tcPr>
          <w:p w:rsidR="00846319" w:rsidRPr="00894F8B" w:rsidRDefault="00846319" w:rsidP="007C767C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 страница</w:t>
            </w:r>
          </w:p>
        </w:tc>
        <w:tc>
          <w:tcPr>
            <w:tcW w:w="1688" w:type="dxa"/>
          </w:tcPr>
          <w:p w:rsidR="00846319" w:rsidRPr="00894F8B" w:rsidRDefault="00846319" w:rsidP="008114C8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894F8B">
              <w:rPr>
                <w:sz w:val="26"/>
                <w:szCs w:val="26"/>
              </w:rPr>
              <w:t>,00</w:t>
            </w:r>
          </w:p>
        </w:tc>
      </w:tr>
      <w:tr w:rsidR="00846319" w:rsidRPr="00894F8B" w:rsidTr="00421431">
        <w:tc>
          <w:tcPr>
            <w:tcW w:w="743" w:type="dxa"/>
          </w:tcPr>
          <w:p w:rsidR="00846319" w:rsidRPr="00894F8B" w:rsidRDefault="00846319" w:rsidP="00846319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5330" w:type="dxa"/>
          </w:tcPr>
          <w:p w:rsidR="00846319" w:rsidRPr="00894F8B" w:rsidRDefault="00846319" w:rsidP="007C767C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Копирование документов</w:t>
            </w:r>
          </w:p>
        </w:tc>
        <w:tc>
          <w:tcPr>
            <w:tcW w:w="1552" w:type="dxa"/>
          </w:tcPr>
          <w:p w:rsidR="00846319" w:rsidRPr="00894F8B" w:rsidRDefault="00846319" w:rsidP="007C767C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 страница</w:t>
            </w:r>
          </w:p>
        </w:tc>
        <w:tc>
          <w:tcPr>
            <w:tcW w:w="1688" w:type="dxa"/>
          </w:tcPr>
          <w:p w:rsidR="00846319" w:rsidRPr="00894F8B" w:rsidRDefault="00846319" w:rsidP="007C76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894F8B">
              <w:rPr>
                <w:sz w:val="26"/>
                <w:szCs w:val="26"/>
              </w:rPr>
              <w:t>,00</w:t>
            </w:r>
          </w:p>
        </w:tc>
      </w:tr>
      <w:tr w:rsidR="00846319" w:rsidRPr="00894F8B" w:rsidTr="00421431">
        <w:tc>
          <w:tcPr>
            <w:tcW w:w="743" w:type="dxa"/>
          </w:tcPr>
          <w:p w:rsidR="00846319" w:rsidRPr="00894F8B" w:rsidRDefault="00846319" w:rsidP="008463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2.10</w:t>
            </w:r>
          </w:p>
        </w:tc>
        <w:tc>
          <w:tcPr>
            <w:tcW w:w="5330" w:type="dxa"/>
          </w:tcPr>
          <w:p w:rsidR="00846319" w:rsidRPr="00894F8B" w:rsidRDefault="00846319" w:rsidP="009A0456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 xml:space="preserve">Изготовление макета </w:t>
            </w:r>
            <w:r>
              <w:rPr>
                <w:sz w:val="26"/>
                <w:szCs w:val="26"/>
              </w:rPr>
              <w:t>рекламы</w:t>
            </w:r>
            <w:r w:rsidRPr="00894F8B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текст</w:t>
            </w:r>
            <w:r w:rsidRPr="00894F8B">
              <w:rPr>
                <w:sz w:val="26"/>
                <w:szCs w:val="26"/>
              </w:rPr>
              <w:t>)</w:t>
            </w:r>
          </w:p>
        </w:tc>
        <w:tc>
          <w:tcPr>
            <w:tcW w:w="1552" w:type="dxa"/>
          </w:tcPr>
          <w:p w:rsidR="00846319" w:rsidRPr="00894F8B" w:rsidRDefault="00846319" w:rsidP="009A0456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макет</w:t>
            </w:r>
          </w:p>
        </w:tc>
        <w:tc>
          <w:tcPr>
            <w:tcW w:w="1688" w:type="dxa"/>
          </w:tcPr>
          <w:p w:rsidR="00846319" w:rsidRPr="00894F8B" w:rsidRDefault="00846319" w:rsidP="007072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Pr="00894F8B">
              <w:rPr>
                <w:sz w:val="26"/>
                <w:szCs w:val="26"/>
              </w:rPr>
              <w:t>,00</w:t>
            </w:r>
          </w:p>
        </w:tc>
      </w:tr>
      <w:tr w:rsidR="00846319" w:rsidRPr="00894F8B" w:rsidTr="00421431">
        <w:tc>
          <w:tcPr>
            <w:tcW w:w="743" w:type="dxa"/>
          </w:tcPr>
          <w:p w:rsidR="00846319" w:rsidRPr="00894F8B" w:rsidRDefault="00846319" w:rsidP="00846319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2.1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330" w:type="dxa"/>
          </w:tcPr>
          <w:p w:rsidR="00846319" w:rsidRPr="00894F8B" w:rsidRDefault="00846319" w:rsidP="009A0456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 xml:space="preserve">Изготовление макета </w:t>
            </w:r>
            <w:r>
              <w:rPr>
                <w:sz w:val="26"/>
                <w:szCs w:val="26"/>
              </w:rPr>
              <w:t>рекламы</w:t>
            </w:r>
            <w:r w:rsidRPr="00894F8B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текст и изо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ражение</w:t>
            </w:r>
            <w:r w:rsidRPr="00894F8B">
              <w:rPr>
                <w:sz w:val="26"/>
                <w:szCs w:val="26"/>
              </w:rPr>
              <w:t>)</w:t>
            </w:r>
          </w:p>
        </w:tc>
        <w:tc>
          <w:tcPr>
            <w:tcW w:w="1552" w:type="dxa"/>
          </w:tcPr>
          <w:p w:rsidR="00846319" w:rsidRPr="00894F8B" w:rsidRDefault="00846319" w:rsidP="009A0456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макет</w:t>
            </w:r>
          </w:p>
        </w:tc>
        <w:tc>
          <w:tcPr>
            <w:tcW w:w="1688" w:type="dxa"/>
          </w:tcPr>
          <w:p w:rsidR="00846319" w:rsidRPr="00894F8B" w:rsidRDefault="00846319" w:rsidP="007072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</w:tr>
      <w:tr w:rsidR="00846319" w:rsidRPr="00894F8B" w:rsidTr="00421431">
        <w:tc>
          <w:tcPr>
            <w:tcW w:w="743" w:type="dxa"/>
          </w:tcPr>
          <w:p w:rsidR="00846319" w:rsidRPr="00894F8B" w:rsidRDefault="00846319" w:rsidP="008463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2.12</w:t>
            </w:r>
          </w:p>
        </w:tc>
        <w:tc>
          <w:tcPr>
            <w:tcW w:w="5330" w:type="dxa"/>
          </w:tcPr>
          <w:p w:rsidR="00846319" w:rsidRPr="00894F8B" w:rsidRDefault="002A35CE" w:rsidP="002A35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Набор, р</w:t>
            </w:r>
            <w:r w:rsidR="00846319" w:rsidRPr="00894F8B">
              <w:rPr>
                <w:sz w:val="26"/>
                <w:szCs w:val="26"/>
              </w:rPr>
              <w:t xml:space="preserve">едактирование текста </w:t>
            </w:r>
            <w:r>
              <w:rPr>
                <w:sz w:val="26"/>
                <w:szCs w:val="26"/>
              </w:rPr>
              <w:t xml:space="preserve">формата </w:t>
            </w:r>
            <w:r w:rsidR="00846319" w:rsidRPr="00894F8B">
              <w:rPr>
                <w:sz w:val="26"/>
                <w:szCs w:val="26"/>
              </w:rPr>
              <w:t>А</w:t>
            </w:r>
            <w:proofErr w:type="gramStart"/>
            <w:r w:rsidR="00846319" w:rsidRPr="00894F8B"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552" w:type="dxa"/>
          </w:tcPr>
          <w:p w:rsidR="00846319" w:rsidRPr="00894F8B" w:rsidRDefault="00846319" w:rsidP="00707295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 страница</w:t>
            </w:r>
          </w:p>
        </w:tc>
        <w:tc>
          <w:tcPr>
            <w:tcW w:w="1688" w:type="dxa"/>
          </w:tcPr>
          <w:p w:rsidR="00846319" w:rsidRPr="00894F8B" w:rsidRDefault="00846319" w:rsidP="007072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Pr="00894F8B">
              <w:rPr>
                <w:sz w:val="26"/>
                <w:szCs w:val="26"/>
              </w:rPr>
              <w:t>,00</w:t>
            </w:r>
          </w:p>
        </w:tc>
      </w:tr>
      <w:tr w:rsidR="00846319" w:rsidRPr="00894F8B" w:rsidTr="00421431">
        <w:tc>
          <w:tcPr>
            <w:tcW w:w="743" w:type="dxa"/>
          </w:tcPr>
          <w:p w:rsidR="00846319" w:rsidRPr="00894F8B" w:rsidRDefault="00846319" w:rsidP="00846319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2.1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330" w:type="dxa"/>
          </w:tcPr>
          <w:p w:rsidR="00846319" w:rsidRPr="00894F8B" w:rsidRDefault="00846319" w:rsidP="00707295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Запись информации на электронный нос</w:t>
            </w:r>
            <w:r w:rsidRPr="00894F8B">
              <w:rPr>
                <w:sz w:val="26"/>
                <w:szCs w:val="26"/>
              </w:rPr>
              <w:t>и</w:t>
            </w:r>
            <w:r w:rsidRPr="00894F8B">
              <w:rPr>
                <w:sz w:val="26"/>
                <w:szCs w:val="26"/>
              </w:rPr>
              <w:t>тель</w:t>
            </w:r>
          </w:p>
        </w:tc>
        <w:tc>
          <w:tcPr>
            <w:tcW w:w="1552" w:type="dxa"/>
          </w:tcPr>
          <w:p w:rsidR="00846319" w:rsidRPr="00894F8B" w:rsidRDefault="00846319" w:rsidP="00707295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 запись</w:t>
            </w:r>
          </w:p>
        </w:tc>
        <w:tc>
          <w:tcPr>
            <w:tcW w:w="1688" w:type="dxa"/>
          </w:tcPr>
          <w:p w:rsidR="00846319" w:rsidRPr="00894F8B" w:rsidRDefault="00846319" w:rsidP="007072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894F8B">
              <w:rPr>
                <w:sz w:val="26"/>
                <w:szCs w:val="26"/>
              </w:rPr>
              <w:t>,00</w:t>
            </w:r>
          </w:p>
        </w:tc>
      </w:tr>
      <w:tr w:rsidR="00846319" w:rsidRPr="00894F8B" w:rsidTr="00421431">
        <w:tc>
          <w:tcPr>
            <w:tcW w:w="743" w:type="dxa"/>
          </w:tcPr>
          <w:p w:rsidR="00846319" w:rsidRPr="00894F8B" w:rsidRDefault="00846319" w:rsidP="009A04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2.14</w:t>
            </w:r>
          </w:p>
        </w:tc>
        <w:tc>
          <w:tcPr>
            <w:tcW w:w="5330" w:type="dxa"/>
          </w:tcPr>
          <w:p w:rsidR="00846319" w:rsidRPr="00894F8B" w:rsidRDefault="00846319" w:rsidP="00707295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Индексы удорожания:</w:t>
            </w:r>
          </w:p>
        </w:tc>
        <w:tc>
          <w:tcPr>
            <w:tcW w:w="1552" w:type="dxa"/>
          </w:tcPr>
          <w:p w:rsidR="00846319" w:rsidRPr="00894F8B" w:rsidRDefault="00846319" w:rsidP="007072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8" w:type="dxa"/>
          </w:tcPr>
          <w:p w:rsidR="00846319" w:rsidRPr="00894F8B" w:rsidRDefault="00846319" w:rsidP="00707295">
            <w:pPr>
              <w:jc w:val="center"/>
              <w:rPr>
                <w:sz w:val="26"/>
                <w:szCs w:val="26"/>
              </w:rPr>
            </w:pPr>
          </w:p>
        </w:tc>
      </w:tr>
      <w:tr w:rsidR="00846319" w:rsidRPr="00894F8B" w:rsidTr="00421431">
        <w:tc>
          <w:tcPr>
            <w:tcW w:w="743" w:type="dxa"/>
          </w:tcPr>
          <w:p w:rsidR="00846319" w:rsidRPr="00894F8B" w:rsidRDefault="00846319" w:rsidP="002329DA">
            <w:pPr>
              <w:rPr>
                <w:sz w:val="26"/>
                <w:szCs w:val="26"/>
              </w:rPr>
            </w:pPr>
          </w:p>
        </w:tc>
        <w:tc>
          <w:tcPr>
            <w:tcW w:w="5330" w:type="dxa"/>
          </w:tcPr>
          <w:p w:rsidR="00846319" w:rsidRPr="00894F8B" w:rsidRDefault="00846319" w:rsidP="00645B33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- за публикацию на пос</w:t>
            </w:r>
            <w:r>
              <w:rPr>
                <w:sz w:val="26"/>
                <w:szCs w:val="26"/>
              </w:rPr>
              <w:t xml:space="preserve">ледней полосе </w:t>
            </w:r>
            <w:r w:rsidRPr="00894F8B">
              <w:rPr>
                <w:sz w:val="26"/>
                <w:szCs w:val="26"/>
              </w:rPr>
              <w:t>или в двухцветном исполнении;</w:t>
            </w:r>
          </w:p>
        </w:tc>
        <w:tc>
          <w:tcPr>
            <w:tcW w:w="1552" w:type="dxa"/>
          </w:tcPr>
          <w:p w:rsidR="00846319" w:rsidRPr="00894F8B" w:rsidRDefault="00846319" w:rsidP="00707295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индекс</w:t>
            </w:r>
          </w:p>
        </w:tc>
        <w:tc>
          <w:tcPr>
            <w:tcW w:w="1688" w:type="dxa"/>
          </w:tcPr>
          <w:p w:rsidR="00846319" w:rsidRPr="00894F8B" w:rsidRDefault="00846319" w:rsidP="00707295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1,5</w:t>
            </w:r>
          </w:p>
        </w:tc>
      </w:tr>
      <w:tr w:rsidR="00846319" w:rsidRPr="00894F8B" w:rsidTr="00421431">
        <w:tc>
          <w:tcPr>
            <w:tcW w:w="743" w:type="dxa"/>
          </w:tcPr>
          <w:p w:rsidR="00846319" w:rsidRPr="00894F8B" w:rsidRDefault="00846319" w:rsidP="002329DA">
            <w:pPr>
              <w:rPr>
                <w:sz w:val="26"/>
                <w:szCs w:val="26"/>
              </w:rPr>
            </w:pPr>
          </w:p>
        </w:tc>
        <w:tc>
          <w:tcPr>
            <w:tcW w:w="5330" w:type="dxa"/>
          </w:tcPr>
          <w:p w:rsidR="00846319" w:rsidRPr="00894F8B" w:rsidRDefault="00846319" w:rsidP="00707295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- за публикацию предвыборных агитацио</w:t>
            </w:r>
            <w:r w:rsidRPr="00894F8B">
              <w:rPr>
                <w:sz w:val="26"/>
                <w:szCs w:val="26"/>
              </w:rPr>
              <w:t>н</w:t>
            </w:r>
            <w:r w:rsidRPr="00894F8B">
              <w:rPr>
                <w:sz w:val="26"/>
                <w:szCs w:val="26"/>
              </w:rPr>
              <w:t>ных материалов</w:t>
            </w:r>
          </w:p>
        </w:tc>
        <w:tc>
          <w:tcPr>
            <w:tcW w:w="1552" w:type="dxa"/>
          </w:tcPr>
          <w:p w:rsidR="00846319" w:rsidRPr="00894F8B" w:rsidRDefault="00846319" w:rsidP="00707295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индекс</w:t>
            </w:r>
          </w:p>
        </w:tc>
        <w:tc>
          <w:tcPr>
            <w:tcW w:w="1688" w:type="dxa"/>
          </w:tcPr>
          <w:p w:rsidR="00846319" w:rsidRPr="00894F8B" w:rsidRDefault="00846319" w:rsidP="00707295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3,0</w:t>
            </w:r>
          </w:p>
        </w:tc>
      </w:tr>
      <w:tr w:rsidR="00846319" w:rsidRPr="00894F8B" w:rsidTr="00421431">
        <w:tc>
          <w:tcPr>
            <w:tcW w:w="743" w:type="dxa"/>
          </w:tcPr>
          <w:p w:rsidR="00846319" w:rsidRPr="00894F8B" w:rsidRDefault="00846319" w:rsidP="00214405">
            <w:pPr>
              <w:rPr>
                <w:sz w:val="26"/>
                <w:szCs w:val="26"/>
              </w:rPr>
            </w:pPr>
          </w:p>
        </w:tc>
        <w:tc>
          <w:tcPr>
            <w:tcW w:w="5330" w:type="dxa"/>
          </w:tcPr>
          <w:p w:rsidR="00846319" w:rsidRPr="00894F8B" w:rsidRDefault="00846319" w:rsidP="00707295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– за срочность исполнения услуги</w:t>
            </w:r>
          </w:p>
        </w:tc>
        <w:tc>
          <w:tcPr>
            <w:tcW w:w="1552" w:type="dxa"/>
          </w:tcPr>
          <w:p w:rsidR="00846319" w:rsidRPr="00894F8B" w:rsidRDefault="00846319" w:rsidP="00707295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индекс</w:t>
            </w:r>
          </w:p>
        </w:tc>
        <w:tc>
          <w:tcPr>
            <w:tcW w:w="1688" w:type="dxa"/>
          </w:tcPr>
          <w:p w:rsidR="00846319" w:rsidRPr="00894F8B" w:rsidRDefault="00846319" w:rsidP="00707295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2,0</w:t>
            </w:r>
          </w:p>
        </w:tc>
      </w:tr>
      <w:tr w:rsidR="00846319" w:rsidRPr="00894F8B" w:rsidTr="00421431">
        <w:tc>
          <w:tcPr>
            <w:tcW w:w="743" w:type="dxa"/>
          </w:tcPr>
          <w:p w:rsidR="00846319" w:rsidRPr="00894F8B" w:rsidRDefault="00846319" w:rsidP="00AA67F1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3.</w:t>
            </w:r>
          </w:p>
        </w:tc>
        <w:tc>
          <w:tcPr>
            <w:tcW w:w="8570" w:type="dxa"/>
            <w:gridSpan w:val="3"/>
          </w:tcPr>
          <w:p w:rsidR="00846319" w:rsidRPr="00894F8B" w:rsidRDefault="00846319" w:rsidP="000910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</w:t>
            </w:r>
            <w:r w:rsidRPr="00894F8B">
              <w:rPr>
                <w:sz w:val="26"/>
                <w:szCs w:val="26"/>
              </w:rPr>
              <w:t xml:space="preserve"> </w:t>
            </w:r>
            <w:r w:rsidR="000910E2">
              <w:rPr>
                <w:sz w:val="26"/>
                <w:szCs w:val="26"/>
              </w:rPr>
              <w:t>по размещению и распространению на информационных площа</w:t>
            </w:r>
            <w:r w:rsidR="000910E2">
              <w:rPr>
                <w:sz w:val="26"/>
                <w:szCs w:val="26"/>
              </w:rPr>
              <w:t>д</w:t>
            </w:r>
            <w:r w:rsidR="000910E2">
              <w:rPr>
                <w:sz w:val="26"/>
                <w:szCs w:val="26"/>
              </w:rPr>
              <w:t xml:space="preserve">ках </w:t>
            </w:r>
            <w:r w:rsidR="00D002A6">
              <w:rPr>
                <w:sz w:val="26"/>
                <w:szCs w:val="26"/>
              </w:rPr>
              <w:t xml:space="preserve">редакции «Саянские зори» </w:t>
            </w:r>
            <w:r w:rsidR="000910E2">
              <w:rPr>
                <w:sz w:val="26"/>
                <w:szCs w:val="26"/>
              </w:rPr>
              <w:t>в сети Интернет рекламных материалов</w:t>
            </w:r>
            <w:r w:rsidRPr="00894F8B">
              <w:rPr>
                <w:sz w:val="26"/>
                <w:szCs w:val="26"/>
              </w:rPr>
              <w:t xml:space="preserve"> </w:t>
            </w:r>
          </w:p>
        </w:tc>
      </w:tr>
      <w:tr w:rsidR="00846319" w:rsidRPr="00894F8B" w:rsidTr="00421431">
        <w:tc>
          <w:tcPr>
            <w:tcW w:w="743" w:type="dxa"/>
          </w:tcPr>
          <w:p w:rsidR="00846319" w:rsidRPr="00894F8B" w:rsidRDefault="00846319" w:rsidP="00AA67F1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lastRenderedPageBreak/>
              <w:t>3.1</w:t>
            </w:r>
          </w:p>
        </w:tc>
        <w:tc>
          <w:tcPr>
            <w:tcW w:w="5330" w:type="dxa"/>
          </w:tcPr>
          <w:p w:rsidR="00846319" w:rsidRPr="000910E2" w:rsidRDefault="00846319" w:rsidP="002A35CE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Размещение на одной информационной пл</w:t>
            </w:r>
            <w:r w:rsidRPr="00894F8B">
              <w:rPr>
                <w:sz w:val="26"/>
                <w:szCs w:val="26"/>
              </w:rPr>
              <w:t>о</w:t>
            </w:r>
            <w:r w:rsidRPr="00894F8B">
              <w:rPr>
                <w:sz w:val="26"/>
                <w:szCs w:val="26"/>
              </w:rPr>
              <w:t>щадке / социальной сети</w:t>
            </w:r>
            <w:r w:rsidR="000910E2">
              <w:rPr>
                <w:sz w:val="26"/>
                <w:szCs w:val="26"/>
              </w:rPr>
              <w:t xml:space="preserve"> («Одноклассники» / «</w:t>
            </w:r>
            <w:proofErr w:type="spellStart"/>
            <w:r w:rsidR="000910E2">
              <w:rPr>
                <w:sz w:val="26"/>
                <w:szCs w:val="26"/>
              </w:rPr>
              <w:t>ВКонтакте</w:t>
            </w:r>
            <w:proofErr w:type="spellEnd"/>
            <w:r w:rsidR="000910E2">
              <w:rPr>
                <w:sz w:val="26"/>
                <w:szCs w:val="26"/>
              </w:rPr>
              <w:t xml:space="preserve">» / </w:t>
            </w:r>
            <w:proofErr w:type="spellStart"/>
            <w:r w:rsidR="00A7376E">
              <w:rPr>
                <w:sz w:val="26"/>
                <w:szCs w:val="26"/>
              </w:rPr>
              <w:t>Т</w:t>
            </w:r>
            <w:r w:rsidR="002A35CE">
              <w:rPr>
                <w:sz w:val="26"/>
                <w:szCs w:val="26"/>
              </w:rPr>
              <w:t>елеграм</w:t>
            </w:r>
            <w:proofErr w:type="spellEnd"/>
            <w:r w:rsidR="002A35CE">
              <w:rPr>
                <w:sz w:val="26"/>
                <w:szCs w:val="26"/>
              </w:rPr>
              <w:t>-канал</w:t>
            </w:r>
            <w:r w:rsidR="000910E2">
              <w:rPr>
                <w:sz w:val="26"/>
                <w:szCs w:val="26"/>
              </w:rPr>
              <w:t>)</w:t>
            </w:r>
          </w:p>
        </w:tc>
        <w:tc>
          <w:tcPr>
            <w:tcW w:w="1552" w:type="dxa"/>
          </w:tcPr>
          <w:p w:rsidR="00846319" w:rsidRPr="00894F8B" w:rsidRDefault="00846319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сутки</w:t>
            </w:r>
          </w:p>
        </w:tc>
        <w:tc>
          <w:tcPr>
            <w:tcW w:w="1688" w:type="dxa"/>
          </w:tcPr>
          <w:p w:rsidR="00846319" w:rsidRPr="00894F8B" w:rsidRDefault="00846319" w:rsidP="00AA6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894F8B">
              <w:rPr>
                <w:sz w:val="26"/>
                <w:szCs w:val="26"/>
              </w:rPr>
              <w:t>50,00</w:t>
            </w:r>
          </w:p>
        </w:tc>
      </w:tr>
      <w:tr w:rsidR="00846319" w:rsidRPr="00894F8B" w:rsidTr="00421431">
        <w:tc>
          <w:tcPr>
            <w:tcW w:w="743" w:type="dxa"/>
          </w:tcPr>
          <w:p w:rsidR="00846319" w:rsidRPr="00894F8B" w:rsidRDefault="00846319" w:rsidP="00AA67F1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3.2</w:t>
            </w:r>
          </w:p>
        </w:tc>
        <w:tc>
          <w:tcPr>
            <w:tcW w:w="5330" w:type="dxa"/>
          </w:tcPr>
          <w:p w:rsidR="00846319" w:rsidRPr="00894F8B" w:rsidRDefault="00846319" w:rsidP="002A35CE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Размещение пакетом на информационных площадках / социальных сетях</w:t>
            </w:r>
            <w:r w:rsidR="000910E2">
              <w:rPr>
                <w:sz w:val="26"/>
                <w:szCs w:val="26"/>
              </w:rPr>
              <w:t xml:space="preserve"> («Одноклас</w:t>
            </w:r>
            <w:r w:rsidR="000910E2">
              <w:rPr>
                <w:sz w:val="26"/>
                <w:szCs w:val="26"/>
              </w:rPr>
              <w:t>с</w:t>
            </w:r>
            <w:r w:rsidR="000910E2">
              <w:rPr>
                <w:sz w:val="26"/>
                <w:szCs w:val="26"/>
              </w:rPr>
              <w:t>ники», «</w:t>
            </w:r>
            <w:proofErr w:type="spellStart"/>
            <w:r w:rsidR="000910E2">
              <w:rPr>
                <w:sz w:val="26"/>
                <w:szCs w:val="26"/>
              </w:rPr>
              <w:t>ВКонтакте</w:t>
            </w:r>
            <w:proofErr w:type="spellEnd"/>
            <w:r w:rsidR="000910E2">
              <w:rPr>
                <w:sz w:val="26"/>
                <w:szCs w:val="26"/>
              </w:rPr>
              <w:t xml:space="preserve">», </w:t>
            </w:r>
            <w:proofErr w:type="spellStart"/>
            <w:r w:rsidR="00A7376E">
              <w:rPr>
                <w:sz w:val="26"/>
                <w:szCs w:val="26"/>
              </w:rPr>
              <w:t>Т</w:t>
            </w:r>
            <w:r w:rsidR="000910E2">
              <w:rPr>
                <w:sz w:val="26"/>
                <w:szCs w:val="26"/>
              </w:rPr>
              <w:t>елеграм</w:t>
            </w:r>
            <w:proofErr w:type="spellEnd"/>
            <w:r w:rsidR="000910E2">
              <w:rPr>
                <w:sz w:val="26"/>
                <w:szCs w:val="26"/>
              </w:rPr>
              <w:t>-канал)</w:t>
            </w:r>
          </w:p>
        </w:tc>
        <w:tc>
          <w:tcPr>
            <w:tcW w:w="1552" w:type="dxa"/>
          </w:tcPr>
          <w:p w:rsidR="00846319" w:rsidRPr="00894F8B" w:rsidRDefault="00846319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сутки</w:t>
            </w:r>
          </w:p>
        </w:tc>
        <w:tc>
          <w:tcPr>
            <w:tcW w:w="1688" w:type="dxa"/>
          </w:tcPr>
          <w:p w:rsidR="00846319" w:rsidRPr="00894F8B" w:rsidRDefault="00846319" w:rsidP="00AA6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94F8B">
              <w:rPr>
                <w:sz w:val="26"/>
                <w:szCs w:val="26"/>
              </w:rPr>
              <w:t>00,00</w:t>
            </w:r>
          </w:p>
        </w:tc>
      </w:tr>
      <w:tr w:rsidR="00846319" w:rsidRPr="00894F8B" w:rsidTr="00421431">
        <w:tc>
          <w:tcPr>
            <w:tcW w:w="743" w:type="dxa"/>
          </w:tcPr>
          <w:p w:rsidR="00846319" w:rsidRDefault="00846319" w:rsidP="000504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5330" w:type="dxa"/>
          </w:tcPr>
          <w:p w:rsidR="00846319" w:rsidRDefault="00846319" w:rsidP="000504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</w:t>
            </w:r>
            <w:r w:rsidR="000910E2">
              <w:rPr>
                <w:sz w:val="26"/>
                <w:szCs w:val="26"/>
              </w:rPr>
              <w:t xml:space="preserve">новостного </w:t>
            </w:r>
            <w:r>
              <w:rPr>
                <w:sz w:val="26"/>
                <w:szCs w:val="26"/>
              </w:rPr>
              <w:t xml:space="preserve">видеосюжета </w:t>
            </w:r>
            <w:r w:rsidR="000910E2">
              <w:rPr>
                <w:sz w:val="26"/>
                <w:szCs w:val="26"/>
              </w:rPr>
              <w:t>рекла</w:t>
            </w:r>
            <w:r w:rsidR="000910E2">
              <w:rPr>
                <w:sz w:val="26"/>
                <w:szCs w:val="26"/>
              </w:rPr>
              <w:t>м</w:t>
            </w:r>
            <w:r w:rsidR="000910E2">
              <w:rPr>
                <w:sz w:val="26"/>
                <w:szCs w:val="26"/>
              </w:rPr>
              <w:t>ного характера</w:t>
            </w:r>
          </w:p>
        </w:tc>
        <w:tc>
          <w:tcPr>
            <w:tcW w:w="1552" w:type="dxa"/>
          </w:tcPr>
          <w:p w:rsidR="00846319" w:rsidRPr="00894F8B" w:rsidRDefault="00846319" w:rsidP="00AA6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минута</w:t>
            </w:r>
          </w:p>
        </w:tc>
        <w:tc>
          <w:tcPr>
            <w:tcW w:w="1688" w:type="dxa"/>
          </w:tcPr>
          <w:p w:rsidR="00846319" w:rsidRPr="00894F8B" w:rsidRDefault="00846319" w:rsidP="00AA6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3000,00</w:t>
            </w:r>
          </w:p>
        </w:tc>
      </w:tr>
    </w:tbl>
    <w:p w:rsidR="002329DA" w:rsidRDefault="002329DA" w:rsidP="00E471B1">
      <w:pPr>
        <w:rPr>
          <w:bCs/>
          <w:sz w:val="24"/>
        </w:rPr>
      </w:pPr>
    </w:p>
    <w:p w:rsidR="00E471B1" w:rsidRDefault="00E471B1" w:rsidP="003701AB">
      <w:pPr>
        <w:jc w:val="both"/>
        <w:rPr>
          <w:sz w:val="24"/>
        </w:rPr>
      </w:pPr>
      <w:r w:rsidRPr="009E436D">
        <w:rPr>
          <w:bCs/>
          <w:sz w:val="24"/>
        </w:rPr>
        <w:t>Примечание:</w:t>
      </w:r>
      <w:r>
        <w:rPr>
          <w:b/>
          <w:bCs/>
          <w:sz w:val="24"/>
        </w:rPr>
        <w:t xml:space="preserve"> </w:t>
      </w:r>
      <w:r w:rsidR="002742C1" w:rsidRPr="009F0DE1">
        <w:rPr>
          <w:bCs/>
          <w:sz w:val="24"/>
        </w:rPr>
        <w:t xml:space="preserve">1) </w:t>
      </w:r>
      <w:r w:rsidRPr="009F0DE1">
        <w:rPr>
          <w:bCs/>
          <w:sz w:val="24"/>
        </w:rPr>
        <w:t>д</w:t>
      </w:r>
      <w:r w:rsidRPr="009F0DE1">
        <w:rPr>
          <w:sz w:val="24"/>
        </w:rPr>
        <w:t>ля</w:t>
      </w:r>
      <w:r>
        <w:rPr>
          <w:sz w:val="24"/>
        </w:rPr>
        <w:t xml:space="preserve"> ветеранов </w:t>
      </w:r>
      <w:r w:rsidR="0005041B">
        <w:rPr>
          <w:sz w:val="24"/>
        </w:rPr>
        <w:t xml:space="preserve">и инвалидов </w:t>
      </w:r>
      <w:r>
        <w:rPr>
          <w:sz w:val="24"/>
        </w:rPr>
        <w:t>Великой отечественной войны</w:t>
      </w:r>
      <w:r w:rsidR="0005041B">
        <w:rPr>
          <w:sz w:val="24"/>
        </w:rPr>
        <w:t xml:space="preserve"> </w:t>
      </w:r>
      <w:r w:rsidR="00A7376E">
        <w:rPr>
          <w:sz w:val="24"/>
        </w:rPr>
        <w:t>– бесплатно; для ветеранов</w:t>
      </w:r>
      <w:r w:rsidR="0005041B">
        <w:rPr>
          <w:sz w:val="24"/>
        </w:rPr>
        <w:t xml:space="preserve"> боевых действий</w:t>
      </w:r>
      <w:r w:rsidR="003701AB">
        <w:rPr>
          <w:sz w:val="24"/>
        </w:rPr>
        <w:t>, а также инвалидов 1,2,3 группы – скидка 50%</w:t>
      </w:r>
      <w:r>
        <w:rPr>
          <w:sz w:val="24"/>
        </w:rPr>
        <w:t>.</w:t>
      </w:r>
      <w:r w:rsidR="002742C1">
        <w:rPr>
          <w:sz w:val="24"/>
        </w:rPr>
        <w:t>;</w:t>
      </w:r>
    </w:p>
    <w:p w:rsidR="002742C1" w:rsidRDefault="002742C1" w:rsidP="003701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2) при </w:t>
      </w:r>
      <w:r w:rsidR="009F0DE1">
        <w:rPr>
          <w:sz w:val="24"/>
        </w:rPr>
        <w:t xml:space="preserve">оплате </w:t>
      </w:r>
      <w:r w:rsidR="00645B33">
        <w:rPr>
          <w:sz w:val="24"/>
        </w:rPr>
        <w:t>трехкратно</w:t>
      </w:r>
      <w:r w:rsidR="009F0DE1">
        <w:rPr>
          <w:sz w:val="24"/>
        </w:rPr>
        <w:t>й</w:t>
      </w:r>
      <w:r w:rsidR="00645B33">
        <w:rPr>
          <w:sz w:val="24"/>
        </w:rPr>
        <w:t xml:space="preserve"> публик</w:t>
      </w:r>
      <w:r w:rsidR="009F0DE1">
        <w:rPr>
          <w:sz w:val="24"/>
        </w:rPr>
        <w:t xml:space="preserve">ации </w:t>
      </w:r>
      <w:r w:rsidR="00645B33">
        <w:rPr>
          <w:sz w:val="24"/>
        </w:rPr>
        <w:t>рекламы, объявления</w:t>
      </w:r>
      <w:r w:rsidR="003F7932">
        <w:rPr>
          <w:sz w:val="24"/>
        </w:rPr>
        <w:t xml:space="preserve"> в газете</w:t>
      </w:r>
      <w:r w:rsidR="00645B33">
        <w:rPr>
          <w:sz w:val="24"/>
        </w:rPr>
        <w:t xml:space="preserve"> – че</w:t>
      </w:r>
      <w:r w:rsidR="00645B33">
        <w:rPr>
          <w:sz w:val="24"/>
        </w:rPr>
        <w:t>т</w:t>
      </w:r>
      <w:r w:rsidR="00645B33">
        <w:rPr>
          <w:sz w:val="24"/>
        </w:rPr>
        <w:t>верт</w:t>
      </w:r>
      <w:r w:rsidR="009F0DE1">
        <w:rPr>
          <w:sz w:val="24"/>
        </w:rPr>
        <w:t>ая</w:t>
      </w:r>
      <w:r w:rsidR="00645B33">
        <w:rPr>
          <w:sz w:val="24"/>
        </w:rPr>
        <w:t xml:space="preserve"> </w:t>
      </w:r>
      <w:r w:rsidR="009F0DE1">
        <w:rPr>
          <w:sz w:val="24"/>
        </w:rPr>
        <w:t>публикация</w:t>
      </w:r>
      <w:r w:rsidR="00645B33">
        <w:rPr>
          <w:sz w:val="24"/>
        </w:rPr>
        <w:t xml:space="preserve"> бесплатно.</w:t>
      </w:r>
      <w:r>
        <w:rPr>
          <w:sz w:val="24"/>
        </w:rPr>
        <w:t xml:space="preserve">  </w:t>
      </w:r>
    </w:p>
    <w:p w:rsidR="00A33CB1" w:rsidRPr="00A33CB1" w:rsidRDefault="00A33CB1" w:rsidP="00A33CB1">
      <w:pPr>
        <w:tabs>
          <w:tab w:val="left" w:pos="0"/>
        </w:tabs>
        <w:jc w:val="both"/>
        <w:rPr>
          <w:sz w:val="28"/>
          <w:szCs w:val="28"/>
        </w:rPr>
      </w:pPr>
      <w:r w:rsidRPr="00A33CB1">
        <w:rPr>
          <w:sz w:val="28"/>
          <w:szCs w:val="28"/>
        </w:rPr>
        <w:t xml:space="preserve">                                                                                   </w:t>
      </w:r>
      <w:r w:rsidR="00F1014F">
        <w:rPr>
          <w:sz w:val="28"/>
          <w:szCs w:val="28"/>
        </w:rPr>
        <w:t xml:space="preserve">                               </w:t>
      </w:r>
    </w:p>
    <w:p w:rsidR="00A33CB1" w:rsidRDefault="00A33CB1" w:rsidP="005E5054">
      <w:pPr>
        <w:rPr>
          <w:sz w:val="27"/>
          <w:szCs w:val="27"/>
        </w:rPr>
      </w:pPr>
    </w:p>
    <w:p w:rsidR="00761642" w:rsidRDefault="00761642">
      <w:pPr>
        <w:rPr>
          <w:sz w:val="28"/>
        </w:rPr>
      </w:pPr>
    </w:p>
    <w:p w:rsidR="00A33CB1" w:rsidRDefault="00A33CB1">
      <w:pPr>
        <w:rPr>
          <w:sz w:val="28"/>
        </w:rPr>
      </w:pPr>
    </w:p>
    <w:p w:rsidR="00E471B1" w:rsidRPr="00761642" w:rsidRDefault="00E471B1" w:rsidP="00FD46C5"/>
    <w:p w:rsidR="002022DF" w:rsidRPr="004760B1" w:rsidRDefault="002022DF" w:rsidP="002022DF">
      <w:pPr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 м</w:t>
      </w:r>
      <w:r w:rsidRPr="004760B1">
        <w:rPr>
          <w:sz w:val="27"/>
          <w:szCs w:val="27"/>
        </w:rPr>
        <w:t>эр</w:t>
      </w:r>
      <w:r>
        <w:rPr>
          <w:sz w:val="27"/>
          <w:szCs w:val="27"/>
        </w:rPr>
        <w:t>а</w:t>
      </w:r>
      <w:r w:rsidRPr="004760B1">
        <w:rPr>
          <w:sz w:val="27"/>
          <w:szCs w:val="27"/>
        </w:rPr>
        <w:t xml:space="preserve"> городского округа   </w:t>
      </w:r>
    </w:p>
    <w:p w:rsidR="002022DF" w:rsidRDefault="002022DF" w:rsidP="002022DF">
      <w:pPr>
        <w:rPr>
          <w:sz w:val="27"/>
          <w:szCs w:val="27"/>
        </w:rPr>
      </w:pPr>
      <w:r w:rsidRPr="004760B1">
        <w:rPr>
          <w:sz w:val="27"/>
          <w:szCs w:val="27"/>
        </w:rPr>
        <w:t xml:space="preserve">муниципального образования «город Саянск»                             </w:t>
      </w:r>
      <w:r>
        <w:rPr>
          <w:sz w:val="27"/>
          <w:szCs w:val="27"/>
        </w:rPr>
        <w:t>А.В.</w:t>
      </w:r>
      <w:r w:rsidR="00967E8C">
        <w:rPr>
          <w:sz w:val="27"/>
          <w:szCs w:val="27"/>
        </w:rPr>
        <w:t xml:space="preserve"> </w:t>
      </w:r>
      <w:r>
        <w:rPr>
          <w:sz w:val="27"/>
          <w:szCs w:val="27"/>
        </w:rPr>
        <w:t>Ермаков</w:t>
      </w:r>
    </w:p>
    <w:p w:rsidR="00FA6205" w:rsidRDefault="00FA6205">
      <w:pPr>
        <w:rPr>
          <w:sz w:val="28"/>
        </w:rPr>
      </w:pPr>
    </w:p>
    <w:p w:rsidR="00894F8B" w:rsidRDefault="00894F8B">
      <w:pPr>
        <w:rPr>
          <w:sz w:val="28"/>
        </w:rPr>
      </w:pPr>
    </w:p>
    <w:p w:rsidR="00894F8B" w:rsidRDefault="00894F8B">
      <w:pPr>
        <w:rPr>
          <w:sz w:val="28"/>
        </w:rPr>
      </w:pPr>
    </w:p>
    <w:p w:rsidR="00894F8B" w:rsidRDefault="00894F8B" w:rsidP="00894F8B">
      <w:r w:rsidRPr="0041392E">
        <w:t>Исп</w:t>
      </w:r>
      <w:r>
        <w:t xml:space="preserve">. Ташкенова </w:t>
      </w:r>
      <w:r w:rsidRPr="0041392E">
        <w:t xml:space="preserve">Ю.А. </w:t>
      </w:r>
    </w:p>
    <w:p w:rsidR="00894F8B" w:rsidRPr="0041392E" w:rsidRDefault="00894F8B" w:rsidP="00894F8B">
      <w:r>
        <w:t xml:space="preserve">+7 39553 </w:t>
      </w:r>
      <w:r w:rsidRPr="0041392E">
        <w:t>56521</w:t>
      </w:r>
    </w:p>
    <w:p w:rsidR="00F75350" w:rsidRDefault="00F75350">
      <w:pPr>
        <w:rPr>
          <w:sz w:val="28"/>
        </w:rPr>
      </w:pPr>
      <w:r>
        <w:rPr>
          <w:sz w:val="28"/>
        </w:rPr>
        <w:br w:type="page"/>
      </w:r>
    </w:p>
    <w:p w:rsidR="00F75350" w:rsidRPr="00C805B9" w:rsidRDefault="00F75350" w:rsidP="00F75350">
      <w:pPr>
        <w:pStyle w:val="8"/>
        <w:widowControl w:val="0"/>
        <w:autoSpaceDE w:val="0"/>
        <w:autoSpaceDN w:val="0"/>
        <w:adjustRightInd w:val="0"/>
        <w:jc w:val="center"/>
        <w:rPr>
          <w:b/>
          <w:bCs/>
          <w:i w:val="0"/>
        </w:rPr>
      </w:pPr>
      <w:r w:rsidRPr="00C805B9">
        <w:rPr>
          <w:i w:val="0"/>
        </w:rPr>
        <w:lastRenderedPageBreak/>
        <w:t>Пояснительная записка к проекту правового акта</w:t>
      </w:r>
    </w:p>
    <w:p w:rsidR="00F75350" w:rsidRDefault="00F75350" w:rsidP="00F75350">
      <w:pPr>
        <w:widowControl w:val="0"/>
        <w:autoSpaceDE w:val="0"/>
        <w:autoSpaceDN w:val="0"/>
        <w:adjustRightInd w:val="0"/>
        <w:jc w:val="both"/>
        <w:rPr>
          <w:sz w:val="18"/>
          <w:szCs w:val="24"/>
        </w:rPr>
      </w:pPr>
      <w:r>
        <w:rPr>
          <w:sz w:val="24"/>
          <w:szCs w:val="24"/>
        </w:rPr>
        <w:t xml:space="preserve">1. Тип проекта правового акта: </w:t>
      </w:r>
      <w:r w:rsidRPr="007C417B">
        <w:rPr>
          <w:sz w:val="24"/>
          <w:szCs w:val="24"/>
          <w:u w:val="single"/>
        </w:rPr>
        <w:t xml:space="preserve">постановление </w:t>
      </w:r>
      <w:r>
        <w:rPr>
          <w:sz w:val="24"/>
          <w:szCs w:val="24"/>
          <w:u w:val="single"/>
        </w:rPr>
        <w:t>администрации</w:t>
      </w:r>
      <w:r w:rsidRPr="007C417B">
        <w:rPr>
          <w:sz w:val="24"/>
          <w:szCs w:val="24"/>
          <w:u w:val="single"/>
        </w:rPr>
        <w:t xml:space="preserve"> городского округа МО "г</w:t>
      </w:r>
      <w:r w:rsidRPr="007C417B">
        <w:rPr>
          <w:sz w:val="24"/>
          <w:szCs w:val="24"/>
          <w:u w:val="single"/>
        </w:rPr>
        <w:t>о</w:t>
      </w:r>
      <w:r w:rsidRPr="007C417B">
        <w:rPr>
          <w:sz w:val="24"/>
          <w:szCs w:val="24"/>
          <w:u w:val="single"/>
        </w:rPr>
        <w:t>род Саянск"</w:t>
      </w:r>
      <w:r>
        <w:rPr>
          <w:sz w:val="18"/>
          <w:szCs w:val="24"/>
        </w:rPr>
        <w:t xml:space="preserve">                                                     (решение, постановление, распоряжение)</w:t>
      </w:r>
    </w:p>
    <w:p w:rsidR="00F75350" w:rsidRDefault="00F75350" w:rsidP="00F75350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"/>
          <w:szCs w:val="24"/>
        </w:rPr>
      </w:pPr>
    </w:p>
    <w:p w:rsidR="00F75350" w:rsidRDefault="00F75350" w:rsidP="00F75350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"/>
          <w:szCs w:val="24"/>
        </w:rPr>
      </w:pPr>
    </w:p>
    <w:p w:rsidR="00F75350" w:rsidRDefault="00F75350" w:rsidP="00F75350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"/>
          <w:szCs w:val="24"/>
        </w:rPr>
      </w:pPr>
    </w:p>
    <w:p w:rsidR="00F75350" w:rsidRPr="00F75350" w:rsidRDefault="00F75350" w:rsidP="00F75350">
      <w:pPr>
        <w:pStyle w:val="a9"/>
        <w:pBdr>
          <w:bottom w:val="single" w:sz="12" w:space="10" w:color="auto"/>
        </w:pBdr>
        <w:tabs>
          <w:tab w:val="clear" w:pos="360"/>
        </w:tabs>
        <w:rPr>
          <w:sz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Pr="004F61A8">
        <w:rPr>
          <w:sz w:val="24"/>
          <w:szCs w:val="24"/>
          <w:lang w:val="ru-RU"/>
        </w:rPr>
        <w:t>Наименование проекта правового акта:</w:t>
      </w:r>
      <w:r>
        <w:rPr>
          <w:sz w:val="24"/>
          <w:szCs w:val="24"/>
          <w:lang w:val="ru-RU"/>
        </w:rPr>
        <w:t xml:space="preserve"> </w:t>
      </w:r>
      <w:r w:rsidRPr="00D01BF6">
        <w:rPr>
          <w:sz w:val="24"/>
          <w:u w:val="single"/>
          <w:lang w:val="ru-RU"/>
        </w:rPr>
        <w:t>постановление администрации городского окр</w:t>
      </w:r>
      <w:r w:rsidRPr="00D01BF6">
        <w:rPr>
          <w:sz w:val="24"/>
          <w:u w:val="single"/>
          <w:lang w:val="ru-RU"/>
        </w:rPr>
        <w:t>у</w:t>
      </w:r>
      <w:r w:rsidRPr="00D01BF6">
        <w:rPr>
          <w:sz w:val="24"/>
          <w:u w:val="single"/>
          <w:lang w:val="ru-RU"/>
        </w:rPr>
        <w:t>га муниципального образования «город Саянск «</w:t>
      </w:r>
      <w:r w:rsidRPr="00F75350">
        <w:rPr>
          <w:sz w:val="24"/>
          <w:u w:val="single"/>
          <w:lang w:val="ru-RU"/>
        </w:rPr>
        <w:t>Об установлении цен на платные услуги, оказываемые  муниципальным автономным учреждением «Редакция газеты «Саянские зори»</w:t>
      </w:r>
    </w:p>
    <w:p w:rsidR="00F75350" w:rsidRPr="004F61A8" w:rsidRDefault="00F75350" w:rsidP="00F75350">
      <w:pPr>
        <w:pStyle w:val="a9"/>
        <w:pBdr>
          <w:bottom w:val="single" w:sz="12" w:space="10" w:color="auto"/>
        </w:pBdr>
        <w:tabs>
          <w:tab w:val="clear" w:pos="360"/>
        </w:tabs>
        <w:rPr>
          <w:sz w:val="18"/>
          <w:szCs w:val="18"/>
          <w:lang w:val="ru-RU"/>
        </w:rPr>
      </w:pPr>
      <w:r w:rsidRPr="004F61A8">
        <w:rPr>
          <w:sz w:val="18"/>
          <w:szCs w:val="18"/>
          <w:lang w:val="ru-RU"/>
        </w:rPr>
        <w:t xml:space="preserve"> (полное наименование проекта правового акта)</w:t>
      </w:r>
    </w:p>
    <w:p w:rsidR="00F75350" w:rsidRPr="006774B8" w:rsidRDefault="00F75350" w:rsidP="00F75350">
      <w:pPr>
        <w:pStyle w:val="a9"/>
        <w:pBdr>
          <w:bottom w:val="single" w:sz="12" w:space="10" w:color="auto"/>
        </w:pBdr>
        <w:tabs>
          <w:tab w:val="clear" w:pos="360"/>
        </w:tabs>
        <w:rPr>
          <w:sz w:val="18"/>
          <w:u w:val="single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Pr="004F61A8">
        <w:rPr>
          <w:sz w:val="24"/>
          <w:szCs w:val="24"/>
          <w:lang w:val="ru-RU"/>
        </w:rPr>
        <w:t xml:space="preserve">Субъект правотворческой инициативы: </w:t>
      </w:r>
      <w:r>
        <w:rPr>
          <w:sz w:val="24"/>
          <w:szCs w:val="24"/>
          <w:u w:val="single"/>
          <w:lang w:val="ru-RU"/>
        </w:rPr>
        <w:t>консультант</w:t>
      </w:r>
      <w:r>
        <w:rPr>
          <w:sz w:val="24"/>
          <w:szCs w:val="24"/>
          <w:u w:val="single"/>
          <w:lang w:val="ru-RU"/>
        </w:rPr>
        <w:t xml:space="preserve"> отдела цен и тарифов Управления по экономике администрации городского округа МО «город Саянск» </w:t>
      </w:r>
      <w:r>
        <w:rPr>
          <w:sz w:val="24"/>
          <w:szCs w:val="24"/>
          <w:u w:val="single"/>
          <w:lang w:val="ru-RU"/>
        </w:rPr>
        <w:t>Ташкенова Ю.А</w:t>
      </w:r>
      <w:r>
        <w:rPr>
          <w:sz w:val="24"/>
          <w:szCs w:val="24"/>
          <w:u w:val="single"/>
          <w:lang w:val="ru-RU"/>
        </w:rPr>
        <w:t>.</w:t>
      </w:r>
      <w:r w:rsidRPr="006774B8">
        <w:rPr>
          <w:sz w:val="18"/>
          <w:u w:val="single"/>
          <w:lang w:val="ru-RU"/>
        </w:rPr>
        <w:t xml:space="preserve"> </w:t>
      </w:r>
    </w:p>
    <w:p w:rsidR="00F75350" w:rsidRDefault="00F75350" w:rsidP="00F75350">
      <w:pPr>
        <w:pStyle w:val="a9"/>
        <w:pBdr>
          <w:bottom w:val="single" w:sz="12" w:space="10" w:color="auto"/>
        </w:pBdr>
        <w:tabs>
          <w:tab w:val="clear" w:pos="360"/>
        </w:tabs>
        <w:rPr>
          <w:sz w:val="18"/>
          <w:lang w:val="ru-RU"/>
        </w:rPr>
      </w:pPr>
      <w:r w:rsidRPr="004F61A8">
        <w:rPr>
          <w:sz w:val="18"/>
          <w:lang w:val="ru-RU"/>
        </w:rPr>
        <w:t>(должность, фамилия, имя, отчество, подготовившего проект правового акта)</w:t>
      </w:r>
    </w:p>
    <w:p w:rsidR="00F75350" w:rsidRPr="00113B4B" w:rsidRDefault="00F75350" w:rsidP="00F75350">
      <w:pPr>
        <w:pStyle w:val="a9"/>
        <w:pBdr>
          <w:bottom w:val="single" w:sz="12" w:space="10" w:color="auto"/>
        </w:pBdr>
        <w:tabs>
          <w:tab w:val="clear" w:pos="360"/>
        </w:tabs>
        <w:rPr>
          <w:sz w:val="24"/>
          <w:szCs w:val="24"/>
          <w:u w:val="single"/>
          <w:lang w:val="ru-RU"/>
        </w:rPr>
      </w:pPr>
      <w:r w:rsidRPr="006774B8">
        <w:rPr>
          <w:sz w:val="24"/>
          <w:szCs w:val="24"/>
          <w:lang w:val="ru-RU"/>
        </w:rPr>
        <w:t xml:space="preserve">4. Правовое обоснование принятия проекта правового акта: </w:t>
      </w:r>
      <w:r w:rsidRPr="00113B4B">
        <w:rPr>
          <w:sz w:val="24"/>
          <w:szCs w:val="24"/>
          <w:u w:val="single"/>
          <w:lang w:val="ru-RU"/>
        </w:rPr>
        <w:t>п.</w:t>
      </w:r>
      <w:r>
        <w:rPr>
          <w:sz w:val="24"/>
          <w:szCs w:val="24"/>
          <w:u w:val="single"/>
          <w:lang w:val="ru-RU"/>
        </w:rPr>
        <w:t>4 ч. 1</w:t>
      </w:r>
      <w:r w:rsidRPr="00113B4B">
        <w:rPr>
          <w:sz w:val="24"/>
          <w:szCs w:val="24"/>
          <w:u w:val="single"/>
          <w:lang w:val="ru-RU"/>
        </w:rPr>
        <w:t xml:space="preserve"> ст.1</w:t>
      </w:r>
      <w:r>
        <w:rPr>
          <w:sz w:val="24"/>
          <w:szCs w:val="24"/>
          <w:u w:val="single"/>
          <w:lang w:val="ru-RU"/>
        </w:rPr>
        <w:t>7</w:t>
      </w:r>
      <w:r w:rsidRPr="00113B4B">
        <w:rPr>
          <w:sz w:val="24"/>
          <w:szCs w:val="24"/>
          <w:u w:val="single"/>
          <w:lang w:val="ru-RU"/>
        </w:rPr>
        <w:t xml:space="preserve"> Федерального закона от 06.10.2003 №131-ФЗ «Об общих принципах организации местного самоупра</w:t>
      </w:r>
      <w:r w:rsidRPr="00113B4B">
        <w:rPr>
          <w:sz w:val="24"/>
          <w:szCs w:val="24"/>
          <w:u w:val="single"/>
          <w:lang w:val="ru-RU"/>
        </w:rPr>
        <w:t>в</w:t>
      </w:r>
      <w:r w:rsidRPr="00113B4B">
        <w:rPr>
          <w:sz w:val="24"/>
          <w:szCs w:val="24"/>
          <w:u w:val="single"/>
          <w:lang w:val="ru-RU"/>
        </w:rPr>
        <w:t>ления в Российской Федерации,</w:t>
      </w:r>
      <w:r w:rsidRPr="00FC4CD1">
        <w:rPr>
          <w:szCs w:val="28"/>
          <w:lang w:val="ru-RU"/>
        </w:rPr>
        <w:t xml:space="preserve"> </w:t>
      </w:r>
      <w:r>
        <w:rPr>
          <w:sz w:val="24"/>
          <w:szCs w:val="24"/>
          <w:u w:val="single"/>
          <w:lang w:val="ru-RU"/>
        </w:rPr>
        <w:t>ст</w:t>
      </w:r>
      <w:r w:rsidRPr="00113B4B">
        <w:rPr>
          <w:sz w:val="24"/>
          <w:szCs w:val="24"/>
          <w:u w:val="single"/>
          <w:lang w:val="ru-RU"/>
        </w:rPr>
        <w:t xml:space="preserve">. </w:t>
      </w:r>
      <w:r>
        <w:rPr>
          <w:sz w:val="24"/>
          <w:szCs w:val="24"/>
          <w:u w:val="single"/>
          <w:lang w:val="ru-RU"/>
        </w:rPr>
        <w:t>5</w:t>
      </w:r>
      <w:r w:rsidRPr="00113B4B">
        <w:rPr>
          <w:sz w:val="24"/>
          <w:szCs w:val="24"/>
          <w:u w:val="single"/>
          <w:lang w:val="ru-RU"/>
        </w:rPr>
        <w:t>,3</w:t>
      </w:r>
      <w:r>
        <w:rPr>
          <w:sz w:val="24"/>
          <w:szCs w:val="24"/>
          <w:u w:val="single"/>
          <w:lang w:val="ru-RU"/>
        </w:rPr>
        <w:t xml:space="preserve">8 </w:t>
      </w:r>
      <w:r w:rsidRPr="00113B4B">
        <w:rPr>
          <w:sz w:val="24"/>
          <w:szCs w:val="24"/>
          <w:u w:val="single"/>
          <w:lang w:val="ru-RU"/>
        </w:rPr>
        <w:t>Устава муниципального образования «город С</w:t>
      </w:r>
      <w:r w:rsidRPr="00113B4B">
        <w:rPr>
          <w:sz w:val="24"/>
          <w:szCs w:val="24"/>
          <w:u w:val="single"/>
          <w:lang w:val="ru-RU"/>
        </w:rPr>
        <w:t>а</w:t>
      </w:r>
      <w:r w:rsidRPr="00113B4B">
        <w:rPr>
          <w:sz w:val="24"/>
          <w:szCs w:val="24"/>
          <w:u w:val="single"/>
          <w:lang w:val="ru-RU"/>
        </w:rPr>
        <w:t>янск»</w:t>
      </w:r>
      <w:proofErr w:type="gramStart"/>
      <w:r w:rsidRPr="00113B4B">
        <w:rPr>
          <w:sz w:val="24"/>
          <w:szCs w:val="24"/>
          <w:u w:val="single"/>
          <w:lang w:val="ru-RU"/>
        </w:rPr>
        <w:t xml:space="preserve"> ,</w:t>
      </w:r>
      <w:proofErr w:type="gramEnd"/>
      <w:r w:rsidRPr="00113B4B">
        <w:rPr>
          <w:sz w:val="24"/>
          <w:szCs w:val="24"/>
          <w:u w:val="single"/>
          <w:lang w:val="ru-RU"/>
        </w:rPr>
        <w:t xml:space="preserve"> </w:t>
      </w:r>
    </w:p>
    <w:p w:rsidR="00F75350" w:rsidRPr="006774B8" w:rsidRDefault="00F75350" w:rsidP="00F75350">
      <w:pPr>
        <w:pStyle w:val="a9"/>
        <w:pBdr>
          <w:bottom w:val="single" w:sz="12" w:space="10" w:color="auto"/>
        </w:pBdr>
        <w:tabs>
          <w:tab w:val="clear" w:pos="360"/>
        </w:tabs>
        <w:rPr>
          <w:sz w:val="18"/>
          <w:szCs w:val="18"/>
          <w:lang w:val="ru-RU"/>
        </w:rPr>
      </w:pPr>
      <w:r w:rsidRPr="006774B8">
        <w:rPr>
          <w:sz w:val="18"/>
          <w:szCs w:val="18"/>
          <w:lang w:val="ru-RU"/>
        </w:rPr>
        <w:t xml:space="preserve">(ссылка на статью, часть, пункт, подпункт, абзац закона, нормативно-правового акта) </w:t>
      </w:r>
    </w:p>
    <w:p w:rsidR="00F75350" w:rsidRPr="00FC4CD1" w:rsidRDefault="00F75350" w:rsidP="00F7535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</w:rPr>
        <w:t>5. Состояние законодательства в сфере правового регулирования, к которой относится проект правового акта</w:t>
      </w:r>
      <w:r w:rsidRPr="00113B4B">
        <w:rPr>
          <w:sz w:val="24"/>
          <w:u w:val="single"/>
        </w:rPr>
        <w:t xml:space="preserve">: </w:t>
      </w:r>
      <w:r w:rsidRPr="00113B4B">
        <w:rPr>
          <w:sz w:val="24"/>
          <w:szCs w:val="24"/>
          <w:u w:val="single"/>
        </w:rPr>
        <w:t>Федеральн</w:t>
      </w:r>
      <w:r>
        <w:rPr>
          <w:sz w:val="24"/>
          <w:szCs w:val="24"/>
          <w:u w:val="single"/>
        </w:rPr>
        <w:t>ый закон</w:t>
      </w:r>
      <w:r w:rsidRPr="00113B4B">
        <w:rPr>
          <w:sz w:val="24"/>
          <w:szCs w:val="24"/>
          <w:u w:val="single"/>
        </w:rPr>
        <w:t xml:space="preserve"> от 06.10.2003 №131-ФЗ «Об общих принципах организации местного самоуправления в Российской Федерации</w:t>
      </w:r>
      <w:r>
        <w:rPr>
          <w:sz w:val="24"/>
          <w:szCs w:val="24"/>
          <w:u w:val="single"/>
        </w:rPr>
        <w:t>,</w:t>
      </w:r>
      <w:r w:rsidRPr="000D07BA">
        <w:rPr>
          <w:sz w:val="24"/>
          <w:szCs w:val="24"/>
          <w:u w:val="single"/>
        </w:rPr>
        <w:t xml:space="preserve"> </w:t>
      </w:r>
    </w:p>
    <w:p w:rsidR="00F75350" w:rsidRDefault="00F75350" w:rsidP="00F75350">
      <w:pPr>
        <w:widowControl w:val="0"/>
        <w:autoSpaceDE w:val="0"/>
        <w:autoSpaceDN w:val="0"/>
        <w:adjustRightInd w:val="0"/>
      </w:pPr>
      <w:r>
        <w:rPr>
          <w:sz w:val="24"/>
        </w:rPr>
        <w:t xml:space="preserve"> </w:t>
      </w:r>
      <w:r>
        <w:t>(краткое описание действующих законодательных актов в данной сфере применительно к проекту правов</w:t>
      </w:r>
      <w:r>
        <w:t>о</w:t>
      </w:r>
      <w:r>
        <w:t>го акта)</w:t>
      </w:r>
    </w:p>
    <w:p w:rsidR="00F75350" w:rsidRPr="00877B77" w:rsidRDefault="00F75350" w:rsidP="00F75350">
      <w:pPr>
        <w:ind w:firstLine="708"/>
        <w:jc w:val="both"/>
        <w:rPr>
          <w:sz w:val="24"/>
          <w:szCs w:val="24"/>
          <w:u w:val="single"/>
        </w:rPr>
      </w:pPr>
      <w:r w:rsidRPr="00014F32">
        <w:rPr>
          <w:sz w:val="24"/>
          <w:szCs w:val="24"/>
        </w:rPr>
        <w:t>6. Социально-экономическое обоснование необходимости принятия муниципал</w:t>
      </w:r>
      <w:r w:rsidRPr="00014F32">
        <w:rPr>
          <w:sz w:val="24"/>
          <w:szCs w:val="24"/>
        </w:rPr>
        <w:t>ь</w:t>
      </w:r>
      <w:r w:rsidRPr="00014F32">
        <w:rPr>
          <w:sz w:val="24"/>
          <w:szCs w:val="24"/>
        </w:rPr>
        <w:t xml:space="preserve">ного правового акта, его цели и основные положения: </w:t>
      </w:r>
      <w:r w:rsidRPr="00014F32">
        <w:rPr>
          <w:sz w:val="24"/>
          <w:szCs w:val="24"/>
          <w:u w:val="single"/>
        </w:rPr>
        <w:t>по заявлению руководителя</w:t>
      </w:r>
      <w:r>
        <w:rPr>
          <w:sz w:val="24"/>
          <w:szCs w:val="24"/>
          <w:u w:val="single"/>
        </w:rPr>
        <w:t>, в связи с увеличением расходов</w:t>
      </w:r>
      <w:r w:rsidRPr="00014F32">
        <w:rPr>
          <w:sz w:val="24"/>
          <w:szCs w:val="24"/>
          <w:u w:val="single"/>
        </w:rPr>
        <w:t xml:space="preserve"> Учреждения</w:t>
      </w:r>
      <w:r>
        <w:rPr>
          <w:sz w:val="24"/>
          <w:szCs w:val="24"/>
          <w:u w:val="single"/>
        </w:rPr>
        <w:t>,</w:t>
      </w:r>
      <w:r w:rsidRPr="00014F3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изменить перечень платных услуг, оказываемых Учреждением</w:t>
      </w:r>
      <w:proofErr w:type="gramStart"/>
      <w:r>
        <w:rPr>
          <w:sz w:val="24"/>
          <w:szCs w:val="24"/>
          <w:u w:val="single"/>
        </w:rPr>
        <w:t xml:space="preserve"> :</w:t>
      </w:r>
      <w:proofErr w:type="gramEnd"/>
      <w:r>
        <w:rPr>
          <w:sz w:val="24"/>
          <w:szCs w:val="24"/>
          <w:u w:val="single"/>
        </w:rPr>
        <w:t xml:space="preserve"> уточнить наименования некоторых платных услуг, изменить стоимость (не менялась с 2016 года)</w:t>
      </w:r>
      <w:r w:rsidRPr="00877B77">
        <w:rPr>
          <w:sz w:val="24"/>
          <w:szCs w:val="24"/>
          <w:u w:val="single"/>
        </w:rPr>
        <w:t>.</w:t>
      </w:r>
    </w:p>
    <w:p w:rsidR="00F75350" w:rsidRPr="00014F32" w:rsidRDefault="00F75350" w:rsidP="00F75350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Pr="00014F32">
        <w:rPr>
          <w:sz w:val="24"/>
          <w:szCs w:val="24"/>
          <w:u w:val="single"/>
        </w:rPr>
        <w:t>Заключение об экономической обоснованности</w:t>
      </w:r>
      <w:r>
        <w:rPr>
          <w:sz w:val="24"/>
          <w:szCs w:val="24"/>
          <w:u w:val="single"/>
        </w:rPr>
        <w:t xml:space="preserve"> изменения цен</w:t>
      </w:r>
      <w:r w:rsidRPr="00014F32">
        <w:rPr>
          <w:sz w:val="24"/>
          <w:szCs w:val="24"/>
          <w:u w:val="single"/>
        </w:rPr>
        <w:t xml:space="preserve"> имеется, вопрос </w:t>
      </w:r>
      <w:r>
        <w:rPr>
          <w:sz w:val="24"/>
          <w:szCs w:val="24"/>
          <w:u w:val="single"/>
        </w:rPr>
        <w:t>б</w:t>
      </w:r>
      <w:r>
        <w:rPr>
          <w:sz w:val="24"/>
          <w:szCs w:val="24"/>
          <w:u w:val="single"/>
        </w:rPr>
        <w:t>у</w:t>
      </w:r>
      <w:r>
        <w:rPr>
          <w:sz w:val="24"/>
          <w:szCs w:val="24"/>
          <w:u w:val="single"/>
        </w:rPr>
        <w:t xml:space="preserve">дет </w:t>
      </w:r>
      <w:r w:rsidRPr="00014F32">
        <w:rPr>
          <w:sz w:val="24"/>
          <w:szCs w:val="24"/>
          <w:u w:val="single"/>
        </w:rPr>
        <w:t xml:space="preserve">рассмотрен на тарифной комиссии </w:t>
      </w:r>
      <w:r>
        <w:rPr>
          <w:sz w:val="24"/>
          <w:szCs w:val="24"/>
          <w:u w:val="single"/>
        </w:rPr>
        <w:t>28</w:t>
      </w:r>
      <w:r>
        <w:rPr>
          <w:sz w:val="24"/>
          <w:szCs w:val="24"/>
          <w:u w:val="single"/>
        </w:rPr>
        <w:t>.03.2024г.</w:t>
      </w:r>
    </w:p>
    <w:p w:rsidR="00F75350" w:rsidRPr="00014F32" w:rsidRDefault="00F75350" w:rsidP="00F75350">
      <w:pPr>
        <w:autoSpaceDE w:val="0"/>
        <w:autoSpaceDN w:val="0"/>
        <w:adjustRightInd w:val="0"/>
        <w:rPr>
          <w:sz w:val="24"/>
          <w:szCs w:val="24"/>
        </w:rPr>
      </w:pPr>
      <w:r w:rsidRPr="00014F32">
        <w:rPr>
          <w:sz w:val="24"/>
          <w:szCs w:val="24"/>
        </w:rPr>
        <w:t xml:space="preserve"> (обоснование целесообразности принятия правового акта)</w:t>
      </w:r>
    </w:p>
    <w:p w:rsidR="00F75350" w:rsidRPr="00014F32" w:rsidRDefault="00F75350" w:rsidP="00F75350">
      <w:pPr>
        <w:pStyle w:val="a7"/>
        <w:rPr>
          <w:sz w:val="24"/>
          <w:szCs w:val="24"/>
        </w:rPr>
      </w:pPr>
      <w:r w:rsidRPr="00014F32">
        <w:rPr>
          <w:sz w:val="24"/>
          <w:szCs w:val="24"/>
        </w:rPr>
        <w:t>7. Место будущего акта в системе действующих муниципальных правовых актов (соо</w:t>
      </w:r>
      <w:r w:rsidRPr="00014F32">
        <w:rPr>
          <w:sz w:val="24"/>
          <w:szCs w:val="24"/>
        </w:rPr>
        <w:t>т</w:t>
      </w:r>
      <w:r w:rsidRPr="00014F32">
        <w:rPr>
          <w:sz w:val="24"/>
          <w:szCs w:val="24"/>
        </w:rPr>
        <w:t xml:space="preserve">ношение с муниципальными правовыми актами, обладающими большей и (или) меньшей юридической силой):  </w:t>
      </w:r>
      <w:r w:rsidRPr="00014F32">
        <w:rPr>
          <w:sz w:val="24"/>
          <w:szCs w:val="24"/>
          <w:u w:val="single"/>
        </w:rPr>
        <w:t>подлежит обязательному исполнению</w:t>
      </w:r>
      <w:r w:rsidRPr="00014F32">
        <w:rPr>
          <w:sz w:val="24"/>
          <w:szCs w:val="24"/>
        </w:rPr>
        <w:t xml:space="preserve"> </w:t>
      </w:r>
    </w:p>
    <w:p w:rsidR="00F75350" w:rsidRDefault="00F75350" w:rsidP="00F75350">
      <w:pPr>
        <w:widowControl w:val="0"/>
        <w:autoSpaceDE w:val="0"/>
        <w:autoSpaceDN w:val="0"/>
        <w:adjustRightInd w:val="0"/>
        <w:rPr>
          <w:sz w:val="24"/>
        </w:rPr>
      </w:pPr>
      <w:r w:rsidRPr="00014F32">
        <w:rPr>
          <w:sz w:val="24"/>
          <w:szCs w:val="24"/>
        </w:rPr>
        <w:t xml:space="preserve"> (в соответствии со статьей 43 Устава муниципального образования «город</w:t>
      </w:r>
      <w:r>
        <w:t xml:space="preserve"> Саянск»)</w:t>
      </w:r>
    </w:p>
    <w:p w:rsidR="00F75350" w:rsidRDefault="00F75350" w:rsidP="00F75350">
      <w:pPr>
        <w:pStyle w:val="a9"/>
        <w:pBdr>
          <w:bottom w:val="single" w:sz="12" w:space="0" w:color="auto"/>
        </w:pBdr>
        <w:tabs>
          <w:tab w:val="clear" w:pos="360"/>
        </w:tabs>
        <w:rPr>
          <w:sz w:val="24"/>
          <w:lang w:val="ru-RU"/>
        </w:rPr>
      </w:pPr>
      <w:r w:rsidRPr="00AC3313">
        <w:rPr>
          <w:lang w:val="ru-RU"/>
        </w:rPr>
        <w:t xml:space="preserve">8. </w:t>
      </w:r>
      <w:r w:rsidRPr="00AC3313">
        <w:rPr>
          <w:sz w:val="24"/>
          <w:lang w:val="ru-RU"/>
        </w:rPr>
        <w:t xml:space="preserve">Перечень муниципальных правовых актов, принятия, отмены, изменения или </w:t>
      </w:r>
      <w:r w:rsidRPr="00252CF6">
        <w:rPr>
          <w:sz w:val="24"/>
          <w:lang w:val="ru-RU"/>
        </w:rPr>
        <w:t>дополн</w:t>
      </w:r>
      <w:r w:rsidRPr="00252CF6">
        <w:rPr>
          <w:sz w:val="24"/>
          <w:lang w:val="ru-RU"/>
        </w:rPr>
        <w:t>е</w:t>
      </w:r>
      <w:r w:rsidRPr="00252CF6">
        <w:rPr>
          <w:sz w:val="24"/>
          <w:lang w:val="ru-RU"/>
        </w:rPr>
        <w:t>ния</w:t>
      </w:r>
      <w:r w:rsidRPr="00AC3313">
        <w:rPr>
          <w:sz w:val="24"/>
          <w:lang w:val="ru-RU"/>
        </w:rPr>
        <w:t xml:space="preserve"> которых потребует принятие (издание) вносимого муниципального правового акта</w:t>
      </w:r>
      <w:r>
        <w:rPr>
          <w:sz w:val="24"/>
          <w:lang w:val="ru-RU"/>
        </w:rPr>
        <w:t>:</w:t>
      </w:r>
      <w:r w:rsidRPr="00AC3313">
        <w:rPr>
          <w:sz w:val="24"/>
          <w:lang w:val="ru-RU"/>
        </w:rPr>
        <w:t xml:space="preserve"> </w:t>
      </w:r>
      <w:r>
        <w:rPr>
          <w:sz w:val="24"/>
          <w:u w:val="single"/>
          <w:lang w:val="ru-RU"/>
        </w:rPr>
        <w:t>не потребует</w:t>
      </w:r>
    </w:p>
    <w:p w:rsidR="00F75350" w:rsidRDefault="00F75350" w:rsidP="00F75350">
      <w:pPr>
        <w:pStyle w:val="a9"/>
        <w:pBdr>
          <w:bottom w:val="single" w:sz="12" w:space="0" w:color="auto"/>
        </w:pBdr>
        <w:tabs>
          <w:tab w:val="clear" w:pos="360"/>
        </w:tabs>
        <w:jc w:val="left"/>
        <w:rPr>
          <w:sz w:val="20"/>
          <w:lang w:val="ru-RU"/>
        </w:rPr>
      </w:pPr>
      <w:r w:rsidRPr="00AC3313">
        <w:rPr>
          <w:sz w:val="20"/>
          <w:lang w:val="ru-RU"/>
        </w:rPr>
        <w:t xml:space="preserve"> (полное наименование муниципального правового акта)</w:t>
      </w:r>
    </w:p>
    <w:p w:rsidR="00F75350" w:rsidRPr="00D27BA0" w:rsidRDefault="00F75350" w:rsidP="00F75350">
      <w:pPr>
        <w:pStyle w:val="a9"/>
        <w:pBdr>
          <w:bottom w:val="single" w:sz="12" w:space="0" w:color="auto"/>
        </w:pBdr>
        <w:tabs>
          <w:tab w:val="clear" w:pos="360"/>
        </w:tabs>
        <w:jc w:val="left"/>
        <w:rPr>
          <w:color w:val="FF6600"/>
          <w:sz w:val="24"/>
          <w:szCs w:val="24"/>
          <w:u w:val="single"/>
          <w:lang w:val="ru-RU"/>
        </w:rPr>
      </w:pPr>
      <w:r w:rsidRPr="00FD2237">
        <w:rPr>
          <w:lang w:val="ru-RU"/>
        </w:rPr>
        <w:t xml:space="preserve">9. </w:t>
      </w:r>
      <w:r w:rsidRPr="00D27BA0">
        <w:rPr>
          <w:sz w:val="24"/>
          <w:szCs w:val="24"/>
          <w:lang w:val="ru-RU"/>
        </w:rPr>
        <w:t xml:space="preserve">Сведения о наличии (отсутствии) необходимости увеличения (уменьшения) расходов местного бюджета: </w:t>
      </w:r>
      <w:r w:rsidRPr="00D27BA0">
        <w:rPr>
          <w:sz w:val="24"/>
          <w:szCs w:val="24"/>
          <w:u w:val="single"/>
          <w:lang w:val="ru-RU"/>
        </w:rPr>
        <w:t>увеличени</w:t>
      </w:r>
      <w:r>
        <w:rPr>
          <w:sz w:val="24"/>
          <w:szCs w:val="24"/>
          <w:u w:val="single"/>
          <w:lang w:val="ru-RU"/>
        </w:rPr>
        <w:t>е</w:t>
      </w:r>
      <w:r w:rsidRPr="00D27BA0">
        <w:rPr>
          <w:sz w:val="24"/>
          <w:szCs w:val="24"/>
          <w:u w:val="single"/>
          <w:lang w:val="ru-RU"/>
        </w:rPr>
        <w:t xml:space="preserve"> расходов бюджета</w:t>
      </w:r>
      <w:r>
        <w:rPr>
          <w:sz w:val="24"/>
          <w:szCs w:val="24"/>
          <w:u w:val="single"/>
          <w:lang w:val="ru-RU"/>
        </w:rPr>
        <w:t xml:space="preserve"> отсутствует</w:t>
      </w:r>
      <w:r w:rsidRPr="00D27BA0">
        <w:rPr>
          <w:sz w:val="24"/>
          <w:szCs w:val="24"/>
          <w:u w:val="single"/>
          <w:lang w:val="ru-RU"/>
        </w:rPr>
        <w:t xml:space="preserve"> </w:t>
      </w:r>
    </w:p>
    <w:p w:rsidR="00F75350" w:rsidRDefault="00F75350" w:rsidP="00F75350">
      <w:pPr>
        <w:widowControl w:val="0"/>
        <w:autoSpaceDE w:val="0"/>
        <w:autoSpaceDN w:val="0"/>
        <w:adjustRightInd w:val="0"/>
        <w:jc w:val="both"/>
        <w:rPr>
          <w:sz w:val="24"/>
          <w:u w:val="single"/>
        </w:rPr>
      </w:pPr>
      <w:r w:rsidRPr="001854A8">
        <w:rPr>
          <w:sz w:val="24"/>
        </w:rPr>
        <w:t>10. Перечень органов и организаций, с которыми проект правового акта согласован; кра</w:t>
      </w:r>
      <w:r w:rsidRPr="001854A8">
        <w:rPr>
          <w:sz w:val="24"/>
        </w:rPr>
        <w:t>т</w:t>
      </w:r>
      <w:r w:rsidRPr="001854A8">
        <w:rPr>
          <w:sz w:val="24"/>
        </w:rPr>
        <w:t xml:space="preserve">кое изложение содержания разногласий и мотивированное мнение о них: </w:t>
      </w:r>
      <w:r>
        <w:rPr>
          <w:sz w:val="24"/>
          <w:u w:val="single"/>
        </w:rPr>
        <w:t xml:space="preserve">размещен на официальном сайте администрации  </w:t>
      </w:r>
      <w:r>
        <w:rPr>
          <w:sz w:val="24"/>
          <w:u w:val="single"/>
        </w:rPr>
        <w:t>28</w:t>
      </w:r>
      <w:r>
        <w:rPr>
          <w:sz w:val="24"/>
          <w:u w:val="single"/>
        </w:rPr>
        <w:t xml:space="preserve">.03.2024,  дата окончания независимой экспертизы – </w:t>
      </w:r>
      <w:r>
        <w:rPr>
          <w:sz w:val="24"/>
          <w:u w:val="single"/>
        </w:rPr>
        <w:t>05.04</w:t>
      </w:r>
      <w:r>
        <w:rPr>
          <w:sz w:val="24"/>
          <w:u w:val="single"/>
        </w:rPr>
        <w:t>.2024; согласовано в отделе правовой работы, направлен для проведения антико</w:t>
      </w:r>
      <w:r>
        <w:rPr>
          <w:sz w:val="24"/>
          <w:u w:val="single"/>
        </w:rPr>
        <w:t>р</w:t>
      </w:r>
      <w:r>
        <w:rPr>
          <w:sz w:val="24"/>
          <w:u w:val="single"/>
        </w:rPr>
        <w:t xml:space="preserve">рупционной экспертизы - в прокуратуру г. Саянска. </w:t>
      </w:r>
    </w:p>
    <w:p w:rsidR="00F75350" w:rsidRDefault="00F75350" w:rsidP="00F753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5350" w:rsidRDefault="00F75350" w:rsidP="00F753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82F3C" w:rsidRPr="00F75350" w:rsidRDefault="00F75350">
      <w:pPr>
        <w:rPr>
          <w:sz w:val="24"/>
          <w:szCs w:val="24"/>
        </w:rPr>
      </w:pPr>
      <w:r w:rsidRPr="00F75350">
        <w:rPr>
          <w:sz w:val="24"/>
          <w:szCs w:val="24"/>
        </w:rPr>
        <w:t xml:space="preserve">Консультант отдела цен и тарифов </w:t>
      </w:r>
      <w:r w:rsidRPr="00F75350">
        <w:rPr>
          <w:sz w:val="24"/>
          <w:szCs w:val="24"/>
        </w:rPr>
        <w:tab/>
      </w:r>
      <w:r w:rsidRPr="00F75350">
        <w:rPr>
          <w:sz w:val="24"/>
          <w:szCs w:val="24"/>
        </w:rPr>
        <w:tab/>
      </w:r>
      <w:r w:rsidRPr="00F75350">
        <w:rPr>
          <w:sz w:val="24"/>
          <w:szCs w:val="24"/>
        </w:rPr>
        <w:tab/>
      </w:r>
      <w:bookmarkStart w:id="0" w:name="_GoBack"/>
      <w:bookmarkEnd w:id="0"/>
      <w:r w:rsidRPr="00F75350">
        <w:rPr>
          <w:sz w:val="24"/>
          <w:szCs w:val="24"/>
        </w:rPr>
        <w:tab/>
        <w:t>Ташкенова Ю.А.</w:t>
      </w:r>
    </w:p>
    <w:sectPr w:rsidR="00E82F3C" w:rsidRPr="00F75350" w:rsidSect="004760B1">
      <w:pgSz w:w="11906" w:h="16838"/>
      <w:pgMar w:top="709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8EE4640"/>
    <w:multiLevelType w:val="hybridMultilevel"/>
    <w:tmpl w:val="7806E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D02AC0"/>
    <w:multiLevelType w:val="hybridMultilevel"/>
    <w:tmpl w:val="4008BF62"/>
    <w:lvl w:ilvl="0" w:tplc="E190F89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50E9E"/>
    <w:multiLevelType w:val="hybridMultilevel"/>
    <w:tmpl w:val="2E2EF6DE"/>
    <w:lvl w:ilvl="0" w:tplc="394438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5E5054"/>
    <w:rsid w:val="00006D48"/>
    <w:rsid w:val="000206DC"/>
    <w:rsid w:val="000335B0"/>
    <w:rsid w:val="0005041B"/>
    <w:rsid w:val="00083D78"/>
    <w:rsid w:val="000910E2"/>
    <w:rsid w:val="000C1A3C"/>
    <w:rsid w:val="000D4F93"/>
    <w:rsid w:val="000F1887"/>
    <w:rsid w:val="00135EE6"/>
    <w:rsid w:val="00155868"/>
    <w:rsid w:val="00155D8D"/>
    <w:rsid w:val="0016599D"/>
    <w:rsid w:val="001C01BB"/>
    <w:rsid w:val="001D252C"/>
    <w:rsid w:val="001F6AE5"/>
    <w:rsid w:val="002022DF"/>
    <w:rsid w:val="00211DB7"/>
    <w:rsid w:val="00214405"/>
    <w:rsid w:val="002329DA"/>
    <w:rsid w:val="002334E8"/>
    <w:rsid w:val="0025555B"/>
    <w:rsid w:val="002742C1"/>
    <w:rsid w:val="00276174"/>
    <w:rsid w:val="002A35CE"/>
    <w:rsid w:val="002D09B6"/>
    <w:rsid w:val="00320A0A"/>
    <w:rsid w:val="003701AB"/>
    <w:rsid w:val="003968CD"/>
    <w:rsid w:val="003A29ED"/>
    <w:rsid w:val="003F2A88"/>
    <w:rsid w:val="003F7932"/>
    <w:rsid w:val="00413478"/>
    <w:rsid w:val="0041392E"/>
    <w:rsid w:val="00421431"/>
    <w:rsid w:val="0045740C"/>
    <w:rsid w:val="00466770"/>
    <w:rsid w:val="004760B1"/>
    <w:rsid w:val="004908BA"/>
    <w:rsid w:val="004D5B33"/>
    <w:rsid w:val="004D6188"/>
    <w:rsid w:val="004E0950"/>
    <w:rsid w:val="00501ABC"/>
    <w:rsid w:val="0056331E"/>
    <w:rsid w:val="00592FDE"/>
    <w:rsid w:val="005A1897"/>
    <w:rsid w:val="005D0B78"/>
    <w:rsid w:val="005E2932"/>
    <w:rsid w:val="005E5054"/>
    <w:rsid w:val="006261CA"/>
    <w:rsid w:val="00635156"/>
    <w:rsid w:val="00645B33"/>
    <w:rsid w:val="006B366F"/>
    <w:rsid w:val="006C5953"/>
    <w:rsid w:val="006C5AF6"/>
    <w:rsid w:val="00707295"/>
    <w:rsid w:val="00716852"/>
    <w:rsid w:val="007525F5"/>
    <w:rsid w:val="00761642"/>
    <w:rsid w:val="0078489E"/>
    <w:rsid w:val="0078648B"/>
    <w:rsid w:val="007B0CF3"/>
    <w:rsid w:val="007C2746"/>
    <w:rsid w:val="007C6494"/>
    <w:rsid w:val="007C767C"/>
    <w:rsid w:val="007D0591"/>
    <w:rsid w:val="007E0178"/>
    <w:rsid w:val="008114C8"/>
    <w:rsid w:val="00827023"/>
    <w:rsid w:val="0083283F"/>
    <w:rsid w:val="00846319"/>
    <w:rsid w:val="00894F8B"/>
    <w:rsid w:val="008A3E9F"/>
    <w:rsid w:val="008D7106"/>
    <w:rsid w:val="008E5DC8"/>
    <w:rsid w:val="009050D8"/>
    <w:rsid w:val="00942F4A"/>
    <w:rsid w:val="00966E78"/>
    <w:rsid w:val="009670F4"/>
    <w:rsid w:val="00967E8C"/>
    <w:rsid w:val="009A0456"/>
    <w:rsid w:val="009E1955"/>
    <w:rsid w:val="009F0DE1"/>
    <w:rsid w:val="00A3213E"/>
    <w:rsid w:val="00A3327E"/>
    <w:rsid w:val="00A33CB1"/>
    <w:rsid w:val="00A4752B"/>
    <w:rsid w:val="00A7376E"/>
    <w:rsid w:val="00A740AA"/>
    <w:rsid w:val="00A74677"/>
    <w:rsid w:val="00A7659C"/>
    <w:rsid w:val="00A80226"/>
    <w:rsid w:val="00AA67F1"/>
    <w:rsid w:val="00AC266D"/>
    <w:rsid w:val="00AC5A1A"/>
    <w:rsid w:val="00AE1C1A"/>
    <w:rsid w:val="00B10A9B"/>
    <w:rsid w:val="00B4306F"/>
    <w:rsid w:val="00B474B6"/>
    <w:rsid w:val="00B861CF"/>
    <w:rsid w:val="00B92AB6"/>
    <w:rsid w:val="00BA0B7E"/>
    <w:rsid w:val="00BA13AB"/>
    <w:rsid w:val="00BB6C79"/>
    <w:rsid w:val="00BC2FE6"/>
    <w:rsid w:val="00C27600"/>
    <w:rsid w:val="00C322B8"/>
    <w:rsid w:val="00C40BAA"/>
    <w:rsid w:val="00CD0FE8"/>
    <w:rsid w:val="00CF161D"/>
    <w:rsid w:val="00D002A6"/>
    <w:rsid w:val="00D460F3"/>
    <w:rsid w:val="00D5137B"/>
    <w:rsid w:val="00D56B65"/>
    <w:rsid w:val="00D57A29"/>
    <w:rsid w:val="00D836A4"/>
    <w:rsid w:val="00DB48CB"/>
    <w:rsid w:val="00DD6420"/>
    <w:rsid w:val="00E22655"/>
    <w:rsid w:val="00E44F82"/>
    <w:rsid w:val="00E471B1"/>
    <w:rsid w:val="00E649BF"/>
    <w:rsid w:val="00E82F3C"/>
    <w:rsid w:val="00F1014F"/>
    <w:rsid w:val="00F72C67"/>
    <w:rsid w:val="00F75350"/>
    <w:rsid w:val="00F80E77"/>
    <w:rsid w:val="00F95E2D"/>
    <w:rsid w:val="00FA6205"/>
    <w:rsid w:val="00FD46C5"/>
    <w:rsid w:val="00FD477D"/>
    <w:rsid w:val="00FE5489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C67"/>
  </w:style>
  <w:style w:type="paragraph" w:styleId="1">
    <w:name w:val="heading 1"/>
    <w:basedOn w:val="a"/>
    <w:next w:val="a"/>
    <w:qFormat/>
    <w:rsid w:val="00F72C67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qFormat/>
    <w:rsid w:val="00F80E7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2C6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F72C67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03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F80E77"/>
    <w:pPr>
      <w:spacing w:after="120"/>
    </w:pPr>
  </w:style>
  <w:style w:type="paragraph" w:customStyle="1" w:styleId="a8">
    <w:name w:val="Стиль"/>
    <w:rsid w:val="00F80E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Number"/>
    <w:basedOn w:val="a"/>
    <w:rsid w:val="00F80E77"/>
    <w:pPr>
      <w:tabs>
        <w:tab w:val="left" w:pos="360"/>
      </w:tabs>
      <w:jc w:val="both"/>
    </w:pPr>
    <w:rPr>
      <w:sz w:val="28"/>
      <w:lang w:val="en-US"/>
    </w:rPr>
  </w:style>
  <w:style w:type="paragraph" w:styleId="aa">
    <w:name w:val="Body Text Indent"/>
    <w:basedOn w:val="a"/>
    <w:rsid w:val="00D460F3"/>
    <w:pPr>
      <w:ind w:firstLine="1134"/>
    </w:pPr>
    <w:rPr>
      <w:sz w:val="28"/>
    </w:rPr>
  </w:style>
  <w:style w:type="paragraph" w:styleId="ab">
    <w:name w:val="List Paragraph"/>
    <w:basedOn w:val="a"/>
    <w:uiPriority w:val="34"/>
    <w:qFormat/>
    <w:rsid w:val="001C01B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C01BB"/>
    <w:rPr>
      <w:color w:val="0000FF" w:themeColor="hyperlink"/>
      <w:u w:val="single"/>
    </w:rPr>
  </w:style>
  <w:style w:type="paragraph" w:styleId="ad">
    <w:name w:val="Balloon Text"/>
    <w:basedOn w:val="a"/>
    <w:link w:val="ae"/>
    <w:rsid w:val="005A18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A1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yansk-pravo.ru),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17729-F286-492F-B077-EB91962D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485</TotalTime>
  <Pages>4</Pages>
  <Words>882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Иванова</dc:creator>
  <cp:keywords/>
  <dc:description/>
  <cp:lastModifiedBy>Ташкенова</cp:lastModifiedBy>
  <cp:revision>2</cp:revision>
  <cp:lastPrinted>2024-03-26T00:18:00Z</cp:lastPrinted>
  <dcterms:created xsi:type="dcterms:W3CDTF">2024-03-21T07:23:00Z</dcterms:created>
  <dcterms:modified xsi:type="dcterms:W3CDTF">2024-03-26T04:49:00Z</dcterms:modified>
</cp:coreProperties>
</file>