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113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57"/>
        <w:gridCol w:w="142"/>
      </w:tblGrid>
      <w:tr w:rsidR="00761642" w:rsidTr="006F4E99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57" w:type="dxa"/>
          </w:tcPr>
          <w:p w:rsidR="00761642" w:rsidRPr="004110FD" w:rsidRDefault="00974179" w:rsidP="00472C31">
            <w:pPr>
              <w:jc w:val="both"/>
              <w:rPr>
                <w:bCs/>
                <w:sz w:val="22"/>
                <w:szCs w:val="22"/>
              </w:rPr>
            </w:pPr>
            <w:r w:rsidRPr="004110FD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06.09.2023 </w:t>
            </w:r>
            <w:r w:rsidR="00472C31" w:rsidRPr="004110FD">
              <w:rPr>
                <w:sz w:val="22"/>
                <w:szCs w:val="22"/>
              </w:rPr>
              <w:t>№</w:t>
            </w:r>
            <w:r w:rsidRPr="004110FD">
              <w:rPr>
                <w:sz w:val="22"/>
                <w:szCs w:val="22"/>
              </w:rPr>
              <w:t xml:space="preserve"> 110-37-1059-23 «</w:t>
            </w:r>
            <w:r w:rsidR="006F4E99" w:rsidRPr="004110FD">
              <w:rPr>
                <w:bCs/>
                <w:sz w:val="22"/>
                <w:szCs w:val="22"/>
              </w:rPr>
      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110FD" w:rsidRDefault="004110FD" w:rsidP="006F4E99">
      <w:pPr>
        <w:ind w:firstLine="720"/>
        <w:jc w:val="both"/>
        <w:rPr>
          <w:sz w:val="28"/>
          <w:szCs w:val="28"/>
        </w:rPr>
      </w:pPr>
    </w:p>
    <w:p w:rsidR="006F4E99" w:rsidRPr="00AC7247" w:rsidRDefault="006F4E99" w:rsidP="006F4E99">
      <w:pPr>
        <w:ind w:firstLine="720"/>
        <w:jc w:val="both"/>
        <w:rPr>
          <w:sz w:val="28"/>
        </w:rPr>
      </w:pPr>
      <w:r w:rsidRPr="00974CE9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39</w:t>
      </w:r>
      <w:r w:rsidR="0054163C">
        <w:rPr>
          <w:sz w:val="28"/>
          <w:szCs w:val="28"/>
        </w:rPr>
        <w:t>.33</w:t>
      </w:r>
      <w:r w:rsidRPr="002336F5">
        <w:rPr>
          <w:sz w:val="28"/>
          <w:szCs w:val="28"/>
        </w:rPr>
        <w:t>,</w:t>
      </w: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>39</w:t>
      </w:r>
      <w:r w:rsidR="0054163C">
        <w:rPr>
          <w:sz w:val="28"/>
          <w:szCs w:val="28"/>
        </w:rPr>
        <w:t>.36-1</w:t>
      </w:r>
      <w:r w:rsidRPr="00974CE9">
        <w:rPr>
          <w:sz w:val="28"/>
          <w:szCs w:val="28"/>
        </w:rPr>
        <w:t xml:space="preserve"> Земельного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74CE9">
        <w:rPr>
          <w:sz w:val="28"/>
          <w:szCs w:val="28"/>
        </w:rPr>
        <w:t xml:space="preserve">постановлением Правительства Иркутской области </w:t>
      </w:r>
      <w:r>
        <w:rPr>
          <w:sz w:val="28"/>
          <w:szCs w:val="28"/>
        </w:rPr>
        <w:t xml:space="preserve">                                  </w:t>
      </w:r>
      <w:r w:rsidRPr="00974CE9">
        <w:rPr>
          <w:sz w:val="28"/>
          <w:szCs w:val="28"/>
        </w:rPr>
        <w:t xml:space="preserve">от 5 октября 2021 года № 715-пп «Об утверждении Положения об отдельных вопросах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 других средств передвижения инвалидов вблизи их места жительства на </w:t>
      </w:r>
      <w:r>
        <w:rPr>
          <w:sz w:val="28"/>
          <w:szCs w:val="28"/>
        </w:rPr>
        <w:t>территории Иркутской области»,</w:t>
      </w:r>
      <w:r w:rsidRPr="006F4E99">
        <w:t xml:space="preserve"> </w:t>
      </w:r>
      <w:hyperlink r:id="rId7" w:history="1">
        <w:r w:rsidRPr="00AC7247">
          <w:rPr>
            <w:rStyle w:val="a5"/>
            <w:color w:val="auto"/>
            <w:sz w:val="28"/>
            <w:u w:val="none"/>
          </w:rPr>
          <w:t>статьей 38</w:t>
        </w:r>
      </w:hyperlink>
      <w:r w:rsidRPr="00AC7247">
        <w:rPr>
          <w:sz w:val="28"/>
        </w:rPr>
        <w:t xml:space="preserve"> Уст</w:t>
      </w:r>
      <w:r>
        <w:rPr>
          <w:sz w:val="28"/>
        </w:rPr>
        <w:t>ава муниципального образования «город Саянск»</w:t>
      </w:r>
      <w:r w:rsidRPr="00AC7247">
        <w:rPr>
          <w:sz w:val="28"/>
        </w:rPr>
        <w:t>, администрация городского окр</w:t>
      </w:r>
      <w:r>
        <w:rPr>
          <w:sz w:val="28"/>
        </w:rPr>
        <w:t>уга муниципального образования «город Саянск»</w:t>
      </w:r>
    </w:p>
    <w:p w:rsidR="006F4E99" w:rsidRPr="00AD6870" w:rsidRDefault="006F4E99" w:rsidP="006F4E99">
      <w:pPr>
        <w:jc w:val="both"/>
        <w:rPr>
          <w:sz w:val="28"/>
        </w:rPr>
      </w:pPr>
      <w:r w:rsidRPr="00AD6870">
        <w:rPr>
          <w:sz w:val="28"/>
        </w:rPr>
        <w:t>ПОСТАНОВЛЯЕТ:</w:t>
      </w:r>
    </w:p>
    <w:p w:rsidR="006F4E99" w:rsidRDefault="006F4E99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74179" w:rsidRPr="00AD6870">
        <w:rPr>
          <w:sz w:val="28"/>
        </w:rPr>
        <w:t xml:space="preserve">Внести в постановление администрации городского округа муниципального образования «город Саянск» от </w:t>
      </w:r>
      <w:r w:rsidR="00974179" w:rsidRPr="00974179">
        <w:rPr>
          <w:sz w:val="28"/>
        </w:rPr>
        <w:t>06.09.2023 от 110-37-1059-23 «</w:t>
      </w:r>
      <w:r w:rsidR="00974179" w:rsidRPr="00974179">
        <w:rPr>
          <w:bCs/>
          <w:sz w:val="28"/>
        </w:rPr>
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городского округа муниципального образования «город Саянск»</w:t>
      </w:r>
      <w:r w:rsidR="0010759E">
        <w:rPr>
          <w:sz w:val="28"/>
        </w:rPr>
        <w:t xml:space="preserve">, в редакции </w:t>
      </w:r>
      <w:r w:rsidR="000E1B04">
        <w:rPr>
          <w:sz w:val="28"/>
        </w:rPr>
        <w:t xml:space="preserve"> </w:t>
      </w:r>
      <w:r w:rsidR="0010759E">
        <w:rPr>
          <w:sz w:val="28"/>
        </w:rPr>
        <w:t>от 18.01.2024 № 110-37-65-24</w:t>
      </w:r>
      <w:r w:rsidR="00F25380">
        <w:rPr>
          <w:sz w:val="28"/>
        </w:rPr>
        <w:t>,</w:t>
      </w:r>
      <w:r w:rsidR="00E24EDC">
        <w:rPr>
          <w:sz w:val="28"/>
        </w:rPr>
        <w:t xml:space="preserve"> от 31.01.2024 </w:t>
      </w:r>
      <w:r w:rsidR="005629F2">
        <w:rPr>
          <w:sz w:val="28"/>
        </w:rPr>
        <w:t xml:space="preserve">                   </w:t>
      </w:r>
      <w:r w:rsidR="002E1B2B">
        <w:rPr>
          <w:sz w:val="28"/>
        </w:rPr>
        <w:t xml:space="preserve">                                                                                                             </w:t>
      </w:r>
      <w:r w:rsidR="00E24EDC">
        <w:rPr>
          <w:sz w:val="28"/>
        </w:rPr>
        <w:t>№ 110-37-</w:t>
      </w:r>
      <w:r w:rsidR="00BE49C2">
        <w:rPr>
          <w:sz w:val="28"/>
        </w:rPr>
        <w:t>114-24</w:t>
      </w:r>
      <w:r w:rsidR="00FA5DCD">
        <w:rPr>
          <w:sz w:val="28"/>
        </w:rPr>
        <w:t>, от 14.02.2024 № 110-37-172-24</w:t>
      </w:r>
      <w:r w:rsidR="008F5D72">
        <w:rPr>
          <w:sz w:val="28"/>
        </w:rPr>
        <w:t>, 12.03.2024 № 110-37-325-24</w:t>
      </w:r>
      <w:r w:rsidR="00BE49C2">
        <w:rPr>
          <w:sz w:val="28"/>
        </w:rPr>
        <w:t xml:space="preserve"> </w:t>
      </w:r>
      <w:r w:rsidR="0010759E">
        <w:rPr>
          <w:sz w:val="28"/>
        </w:rPr>
        <w:t xml:space="preserve">(опубликовано </w:t>
      </w:r>
      <w:r w:rsidR="00FB000E" w:rsidRPr="00AD6870">
        <w:rPr>
          <w:sz w:val="28"/>
        </w:rPr>
        <w:t>в газете «С</w:t>
      </w:r>
      <w:r w:rsidR="00FB000E">
        <w:rPr>
          <w:sz w:val="28"/>
        </w:rPr>
        <w:t>аянские зори</w:t>
      </w:r>
      <w:r w:rsidR="00FB000E" w:rsidRPr="00AD6870">
        <w:rPr>
          <w:sz w:val="28"/>
        </w:rPr>
        <w:t xml:space="preserve">» выпуск </w:t>
      </w:r>
      <w:r w:rsidR="005629F2" w:rsidRPr="00AD6870">
        <w:rPr>
          <w:sz w:val="28"/>
        </w:rPr>
        <w:t>от 1</w:t>
      </w:r>
      <w:r w:rsidR="005629F2">
        <w:rPr>
          <w:sz w:val="28"/>
        </w:rPr>
        <w:t>4</w:t>
      </w:r>
      <w:r w:rsidR="005629F2" w:rsidRPr="00AD6870">
        <w:rPr>
          <w:sz w:val="28"/>
        </w:rPr>
        <w:t>.0</w:t>
      </w:r>
      <w:r w:rsidR="005629F2">
        <w:rPr>
          <w:sz w:val="28"/>
        </w:rPr>
        <w:t>9</w:t>
      </w:r>
      <w:r w:rsidR="005629F2" w:rsidRPr="00AD6870">
        <w:rPr>
          <w:sz w:val="28"/>
        </w:rPr>
        <w:t>.20</w:t>
      </w:r>
      <w:r w:rsidR="005629F2">
        <w:rPr>
          <w:sz w:val="28"/>
        </w:rPr>
        <w:t>23</w:t>
      </w:r>
      <w:r w:rsidR="005629F2" w:rsidRPr="00AD6870">
        <w:rPr>
          <w:sz w:val="28"/>
        </w:rPr>
        <w:t xml:space="preserve"> №</w:t>
      </w:r>
      <w:r w:rsidR="005629F2">
        <w:rPr>
          <w:sz w:val="28"/>
        </w:rPr>
        <w:t xml:space="preserve"> 36, </w:t>
      </w:r>
      <w:r w:rsidR="0010759E">
        <w:rPr>
          <w:sz w:val="28"/>
        </w:rPr>
        <w:t>25.01.2024 № 3</w:t>
      </w:r>
      <w:r w:rsidR="00FB000E">
        <w:rPr>
          <w:sz w:val="28"/>
        </w:rPr>
        <w:t>, 08.02.2024 № 5</w:t>
      </w:r>
      <w:r w:rsidR="00FA5DCD">
        <w:rPr>
          <w:sz w:val="28"/>
        </w:rPr>
        <w:t>, 22.02.2024 № 7</w:t>
      </w:r>
      <w:r w:rsidR="008F5D72">
        <w:rPr>
          <w:sz w:val="28"/>
        </w:rPr>
        <w:t>, от 21.03.2024 № 11</w:t>
      </w:r>
      <w:r w:rsidR="00FA5DCD">
        <w:rPr>
          <w:sz w:val="28"/>
        </w:rPr>
        <w:t>)</w:t>
      </w:r>
      <w:r w:rsidR="0010759E">
        <w:rPr>
          <w:sz w:val="28"/>
        </w:rPr>
        <w:t xml:space="preserve"> </w:t>
      </w:r>
      <w:r w:rsidR="00974179" w:rsidRPr="00AD6870">
        <w:rPr>
          <w:sz w:val="28"/>
        </w:rPr>
        <w:t>следующие изменения:</w:t>
      </w:r>
      <w:r w:rsidR="00974179">
        <w:rPr>
          <w:sz w:val="28"/>
        </w:rPr>
        <w:t xml:space="preserve"> </w:t>
      </w:r>
    </w:p>
    <w:p w:rsidR="006F4E99" w:rsidRDefault="006F4E99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F5D72">
        <w:rPr>
          <w:sz w:val="28"/>
          <w:szCs w:val="28"/>
        </w:rPr>
        <w:t xml:space="preserve">пункты 52, 81 </w:t>
      </w:r>
      <w:r w:rsidRPr="00974CE9">
        <w:rPr>
          <w:sz w:val="28"/>
          <w:szCs w:val="28"/>
        </w:rPr>
        <w:t>текстов</w:t>
      </w:r>
      <w:r w:rsidR="008F5D72">
        <w:rPr>
          <w:sz w:val="28"/>
          <w:szCs w:val="28"/>
        </w:rPr>
        <w:t>ой</w:t>
      </w:r>
      <w:r w:rsidRPr="00974CE9">
        <w:rPr>
          <w:sz w:val="28"/>
          <w:szCs w:val="28"/>
        </w:rPr>
        <w:t xml:space="preserve"> част</w:t>
      </w:r>
      <w:r w:rsidR="008F5D72">
        <w:rPr>
          <w:sz w:val="28"/>
          <w:szCs w:val="28"/>
        </w:rPr>
        <w:t>и</w:t>
      </w:r>
      <w:r w:rsidRPr="00974CE9">
        <w:rPr>
          <w:sz w:val="28"/>
          <w:szCs w:val="28"/>
        </w:rPr>
        <w:t xml:space="preserve"> </w:t>
      </w:r>
      <w:r w:rsidRPr="00125196">
        <w:rPr>
          <w:sz w:val="28"/>
          <w:szCs w:val="28"/>
        </w:rPr>
        <w:t>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</w:t>
      </w:r>
      <w:r w:rsidR="0054163C">
        <w:rPr>
          <w:sz w:val="28"/>
          <w:szCs w:val="28"/>
        </w:rPr>
        <w:t xml:space="preserve"> территории</w:t>
      </w:r>
      <w:r w:rsidRPr="00125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муниципального образования «город Саянск» </w:t>
      </w:r>
      <w:r w:rsidR="008F5D72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Приложени</w:t>
      </w:r>
      <w:r w:rsidR="008F5D72">
        <w:rPr>
          <w:sz w:val="28"/>
          <w:szCs w:val="28"/>
        </w:rPr>
        <w:t>я</w:t>
      </w:r>
      <w:r>
        <w:rPr>
          <w:sz w:val="28"/>
          <w:szCs w:val="28"/>
        </w:rPr>
        <w:t xml:space="preserve"> 1</w:t>
      </w:r>
      <w:r w:rsidRPr="00974CE9">
        <w:rPr>
          <w:sz w:val="28"/>
          <w:szCs w:val="28"/>
        </w:rPr>
        <w:t>;</w:t>
      </w:r>
    </w:p>
    <w:p w:rsidR="006C0B36" w:rsidRDefault="006B0EE5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слова «В</w:t>
      </w:r>
      <w:r w:rsidR="006C0B36">
        <w:rPr>
          <w:sz w:val="28"/>
          <w:szCs w:val="28"/>
        </w:rPr>
        <w:t xml:space="preserve">близи места жительства – расстояние в радиусе 300 метров от места стоянки технических средств или других средств передвижения инвалидов до места жительства инвалидов» в </w:t>
      </w:r>
      <w:r w:rsidR="006C0B36" w:rsidRPr="00974CE9">
        <w:rPr>
          <w:sz w:val="28"/>
          <w:szCs w:val="28"/>
        </w:rPr>
        <w:t>текстов</w:t>
      </w:r>
      <w:r w:rsidR="006C0B36">
        <w:rPr>
          <w:sz w:val="28"/>
          <w:szCs w:val="28"/>
        </w:rPr>
        <w:t>ой</w:t>
      </w:r>
      <w:r w:rsidR="006C0B36" w:rsidRPr="00974CE9">
        <w:rPr>
          <w:sz w:val="28"/>
          <w:szCs w:val="28"/>
        </w:rPr>
        <w:t xml:space="preserve"> част</w:t>
      </w:r>
      <w:r w:rsidR="006C0B36">
        <w:rPr>
          <w:sz w:val="28"/>
          <w:szCs w:val="28"/>
        </w:rPr>
        <w:t>и</w:t>
      </w:r>
      <w:r w:rsidR="006C0B36" w:rsidRPr="00974CE9">
        <w:rPr>
          <w:sz w:val="28"/>
          <w:szCs w:val="28"/>
        </w:rPr>
        <w:t xml:space="preserve"> </w:t>
      </w:r>
      <w:r w:rsidR="006C0B36" w:rsidRPr="00125196">
        <w:rPr>
          <w:sz w:val="28"/>
          <w:szCs w:val="28"/>
        </w:rPr>
        <w:t>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</w:t>
      </w:r>
      <w:r w:rsidR="006C0B36">
        <w:rPr>
          <w:sz w:val="28"/>
          <w:szCs w:val="28"/>
        </w:rPr>
        <w:t xml:space="preserve"> территории</w:t>
      </w:r>
      <w:r w:rsidR="006C0B36" w:rsidRPr="00125196">
        <w:rPr>
          <w:sz w:val="28"/>
          <w:szCs w:val="28"/>
        </w:rPr>
        <w:t xml:space="preserve"> </w:t>
      </w:r>
      <w:r w:rsidR="006C0B36">
        <w:rPr>
          <w:sz w:val="28"/>
          <w:szCs w:val="28"/>
        </w:rPr>
        <w:t>городского округа муниципального образования «город Саянск» изложить в следующей редакции:</w:t>
      </w:r>
    </w:p>
    <w:p w:rsidR="006C0B36" w:rsidRDefault="006B0EE5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6C0B36">
        <w:rPr>
          <w:sz w:val="28"/>
          <w:szCs w:val="28"/>
        </w:rPr>
        <w:t>близи места жительства – расстояние в радиусе 500 метров от места стоянки технических средств или других средств передвижения инвалидов до места жительства инвалидов»</w:t>
      </w:r>
    </w:p>
    <w:p w:rsidR="008F5D72" w:rsidRDefault="00AD172D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D72">
        <w:rPr>
          <w:sz w:val="28"/>
          <w:szCs w:val="28"/>
        </w:rPr>
        <w:t xml:space="preserve">) </w:t>
      </w:r>
      <w:r w:rsidR="008F5D72" w:rsidRPr="00974CE9">
        <w:rPr>
          <w:sz w:val="28"/>
          <w:szCs w:val="28"/>
        </w:rPr>
        <w:t xml:space="preserve">текстовую часть </w:t>
      </w:r>
      <w:r w:rsidR="008F5D72" w:rsidRPr="00125196">
        <w:rPr>
          <w:sz w:val="28"/>
          <w:szCs w:val="28"/>
        </w:rPr>
        <w:t>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</w:t>
      </w:r>
      <w:r w:rsidR="008F5D72">
        <w:rPr>
          <w:sz w:val="28"/>
          <w:szCs w:val="28"/>
        </w:rPr>
        <w:t xml:space="preserve"> территории</w:t>
      </w:r>
      <w:r w:rsidR="008F5D72" w:rsidRPr="00125196">
        <w:rPr>
          <w:sz w:val="28"/>
          <w:szCs w:val="28"/>
        </w:rPr>
        <w:t xml:space="preserve"> </w:t>
      </w:r>
      <w:r w:rsidR="008F5D72">
        <w:rPr>
          <w:sz w:val="28"/>
          <w:szCs w:val="28"/>
        </w:rPr>
        <w:t>городского округа муниципального образования «город Саянск» (Приложение 1</w:t>
      </w:r>
      <w:r w:rsidR="008F5D72" w:rsidRPr="00974CE9">
        <w:rPr>
          <w:sz w:val="28"/>
          <w:szCs w:val="28"/>
        </w:rPr>
        <w:t>)</w:t>
      </w:r>
      <w:r w:rsidR="008F5D72">
        <w:rPr>
          <w:sz w:val="28"/>
          <w:szCs w:val="28"/>
        </w:rPr>
        <w:t xml:space="preserve"> дополнить пунктами 224-259</w:t>
      </w:r>
      <w:r w:rsidR="008F5D72" w:rsidRPr="00974CE9">
        <w:rPr>
          <w:sz w:val="28"/>
          <w:szCs w:val="28"/>
        </w:rPr>
        <w:t>;</w:t>
      </w:r>
    </w:p>
    <w:p w:rsidR="006F4E99" w:rsidRDefault="00AD172D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34F5">
        <w:rPr>
          <w:sz w:val="28"/>
          <w:szCs w:val="28"/>
        </w:rPr>
        <w:t>)</w:t>
      </w:r>
      <w:r w:rsidR="00974179">
        <w:rPr>
          <w:sz w:val="28"/>
          <w:szCs w:val="28"/>
        </w:rPr>
        <w:t xml:space="preserve"> </w:t>
      </w:r>
      <w:r w:rsidR="00974179" w:rsidRPr="00974179">
        <w:rPr>
          <w:sz w:val="28"/>
          <w:szCs w:val="28"/>
        </w:rPr>
        <w:t xml:space="preserve">графическую часть 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 </w:t>
      </w:r>
      <w:r w:rsidR="000E1B04">
        <w:rPr>
          <w:sz w:val="28"/>
          <w:szCs w:val="28"/>
        </w:rPr>
        <w:t xml:space="preserve"> </w:t>
      </w:r>
      <w:r w:rsidR="00974179">
        <w:rPr>
          <w:sz w:val="28"/>
          <w:szCs w:val="28"/>
        </w:rPr>
        <w:t>(</w:t>
      </w:r>
      <w:r w:rsidR="006F4E99">
        <w:rPr>
          <w:sz w:val="28"/>
          <w:szCs w:val="28"/>
        </w:rPr>
        <w:t>Приложени</w:t>
      </w:r>
      <w:r w:rsidR="008700F6">
        <w:rPr>
          <w:sz w:val="28"/>
          <w:szCs w:val="28"/>
        </w:rPr>
        <w:t>е</w:t>
      </w:r>
      <w:r w:rsidR="006F4E99">
        <w:rPr>
          <w:sz w:val="28"/>
          <w:szCs w:val="28"/>
        </w:rPr>
        <w:t xml:space="preserve"> 2)</w:t>
      </w:r>
      <w:r w:rsidR="000E1B04">
        <w:rPr>
          <w:sz w:val="28"/>
          <w:szCs w:val="28"/>
        </w:rPr>
        <w:t xml:space="preserve"> дополнить графическими схемами размещения гаражей с </w:t>
      </w:r>
      <w:r w:rsidR="008F5D72">
        <w:rPr>
          <w:sz w:val="28"/>
          <w:szCs w:val="28"/>
        </w:rPr>
        <w:t>224</w:t>
      </w:r>
      <w:r w:rsidR="000E1B04">
        <w:rPr>
          <w:sz w:val="28"/>
          <w:szCs w:val="28"/>
        </w:rPr>
        <w:t>-</w:t>
      </w:r>
      <w:r w:rsidR="008F5D72">
        <w:rPr>
          <w:sz w:val="28"/>
          <w:szCs w:val="28"/>
        </w:rPr>
        <w:t>259</w:t>
      </w:r>
      <w:r w:rsidR="006F4E99">
        <w:rPr>
          <w:sz w:val="28"/>
          <w:szCs w:val="28"/>
        </w:rPr>
        <w:t>.</w:t>
      </w:r>
    </w:p>
    <w:p w:rsidR="00AD6870" w:rsidRPr="00AD6870" w:rsidRDefault="00AD6870" w:rsidP="00B95CFB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Pr="00AD6870">
        <w:rPr>
          <w:sz w:val="28"/>
        </w:rPr>
        <w:t xml:space="preserve">. </w:t>
      </w:r>
      <w:r w:rsidRPr="00AD6870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AD6870">
          <w:rPr>
            <w:rStyle w:val="a5"/>
            <w:sz w:val="28"/>
            <w:lang w:val="x-none"/>
          </w:rPr>
          <w:t>http://sayansk-pravo.ru),</w:t>
        </w:r>
      </w:hyperlink>
      <w:r w:rsidRPr="00AD6870">
        <w:rPr>
          <w:sz w:val="28"/>
          <w:lang w:val="x-none"/>
        </w:rPr>
        <w:t xml:space="preserve"> в газете «Саянские зори» </w:t>
      </w:r>
      <w:r w:rsidR="00B010FA">
        <w:rPr>
          <w:sz w:val="28"/>
        </w:rPr>
        <w:t>(кроме приложения 2)</w:t>
      </w:r>
      <w:r w:rsidRPr="00AD6870">
        <w:rPr>
          <w:sz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F4E99" w:rsidRDefault="00AD6870" w:rsidP="006F4E9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AD6870">
        <w:rPr>
          <w:sz w:val="28"/>
        </w:rPr>
        <w:t xml:space="preserve">. </w:t>
      </w:r>
      <w:r w:rsidR="00B146F8">
        <w:rPr>
          <w:sz w:val="28"/>
        </w:rPr>
        <w:t xml:space="preserve">  </w:t>
      </w:r>
      <w:r w:rsidR="006F4E99" w:rsidRPr="006F4E99">
        <w:rPr>
          <w:sz w:val="28"/>
        </w:rPr>
        <w:t xml:space="preserve">Настоящее постановление вступает в силу со дня его официального опубликования </w:t>
      </w:r>
    </w:p>
    <w:p w:rsidR="00AD6870" w:rsidRPr="00AD6870" w:rsidRDefault="00AD6870" w:rsidP="006F4E9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B146F8">
        <w:rPr>
          <w:sz w:val="28"/>
        </w:rPr>
        <w:t xml:space="preserve">. </w:t>
      </w:r>
      <w:r w:rsidRPr="00AD6870">
        <w:rPr>
          <w:sz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AD6870" w:rsidRDefault="00AD6870" w:rsidP="00AD6870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Исполняющий обязанности мэра </w:t>
      </w: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городского округа муниципального </w:t>
      </w: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образования «город Саянск» </w:t>
      </w:r>
      <w:r w:rsidRPr="00E469C0">
        <w:rPr>
          <w:sz w:val="28"/>
          <w:szCs w:val="28"/>
        </w:rPr>
        <w:tab/>
      </w:r>
      <w:r w:rsidRPr="00E469C0">
        <w:rPr>
          <w:sz w:val="28"/>
          <w:szCs w:val="28"/>
        </w:rPr>
        <w:tab/>
        <w:t xml:space="preserve">                                            </w:t>
      </w:r>
      <w:r w:rsidR="00464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469C0">
        <w:rPr>
          <w:sz w:val="28"/>
          <w:szCs w:val="28"/>
        </w:rPr>
        <w:t xml:space="preserve">А.В. Ермаков         </w:t>
      </w:r>
    </w:p>
    <w:p w:rsidR="00E45C9C" w:rsidRDefault="00E45C9C" w:rsidP="00E45C9C">
      <w:pPr>
        <w:rPr>
          <w:sz w:val="22"/>
          <w:szCs w:val="22"/>
        </w:rPr>
      </w:pPr>
    </w:p>
    <w:p w:rsidR="00E45C9C" w:rsidRDefault="00E45C9C" w:rsidP="00E45C9C">
      <w:pPr>
        <w:pStyle w:val="21"/>
        <w:jc w:val="both"/>
        <w:rPr>
          <w:sz w:val="24"/>
        </w:rPr>
      </w:pPr>
    </w:p>
    <w:p w:rsidR="00B92918" w:rsidRPr="00B92918" w:rsidRDefault="00B92918" w:rsidP="00B92918">
      <w:pPr>
        <w:rPr>
          <w:sz w:val="28"/>
        </w:rPr>
      </w:pPr>
    </w:p>
    <w:p w:rsidR="0036222A" w:rsidRDefault="00B92918">
      <w:pPr>
        <w:rPr>
          <w:sz w:val="28"/>
        </w:rPr>
      </w:pPr>
      <w:r w:rsidRPr="00B92918">
        <w:rPr>
          <w:sz w:val="28"/>
        </w:rPr>
        <w:t xml:space="preserve">                   </w:t>
      </w:r>
    </w:p>
    <w:p w:rsidR="00AD172D" w:rsidRDefault="00AD172D">
      <w:pPr>
        <w:rPr>
          <w:sz w:val="28"/>
        </w:rPr>
      </w:pPr>
    </w:p>
    <w:p w:rsidR="0036222A" w:rsidRDefault="0036222A">
      <w:pPr>
        <w:rPr>
          <w:sz w:val="28"/>
        </w:rPr>
      </w:pPr>
    </w:p>
    <w:p w:rsidR="00B92918" w:rsidRDefault="0054163C" w:rsidP="00B92918">
      <w:bookmarkStart w:id="0" w:name="_GoBack"/>
      <w:bookmarkEnd w:id="0"/>
      <w:r>
        <w:t xml:space="preserve">Исп. </w:t>
      </w:r>
      <w:r w:rsidR="00B92918">
        <w:t>Прокопьева Е.В.</w:t>
      </w:r>
    </w:p>
    <w:p w:rsidR="00B92918" w:rsidRPr="00177567" w:rsidRDefault="00B92918">
      <w:r w:rsidRPr="00B92918">
        <w:t>5-24-21</w:t>
      </w:r>
    </w:p>
    <w:sectPr w:rsidR="00B92918" w:rsidRPr="00177567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84744"/>
    <w:rsid w:val="00091402"/>
    <w:rsid w:val="000A5C4D"/>
    <w:rsid w:val="000E1B04"/>
    <w:rsid w:val="000E34B3"/>
    <w:rsid w:val="0010095B"/>
    <w:rsid w:val="0010759E"/>
    <w:rsid w:val="00130110"/>
    <w:rsid w:val="00136A02"/>
    <w:rsid w:val="0016599D"/>
    <w:rsid w:val="00171CAC"/>
    <w:rsid w:val="00177567"/>
    <w:rsid w:val="00185FF1"/>
    <w:rsid w:val="00195CD8"/>
    <w:rsid w:val="001B135D"/>
    <w:rsid w:val="001C298B"/>
    <w:rsid w:val="001F166C"/>
    <w:rsid w:val="002256C5"/>
    <w:rsid w:val="00262A3C"/>
    <w:rsid w:val="00274434"/>
    <w:rsid w:val="0029482D"/>
    <w:rsid w:val="002E1B2B"/>
    <w:rsid w:val="003350FD"/>
    <w:rsid w:val="00340F7C"/>
    <w:rsid w:val="0036222A"/>
    <w:rsid w:val="00383F20"/>
    <w:rsid w:val="003C5599"/>
    <w:rsid w:val="003F300D"/>
    <w:rsid w:val="004110FD"/>
    <w:rsid w:val="00461D06"/>
    <w:rsid w:val="00464C69"/>
    <w:rsid w:val="00472C31"/>
    <w:rsid w:val="004855F8"/>
    <w:rsid w:val="0054163C"/>
    <w:rsid w:val="00543C4F"/>
    <w:rsid w:val="005629F2"/>
    <w:rsid w:val="00571221"/>
    <w:rsid w:val="005C1DFA"/>
    <w:rsid w:val="005D0B78"/>
    <w:rsid w:val="005E2932"/>
    <w:rsid w:val="00627573"/>
    <w:rsid w:val="00671553"/>
    <w:rsid w:val="006B0EE5"/>
    <w:rsid w:val="006C0B36"/>
    <w:rsid w:val="006F4E99"/>
    <w:rsid w:val="00720A7A"/>
    <w:rsid w:val="007333F3"/>
    <w:rsid w:val="007357B5"/>
    <w:rsid w:val="00761642"/>
    <w:rsid w:val="007743D2"/>
    <w:rsid w:val="0078648B"/>
    <w:rsid w:val="007E2453"/>
    <w:rsid w:val="00826797"/>
    <w:rsid w:val="0083283F"/>
    <w:rsid w:val="008434F5"/>
    <w:rsid w:val="00850A66"/>
    <w:rsid w:val="008574D7"/>
    <w:rsid w:val="008700F6"/>
    <w:rsid w:val="0088286E"/>
    <w:rsid w:val="008A2EFC"/>
    <w:rsid w:val="008A3E9F"/>
    <w:rsid w:val="008F5D72"/>
    <w:rsid w:val="00923869"/>
    <w:rsid w:val="0094339B"/>
    <w:rsid w:val="00974179"/>
    <w:rsid w:val="009A5111"/>
    <w:rsid w:val="00A3213E"/>
    <w:rsid w:val="00A47B1D"/>
    <w:rsid w:val="00AB02C6"/>
    <w:rsid w:val="00AC7247"/>
    <w:rsid w:val="00AD172D"/>
    <w:rsid w:val="00AD6870"/>
    <w:rsid w:val="00B010FA"/>
    <w:rsid w:val="00B146F8"/>
    <w:rsid w:val="00B50054"/>
    <w:rsid w:val="00B54DAE"/>
    <w:rsid w:val="00B73CC2"/>
    <w:rsid w:val="00B92918"/>
    <w:rsid w:val="00B95CFB"/>
    <w:rsid w:val="00BA1C33"/>
    <w:rsid w:val="00BB1F74"/>
    <w:rsid w:val="00BD2970"/>
    <w:rsid w:val="00BE49C2"/>
    <w:rsid w:val="00BE656F"/>
    <w:rsid w:val="00C158D6"/>
    <w:rsid w:val="00C47D94"/>
    <w:rsid w:val="00C90240"/>
    <w:rsid w:val="00D42AD0"/>
    <w:rsid w:val="00DE1EE3"/>
    <w:rsid w:val="00E167B3"/>
    <w:rsid w:val="00E24EDC"/>
    <w:rsid w:val="00E4384B"/>
    <w:rsid w:val="00E45C9C"/>
    <w:rsid w:val="00E776B8"/>
    <w:rsid w:val="00EC145B"/>
    <w:rsid w:val="00EC22E8"/>
    <w:rsid w:val="00EE3E13"/>
    <w:rsid w:val="00F25380"/>
    <w:rsid w:val="00F66938"/>
    <w:rsid w:val="00F74CFB"/>
    <w:rsid w:val="00F928CC"/>
    <w:rsid w:val="00FA5DCD"/>
    <w:rsid w:val="00FB000E"/>
    <w:rsid w:val="00FB3D7D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E45C9C"/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E45C9C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E45C9C"/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E45C9C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A593-1066-49E0-83AA-AD7D53DF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4844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2024-03-26T05:15:00Z</cp:lastPrinted>
  <dcterms:created xsi:type="dcterms:W3CDTF">2024-03-29T07:58:00Z</dcterms:created>
  <dcterms:modified xsi:type="dcterms:W3CDTF">2024-03-29T07:58:00Z</dcterms:modified>
</cp:coreProperties>
</file>