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A856B2" w:rsidRDefault="005E2932">
            <w:pPr>
              <w:rPr>
                <w:sz w:val="24"/>
                <w:lang w:val="en-US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A740AA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 w:rsidRPr="00A740AA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A740AA" w:rsidRDefault="009C4C9C" w:rsidP="00835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A66510">
              <w:rPr>
                <w:sz w:val="24"/>
              </w:rPr>
              <w:t>б установлении</w:t>
            </w:r>
            <w:r>
              <w:rPr>
                <w:sz w:val="24"/>
              </w:rPr>
              <w:t xml:space="preserve"> цен на платные услуги</w:t>
            </w:r>
            <w:r w:rsidR="002F40A1">
              <w:rPr>
                <w:sz w:val="24"/>
              </w:rPr>
              <w:t>, оказываемые</w:t>
            </w:r>
            <w:r>
              <w:rPr>
                <w:sz w:val="24"/>
              </w:rPr>
              <w:t xml:space="preserve">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 w:rsidR="002F40A1">
              <w:rPr>
                <w:sz w:val="24"/>
              </w:rPr>
              <w:t>ым</w:t>
            </w:r>
            <w:r>
              <w:rPr>
                <w:sz w:val="24"/>
              </w:rPr>
              <w:t xml:space="preserve"> учреждени</w:t>
            </w:r>
            <w:r w:rsidR="002F40A1">
              <w:rPr>
                <w:sz w:val="24"/>
              </w:rPr>
              <w:t>ем</w:t>
            </w:r>
            <w:r>
              <w:rPr>
                <w:sz w:val="24"/>
              </w:rPr>
              <w:t xml:space="preserve"> </w:t>
            </w:r>
            <w:r w:rsidR="001702EC">
              <w:rPr>
                <w:sz w:val="24"/>
              </w:rPr>
              <w:t>культуры «Це</w:t>
            </w:r>
            <w:r w:rsidR="001702EC">
              <w:rPr>
                <w:sz w:val="24"/>
              </w:rPr>
              <w:t>н</w:t>
            </w:r>
            <w:r w:rsidR="001702EC">
              <w:rPr>
                <w:sz w:val="24"/>
              </w:rPr>
              <w:t>трал</w:t>
            </w:r>
            <w:r w:rsidR="00A66510">
              <w:rPr>
                <w:sz w:val="24"/>
              </w:rPr>
              <w:t>изованная</w:t>
            </w:r>
            <w:r w:rsidR="001702EC">
              <w:rPr>
                <w:sz w:val="24"/>
              </w:rPr>
              <w:t xml:space="preserve"> библиотечная сист</w:t>
            </w:r>
            <w:r w:rsidR="001702EC">
              <w:rPr>
                <w:sz w:val="24"/>
              </w:rPr>
              <w:t>е</w:t>
            </w:r>
            <w:r w:rsidR="001702EC">
              <w:rPr>
                <w:sz w:val="24"/>
              </w:rPr>
              <w:t xml:space="preserve">ма </w:t>
            </w:r>
            <w:proofErr w:type="spellStart"/>
            <w:r>
              <w:rPr>
                <w:sz w:val="24"/>
              </w:rPr>
              <w:t>г</w:t>
            </w:r>
            <w:proofErr w:type="gramStart"/>
            <w:r w:rsidR="00835F19">
              <w:rPr>
                <w:sz w:val="24"/>
              </w:rPr>
              <w:t>.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аянска</w:t>
            </w:r>
            <w:proofErr w:type="spellEnd"/>
            <w:r w:rsidR="001702EC">
              <w:rPr>
                <w:sz w:val="24"/>
              </w:rPr>
              <w:t>»</w:t>
            </w:r>
          </w:p>
        </w:tc>
        <w:tc>
          <w:tcPr>
            <w:tcW w:w="170" w:type="dxa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Pr="00A740AA" w:rsidRDefault="00761642"/>
    <w:p w:rsidR="000552F5" w:rsidRPr="009D1506" w:rsidRDefault="000552F5" w:rsidP="000552F5">
      <w:pPr>
        <w:pStyle w:val="a6"/>
        <w:jc w:val="both"/>
        <w:rPr>
          <w:sz w:val="27"/>
          <w:szCs w:val="27"/>
        </w:rPr>
      </w:pPr>
      <w:r w:rsidRPr="009D1506">
        <w:rPr>
          <w:sz w:val="27"/>
          <w:szCs w:val="27"/>
        </w:rPr>
        <w:t xml:space="preserve">Руководствуясь п.4 </w:t>
      </w:r>
      <w:r>
        <w:rPr>
          <w:sz w:val="27"/>
          <w:szCs w:val="27"/>
        </w:rPr>
        <w:t xml:space="preserve">части 1 </w:t>
      </w:r>
      <w:r w:rsidRPr="009D1506">
        <w:rPr>
          <w:sz w:val="27"/>
          <w:szCs w:val="27"/>
        </w:rPr>
        <w:t>ст. 17 Федерального закона от  06.10.2003 № 131-ФЗ «Об общих принципах организации местного самоуправления в Ро</w:t>
      </w:r>
      <w:r w:rsidRPr="009D1506">
        <w:rPr>
          <w:sz w:val="27"/>
          <w:szCs w:val="27"/>
        </w:rPr>
        <w:t>с</w:t>
      </w:r>
      <w:r w:rsidRPr="009D1506">
        <w:rPr>
          <w:sz w:val="27"/>
          <w:szCs w:val="27"/>
        </w:rPr>
        <w:t xml:space="preserve">сийской Федерации», </w:t>
      </w:r>
      <w:r w:rsidR="00A3013D">
        <w:rPr>
          <w:sz w:val="27"/>
          <w:szCs w:val="27"/>
        </w:rPr>
        <w:t xml:space="preserve">в соответствии с Федеральным законом от 29.12.1994 № 78-ФЗ «О библиотечном деле», </w:t>
      </w:r>
      <w:r w:rsidRPr="009D1506">
        <w:rPr>
          <w:sz w:val="27"/>
          <w:szCs w:val="27"/>
        </w:rPr>
        <w:t>ст. 5, 38 Устава муниципального образования «город Саянск», администрация городского округа муниципального образов</w:t>
      </w:r>
      <w:r w:rsidRPr="009D1506">
        <w:rPr>
          <w:sz w:val="27"/>
          <w:szCs w:val="27"/>
        </w:rPr>
        <w:t>а</w:t>
      </w:r>
      <w:r w:rsidRPr="009D1506">
        <w:rPr>
          <w:sz w:val="27"/>
          <w:szCs w:val="27"/>
        </w:rPr>
        <w:t xml:space="preserve">ния «город Саянск» </w:t>
      </w:r>
    </w:p>
    <w:p w:rsidR="000552F5" w:rsidRPr="009D1506" w:rsidRDefault="000552F5" w:rsidP="000552F5">
      <w:pPr>
        <w:jc w:val="both"/>
        <w:rPr>
          <w:sz w:val="27"/>
          <w:szCs w:val="27"/>
        </w:rPr>
      </w:pPr>
      <w:r w:rsidRPr="009D1506">
        <w:rPr>
          <w:sz w:val="27"/>
          <w:szCs w:val="27"/>
        </w:rPr>
        <w:t>ПОСТАНОВЛЯЕТ:</w:t>
      </w:r>
    </w:p>
    <w:p w:rsidR="00761642" w:rsidRDefault="000552F5" w:rsidP="00A66510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A66510">
        <w:rPr>
          <w:sz w:val="27"/>
          <w:szCs w:val="27"/>
        </w:rPr>
        <w:t>Установить</w:t>
      </w:r>
      <w:r>
        <w:rPr>
          <w:sz w:val="27"/>
          <w:szCs w:val="27"/>
        </w:rPr>
        <w:t xml:space="preserve"> цены на платные услуги</w:t>
      </w:r>
      <w:r w:rsidR="002F40A1">
        <w:rPr>
          <w:sz w:val="27"/>
          <w:szCs w:val="27"/>
        </w:rPr>
        <w:t>, оказываемые</w:t>
      </w:r>
      <w:r>
        <w:rPr>
          <w:sz w:val="27"/>
          <w:szCs w:val="27"/>
        </w:rPr>
        <w:t xml:space="preserve"> муниципальн</w:t>
      </w:r>
      <w:r w:rsidR="002F40A1">
        <w:rPr>
          <w:sz w:val="27"/>
          <w:szCs w:val="27"/>
        </w:rPr>
        <w:t>ым</w:t>
      </w:r>
      <w:r>
        <w:rPr>
          <w:sz w:val="27"/>
          <w:szCs w:val="27"/>
        </w:rPr>
        <w:t xml:space="preserve"> </w:t>
      </w:r>
      <w:r w:rsidRPr="000552F5">
        <w:rPr>
          <w:sz w:val="28"/>
          <w:szCs w:val="28"/>
        </w:rPr>
        <w:t>учреждени</w:t>
      </w:r>
      <w:r w:rsidR="002F40A1">
        <w:rPr>
          <w:sz w:val="28"/>
          <w:szCs w:val="28"/>
        </w:rPr>
        <w:t>ем</w:t>
      </w:r>
      <w:r w:rsidRPr="000552F5">
        <w:rPr>
          <w:sz w:val="28"/>
          <w:szCs w:val="28"/>
        </w:rPr>
        <w:t xml:space="preserve"> </w:t>
      </w:r>
      <w:r w:rsidR="001702EC">
        <w:rPr>
          <w:sz w:val="28"/>
          <w:szCs w:val="28"/>
        </w:rPr>
        <w:t>культуры «Централ</w:t>
      </w:r>
      <w:r w:rsidR="00A66510">
        <w:rPr>
          <w:sz w:val="28"/>
          <w:szCs w:val="28"/>
        </w:rPr>
        <w:t>изован</w:t>
      </w:r>
      <w:r w:rsidR="001702EC">
        <w:rPr>
          <w:sz w:val="28"/>
          <w:szCs w:val="28"/>
        </w:rPr>
        <w:t>ная библиотечная система</w:t>
      </w:r>
      <w:r w:rsidRPr="000552F5">
        <w:rPr>
          <w:sz w:val="28"/>
          <w:szCs w:val="28"/>
        </w:rPr>
        <w:t xml:space="preserve"> г. Сая</w:t>
      </w:r>
      <w:r w:rsidRPr="000552F5">
        <w:rPr>
          <w:sz w:val="28"/>
          <w:szCs w:val="28"/>
        </w:rPr>
        <w:t>н</w:t>
      </w:r>
      <w:r w:rsidRPr="000552F5">
        <w:rPr>
          <w:sz w:val="28"/>
          <w:szCs w:val="28"/>
        </w:rPr>
        <w:t>ска</w:t>
      </w:r>
      <w:r w:rsidR="001702EC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</w:t>
      </w:r>
    </w:p>
    <w:p w:rsidR="001702EC" w:rsidRDefault="001702EC" w:rsidP="00A6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</w:t>
      </w:r>
      <w:r w:rsidR="00050C9C">
        <w:rPr>
          <w:sz w:val="28"/>
          <w:szCs w:val="28"/>
        </w:rPr>
        <w:t>ть утратившим силу постановлени</w:t>
      </w:r>
      <w:r w:rsidR="00FA78D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51D1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округа муниципального образования «город Саянск» от </w:t>
      </w:r>
      <w:r w:rsidR="00835F19">
        <w:rPr>
          <w:sz w:val="28"/>
          <w:szCs w:val="28"/>
        </w:rPr>
        <w:t>22.09.</w:t>
      </w:r>
      <w:r w:rsidR="00A66510">
        <w:rPr>
          <w:sz w:val="28"/>
          <w:szCs w:val="28"/>
        </w:rPr>
        <w:t>201</w:t>
      </w:r>
      <w:r w:rsidR="00835F19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A66510">
        <w:rPr>
          <w:sz w:val="28"/>
          <w:szCs w:val="28"/>
        </w:rPr>
        <w:t xml:space="preserve"> </w:t>
      </w:r>
      <w:r>
        <w:rPr>
          <w:sz w:val="28"/>
          <w:szCs w:val="28"/>
        </w:rPr>
        <w:t>110-37-</w:t>
      </w:r>
      <w:r w:rsidR="00835F19">
        <w:rPr>
          <w:sz w:val="28"/>
          <w:szCs w:val="28"/>
        </w:rPr>
        <w:t>885-15</w:t>
      </w:r>
      <w:r>
        <w:rPr>
          <w:sz w:val="28"/>
          <w:szCs w:val="28"/>
        </w:rPr>
        <w:t xml:space="preserve"> «</w:t>
      </w:r>
      <w:r w:rsidR="00835F19" w:rsidRPr="00835F19">
        <w:rPr>
          <w:sz w:val="28"/>
          <w:szCs w:val="28"/>
        </w:rPr>
        <w:t>Об установлении цен на платные услуги, оказываемые муниц</w:t>
      </w:r>
      <w:r w:rsidR="00835F19" w:rsidRPr="00835F19">
        <w:rPr>
          <w:sz w:val="28"/>
          <w:szCs w:val="28"/>
        </w:rPr>
        <w:t>и</w:t>
      </w:r>
      <w:r w:rsidR="00835F19" w:rsidRPr="00835F19">
        <w:rPr>
          <w:sz w:val="28"/>
          <w:szCs w:val="28"/>
        </w:rPr>
        <w:t xml:space="preserve">пальным казенным учреждением культуры «Централизованная библиотечная система города Саянска» </w:t>
      </w:r>
      <w:r w:rsidR="00FA78D9" w:rsidRPr="00835F19">
        <w:rPr>
          <w:sz w:val="28"/>
          <w:szCs w:val="28"/>
        </w:rPr>
        <w:t>(</w:t>
      </w:r>
      <w:r w:rsidR="00ED5098" w:rsidRPr="00835F19">
        <w:rPr>
          <w:sz w:val="28"/>
          <w:szCs w:val="28"/>
        </w:rPr>
        <w:t>опубликовано в газете «</w:t>
      </w:r>
      <w:r w:rsidR="00FA78D9" w:rsidRPr="00835F19">
        <w:rPr>
          <w:sz w:val="28"/>
          <w:szCs w:val="28"/>
        </w:rPr>
        <w:t>С</w:t>
      </w:r>
      <w:r w:rsidR="00ED5098" w:rsidRPr="00835F19">
        <w:rPr>
          <w:sz w:val="28"/>
          <w:szCs w:val="28"/>
        </w:rPr>
        <w:t>аянские зори»</w:t>
      </w:r>
      <w:r w:rsidR="00FA78D9" w:rsidRPr="00835F19">
        <w:rPr>
          <w:sz w:val="28"/>
          <w:szCs w:val="28"/>
        </w:rPr>
        <w:t xml:space="preserve">, N </w:t>
      </w:r>
      <w:r w:rsidR="00835F19">
        <w:rPr>
          <w:sz w:val="28"/>
          <w:szCs w:val="28"/>
        </w:rPr>
        <w:t>38</w:t>
      </w:r>
      <w:r w:rsidR="00ED5098">
        <w:rPr>
          <w:sz w:val="27"/>
          <w:szCs w:val="27"/>
        </w:rPr>
        <w:t xml:space="preserve"> от </w:t>
      </w:r>
      <w:r w:rsidR="00835F19">
        <w:rPr>
          <w:sz w:val="27"/>
          <w:szCs w:val="27"/>
        </w:rPr>
        <w:t>01.10.2015</w:t>
      </w:r>
      <w:r w:rsidR="00ED5098">
        <w:rPr>
          <w:sz w:val="27"/>
          <w:szCs w:val="27"/>
        </w:rPr>
        <w:t xml:space="preserve">, вкладыш «официальная информация», страница </w:t>
      </w:r>
      <w:r w:rsidR="00835F19">
        <w:rPr>
          <w:sz w:val="27"/>
          <w:szCs w:val="27"/>
        </w:rPr>
        <w:t>1</w:t>
      </w:r>
      <w:r w:rsidR="00851D14">
        <w:rPr>
          <w:sz w:val="27"/>
          <w:szCs w:val="27"/>
        </w:rPr>
        <w:t>4</w:t>
      </w:r>
      <w:r w:rsidR="00835F19">
        <w:rPr>
          <w:sz w:val="27"/>
          <w:szCs w:val="27"/>
        </w:rPr>
        <w:t>-15</w:t>
      </w:r>
      <w:r w:rsidR="00FA78D9">
        <w:rPr>
          <w:sz w:val="27"/>
          <w:szCs w:val="27"/>
        </w:rPr>
        <w:t xml:space="preserve">). </w:t>
      </w:r>
    </w:p>
    <w:p w:rsidR="00A66510" w:rsidRPr="00390FB4" w:rsidRDefault="001702EC" w:rsidP="00A665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52F5">
        <w:rPr>
          <w:sz w:val="28"/>
          <w:szCs w:val="28"/>
        </w:rPr>
        <w:t xml:space="preserve">. </w:t>
      </w:r>
      <w:r w:rsidR="00A66510" w:rsidRPr="00390FB4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</w:t>
      </w:r>
      <w:r w:rsidR="00A66510" w:rsidRPr="00390FB4">
        <w:rPr>
          <w:sz w:val="28"/>
          <w:szCs w:val="28"/>
        </w:rPr>
        <w:t>и</w:t>
      </w:r>
      <w:r w:rsidR="00A66510" w:rsidRPr="00390FB4">
        <w:rPr>
          <w:sz w:val="28"/>
          <w:szCs w:val="28"/>
        </w:rPr>
        <w:t>ципального образования «город Саянск» в информационно - телекоммуник</w:t>
      </w:r>
      <w:r w:rsidR="00A66510" w:rsidRPr="00390FB4">
        <w:rPr>
          <w:sz w:val="28"/>
          <w:szCs w:val="28"/>
        </w:rPr>
        <w:t>а</w:t>
      </w:r>
      <w:r w:rsidR="00A66510" w:rsidRPr="00390FB4">
        <w:rPr>
          <w:sz w:val="28"/>
          <w:szCs w:val="28"/>
        </w:rPr>
        <w:t>ционной сети «Интернет».</w:t>
      </w:r>
    </w:p>
    <w:p w:rsidR="00A66510" w:rsidRPr="00390FB4" w:rsidRDefault="00A66510" w:rsidP="00A6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0FB4">
        <w:rPr>
          <w:sz w:val="28"/>
          <w:szCs w:val="28"/>
        </w:rPr>
        <w:t xml:space="preserve">. Настоящее постановление вступает в силу </w:t>
      </w:r>
      <w:r w:rsidR="00835F19">
        <w:rPr>
          <w:sz w:val="28"/>
          <w:szCs w:val="28"/>
        </w:rPr>
        <w:t xml:space="preserve">после </w:t>
      </w:r>
      <w:r w:rsidRPr="00390FB4">
        <w:rPr>
          <w:sz w:val="28"/>
          <w:szCs w:val="28"/>
        </w:rPr>
        <w:t>дня его официал</w:t>
      </w:r>
      <w:r w:rsidRPr="00390FB4">
        <w:rPr>
          <w:sz w:val="28"/>
          <w:szCs w:val="28"/>
        </w:rPr>
        <w:t>ь</w:t>
      </w:r>
      <w:r w:rsidRPr="00390FB4">
        <w:rPr>
          <w:sz w:val="28"/>
          <w:szCs w:val="28"/>
        </w:rPr>
        <w:t>ного опубликования.</w:t>
      </w:r>
    </w:p>
    <w:p w:rsidR="000552F5" w:rsidRPr="000552F5" w:rsidRDefault="000552F5" w:rsidP="00A66510">
      <w:pPr>
        <w:jc w:val="both"/>
        <w:rPr>
          <w:sz w:val="28"/>
          <w:szCs w:val="28"/>
        </w:rPr>
      </w:pPr>
    </w:p>
    <w:p w:rsidR="005E5054" w:rsidRDefault="005E5054" w:rsidP="005E5054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5E5054" w:rsidRPr="0032068B" w:rsidRDefault="00A740A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>униципального образования «город Саянс</w:t>
      </w:r>
      <w:r w:rsidR="00A66510">
        <w:rPr>
          <w:sz w:val="28"/>
        </w:rPr>
        <w:t>к»                            О.В. Боровский</w:t>
      </w:r>
    </w:p>
    <w:p w:rsidR="00FE7200" w:rsidRDefault="00FE7200">
      <w:pPr>
        <w:rPr>
          <w:sz w:val="28"/>
        </w:rPr>
      </w:pPr>
    </w:p>
    <w:p w:rsidR="00FE7200" w:rsidRPr="00761642" w:rsidRDefault="00FE7200">
      <w:pPr>
        <w:rPr>
          <w:sz w:val="28"/>
        </w:rPr>
      </w:pPr>
    </w:p>
    <w:p w:rsidR="00761642" w:rsidRPr="00A66510" w:rsidRDefault="000552F5">
      <w:r w:rsidRPr="00A66510">
        <w:t xml:space="preserve">исп. </w:t>
      </w:r>
      <w:r w:rsidR="00835F19">
        <w:t>Яковлева О.В</w:t>
      </w:r>
      <w:r w:rsidRPr="00A66510">
        <w:t>. 5-</w:t>
      </w:r>
      <w:r w:rsidR="00A66510" w:rsidRPr="00A66510">
        <w:t>65-21</w:t>
      </w: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AA5360" w:rsidRPr="006B33F2" w:rsidRDefault="00AA5360" w:rsidP="00AA5360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 xml:space="preserve">Приложение </w:t>
      </w:r>
    </w:p>
    <w:p w:rsidR="00AA5360" w:rsidRDefault="00AA5360" w:rsidP="00AA5360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AA5360" w:rsidRPr="006B33F2" w:rsidRDefault="00AA5360" w:rsidP="00AA5360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901AC">
        <w:trPr>
          <w:cantSplit/>
          <w:trHeight w:val="220"/>
          <w:jc w:val="right"/>
        </w:trPr>
        <w:tc>
          <w:tcPr>
            <w:tcW w:w="534" w:type="dxa"/>
          </w:tcPr>
          <w:p w:rsidR="002901AC" w:rsidRDefault="002F40A1" w:rsidP="002901AC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2901AC">
              <w:rPr>
                <w:sz w:val="24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901AC" w:rsidRDefault="002901AC" w:rsidP="002901AC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2901AC" w:rsidRDefault="002901AC" w:rsidP="002901A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901AC" w:rsidRDefault="002901AC" w:rsidP="002901AC">
            <w:pPr>
              <w:rPr>
                <w:sz w:val="24"/>
              </w:rPr>
            </w:pPr>
          </w:p>
        </w:tc>
        <w:tc>
          <w:tcPr>
            <w:tcW w:w="794" w:type="dxa"/>
          </w:tcPr>
          <w:p w:rsidR="002901AC" w:rsidRDefault="002901AC" w:rsidP="002901AC"/>
        </w:tc>
      </w:tr>
    </w:tbl>
    <w:p w:rsidR="00940005" w:rsidRDefault="00940005" w:rsidP="002901AC">
      <w:pPr>
        <w:rPr>
          <w:sz w:val="24"/>
          <w:szCs w:val="24"/>
        </w:rPr>
      </w:pPr>
    </w:p>
    <w:p w:rsidR="00AA5360" w:rsidRPr="00B90594" w:rsidRDefault="002F40A1" w:rsidP="00AA5360">
      <w:pPr>
        <w:jc w:val="center"/>
        <w:rPr>
          <w:sz w:val="28"/>
          <w:szCs w:val="28"/>
        </w:rPr>
      </w:pPr>
      <w:r w:rsidRPr="00B90594">
        <w:rPr>
          <w:sz w:val="28"/>
          <w:szCs w:val="28"/>
        </w:rPr>
        <w:t xml:space="preserve">Цены </w:t>
      </w:r>
      <w:r w:rsidR="00AA5360" w:rsidRPr="00B90594">
        <w:rPr>
          <w:sz w:val="28"/>
          <w:szCs w:val="28"/>
        </w:rPr>
        <w:t>на платные услуги</w:t>
      </w:r>
      <w:r w:rsidRPr="00B90594">
        <w:rPr>
          <w:sz w:val="28"/>
          <w:szCs w:val="28"/>
        </w:rPr>
        <w:t>,</w:t>
      </w:r>
      <w:r w:rsidR="00AA5360" w:rsidRPr="00B90594">
        <w:rPr>
          <w:sz w:val="28"/>
          <w:szCs w:val="28"/>
        </w:rPr>
        <w:t xml:space="preserve"> </w:t>
      </w:r>
    </w:p>
    <w:p w:rsidR="003A0BDA" w:rsidRPr="00B90594" w:rsidRDefault="002F40A1" w:rsidP="00AA5360">
      <w:pPr>
        <w:jc w:val="center"/>
        <w:rPr>
          <w:sz w:val="28"/>
          <w:szCs w:val="28"/>
        </w:rPr>
      </w:pPr>
      <w:proofErr w:type="gramStart"/>
      <w:r w:rsidRPr="00B90594">
        <w:rPr>
          <w:sz w:val="28"/>
          <w:szCs w:val="28"/>
        </w:rPr>
        <w:t>оказываемые</w:t>
      </w:r>
      <w:proofErr w:type="gramEnd"/>
      <w:r w:rsidRPr="00B90594">
        <w:rPr>
          <w:sz w:val="28"/>
          <w:szCs w:val="28"/>
        </w:rPr>
        <w:t xml:space="preserve"> </w:t>
      </w:r>
      <w:r w:rsidR="00AA5360" w:rsidRPr="00B90594">
        <w:rPr>
          <w:sz w:val="28"/>
          <w:szCs w:val="28"/>
        </w:rPr>
        <w:t>муниципальн</w:t>
      </w:r>
      <w:r w:rsidRPr="00B90594">
        <w:rPr>
          <w:sz w:val="28"/>
          <w:szCs w:val="28"/>
        </w:rPr>
        <w:t>ым</w:t>
      </w:r>
      <w:r w:rsidR="00AA5360" w:rsidRPr="00B90594">
        <w:rPr>
          <w:sz w:val="28"/>
          <w:szCs w:val="28"/>
        </w:rPr>
        <w:t xml:space="preserve"> учреждени</w:t>
      </w:r>
      <w:r w:rsidRPr="00B90594">
        <w:rPr>
          <w:sz w:val="28"/>
          <w:szCs w:val="28"/>
        </w:rPr>
        <w:t>ем</w:t>
      </w:r>
      <w:r w:rsidR="00AA5360" w:rsidRPr="00B90594">
        <w:rPr>
          <w:sz w:val="28"/>
          <w:szCs w:val="28"/>
        </w:rPr>
        <w:t xml:space="preserve"> </w:t>
      </w:r>
      <w:r w:rsidR="003A0BDA" w:rsidRPr="00B90594">
        <w:rPr>
          <w:sz w:val="28"/>
          <w:szCs w:val="28"/>
        </w:rPr>
        <w:t xml:space="preserve">культуры </w:t>
      </w:r>
    </w:p>
    <w:p w:rsidR="00AA5360" w:rsidRPr="00B90594" w:rsidRDefault="003A0BDA" w:rsidP="00AA5360">
      <w:pPr>
        <w:jc w:val="center"/>
        <w:rPr>
          <w:sz w:val="28"/>
          <w:szCs w:val="28"/>
        </w:rPr>
      </w:pPr>
      <w:r w:rsidRPr="00B90594">
        <w:rPr>
          <w:sz w:val="28"/>
          <w:szCs w:val="28"/>
        </w:rPr>
        <w:t>«Централ</w:t>
      </w:r>
      <w:r w:rsidR="00ED5098" w:rsidRPr="00B90594">
        <w:rPr>
          <w:sz w:val="28"/>
          <w:szCs w:val="28"/>
        </w:rPr>
        <w:t>изованная</w:t>
      </w:r>
      <w:r w:rsidRPr="00B90594">
        <w:rPr>
          <w:sz w:val="28"/>
          <w:szCs w:val="28"/>
        </w:rPr>
        <w:t xml:space="preserve"> библиотечная система г. Саянска</w:t>
      </w:r>
      <w:r w:rsidR="00ED5098" w:rsidRPr="00B90594">
        <w:rPr>
          <w:sz w:val="28"/>
          <w:szCs w:val="28"/>
        </w:rPr>
        <w:t>»</w:t>
      </w:r>
      <w:r w:rsidR="00AA5360" w:rsidRPr="00B90594">
        <w:rPr>
          <w:sz w:val="28"/>
          <w:szCs w:val="28"/>
        </w:rPr>
        <w:t xml:space="preserve"> </w:t>
      </w:r>
    </w:p>
    <w:p w:rsidR="00C515CC" w:rsidRDefault="00C515CC" w:rsidP="00AA5360">
      <w:pPr>
        <w:jc w:val="center"/>
        <w:rPr>
          <w:sz w:val="24"/>
        </w:rPr>
      </w:pPr>
    </w:p>
    <w:tbl>
      <w:tblPr>
        <w:tblW w:w="913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729"/>
        <w:gridCol w:w="4961"/>
        <w:gridCol w:w="1720"/>
        <w:gridCol w:w="1720"/>
      </w:tblGrid>
      <w:tr w:rsidR="00851D14" w:rsidRPr="009235BE" w:rsidTr="00851D14">
        <w:trPr>
          <w:trHeight w:val="33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Наименование услуги</w:t>
            </w:r>
          </w:p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Цена, руб.</w:t>
            </w:r>
          </w:p>
        </w:tc>
      </w:tr>
      <w:tr w:rsidR="00851D14" w:rsidRPr="009235BE" w:rsidTr="009235BE">
        <w:trPr>
          <w:trHeight w:val="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9235BE" w:rsidRDefault="00B972AA" w:rsidP="00B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9235BE" w:rsidRDefault="009235BE" w:rsidP="009235BE">
            <w:pPr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 xml:space="preserve">Самостоятельная работа на </w:t>
            </w:r>
            <w:r w:rsidR="00851D14" w:rsidRPr="009235BE">
              <w:rPr>
                <w:sz w:val="24"/>
                <w:szCs w:val="24"/>
              </w:rPr>
              <w:t xml:space="preserve"> компьютер</w:t>
            </w:r>
            <w:r w:rsidRPr="009235BE">
              <w:rPr>
                <w:sz w:val="24"/>
                <w:szCs w:val="24"/>
              </w:rPr>
              <w:t>е</w:t>
            </w:r>
            <w:r w:rsidR="00851D14" w:rsidRPr="00923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1 час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9235BE" w:rsidRDefault="009235BE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</w:tr>
      <w:tr w:rsidR="00851D14" w:rsidRPr="009235BE" w:rsidTr="009235BE">
        <w:trPr>
          <w:trHeight w:val="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9235BE" w:rsidRDefault="00B972AA" w:rsidP="00B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9235BE" w:rsidRDefault="00851D14" w:rsidP="009235BE">
            <w:pPr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Поиск</w:t>
            </w:r>
            <w:r w:rsidR="009235BE">
              <w:rPr>
                <w:sz w:val="24"/>
                <w:szCs w:val="24"/>
              </w:rPr>
              <w:t xml:space="preserve"> (самостоятельно)</w:t>
            </w:r>
            <w:r w:rsidRPr="009235BE">
              <w:rPr>
                <w:sz w:val="24"/>
                <w:szCs w:val="24"/>
              </w:rPr>
              <w:t xml:space="preserve"> информации в сети </w:t>
            </w:r>
            <w:r w:rsidR="009235BE">
              <w:rPr>
                <w:sz w:val="24"/>
                <w:szCs w:val="24"/>
              </w:rPr>
              <w:t>интернет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9235BE" w:rsidRDefault="00851D14" w:rsidP="002F40A1">
            <w:pPr>
              <w:jc w:val="center"/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1 час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9235BE" w:rsidRDefault="009235BE" w:rsidP="002F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</w:tr>
      <w:tr w:rsidR="00851D14" w:rsidRPr="009235BE" w:rsidTr="009235BE">
        <w:trPr>
          <w:trHeight w:val="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9235BE" w:rsidRDefault="00B972AA" w:rsidP="00B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9235BE" w:rsidRDefault="00851D14" w:rsidP="009235BE">
            <w:pPr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Набор</w:t>
            </w:r>
            <w:r w:rsidR="009235BE">
              <w:rPr>
                <w:sz w:val="24"/>
                <w:szCs w:val="24"/>
              </w:rPr>
              <w:t xml:space="preserve"> простого</w:t>
            </w:r>
            <w:r w:rsidRPr="009235BE">
              <w:rPr>
                <w:sz w:val="24"/>
                <w:szCs w:val="24"/>
              </w:rPr>
              <w:t xml:space="preserve"> текста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1 лист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9235BE" w:rsidRDefault="009235BE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851D14" w:rsidRPr="009235BE" w:rsidTr="009235BE">
        <w:trPr>
          <w:trHeight w:val="19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9235BE" w:rsidRDefault="00B972AA" w:rsidP="00B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9235BE" w:rsidRDefault="00851D14" w:rsidP="009235BE">
            <w:pPr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Н</w:t>
            </w:r>
            <w:r w:rsidR="0075241F" w:rsidRPr="009235BE">
              <w:rPr>
                <w:sz w:val="24"/>
                <w:szCs w:val="24"/>
              </w:rPr>
              <w:t xml:space="preserve">абор </w:t>
            </w:r>
            <w:r w:rsidR="009235BE">
              <w:rPr>
                <w:sz w:val="24"/>
                <w:szCs w:val="24"/>
              </w:rPr>
              <w:t xml:space="preserve">усложненного </w:t>
            </w:r>
            <w:r w:rsidR="0075241F" w:rsidRPr="009235BE">
              <w:rPr>
                <w:sz w:val="24"/>
                <w:szCs w:val="24"/>
              </w:rPr>
              <w:t>текста (с</w:t>
            </w:r>
            <w:r w:rsidR="009235BE">
              <w:rPr>
                <w:sz w:val="24"/>
                <w:szCs w:val="24"/>
              </w:rPr>
              <w:t>одержащего слова на иностранном языке, формулы, та</w:t>
            </w:r>
            <w:r w:rsidR="009235BE">
              <w:rPr>
                <w:sz w:val="24"/>
                <w:szCs w:val="24"/>
              </w:rPr>
              <w:t>б</w:t>
            </w:r>
            <w:r w:rsidR="009235BE">
              <w:rPr>
                <w:sz w:val="24"/>
                <w:szCs w:val="24"/>
              </w:rPr>
              <w:t>лицы</w:t>
            </w:r>
            <w:r w:rsidRPr="009235BE">
              <w:rPr>
                <w:sz w:val="24"/>
                <w:szCs w:val="24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1 лист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9235BE" w:rsidRDefault="009235BE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</w:tr>
      <w:tr w:rsidR="00851D14" w:rsidRPr="009235BE" w:rsidTr="009235BE">
        <w:trPr>
          <w:trHeight w:val="22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9235BE" w:rsidRDefault="00B972AA" w:rsidP="00B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9235BE" w:rsidRDefault="00851D14" w:rsidP="0075241F">
            <w:pPr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 xml:space="preserve">Редактирование текстовых материалов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1 страница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9235BE" w:rsidRDefault="00B90594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35BE">
              <w:rPr>
                <w:sz w:val="24"/>
                <w:szCs w:val="24"/>
              </w:rPr>
              <w:t>0,00</w:t>
            </w:r>
          </w:p>
        </w:tc>
      </w:tr>
      <w:tr w:rsidR="00851D14" w:rsidRPr="009235BE" w:rsidTr="009235BE">
        <w:trPr>
          <w:trHeight w:val="9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9235BE" w:rsidRDefault="00B972AA" w:rsidP="00B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9235BE" w:rsidRDefault="00851D14" w:rsidP="00EC059A">
            <w:pPr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 xml:space="preserve">Распечатка документа на </w:t>
            </w:r>
            <w:r w:rsidR="009235BE">
              <w:rPr>
                <w:sz w:val="24"/>
                <w:szCs w:val="24"/>
              </w:rPr>
              <w:t xml:space="preserve">черно-белом </w:t>
            </w:r>
            <w:r w:rsidRPr="009235BE">
              <w:rPr>
                <w:sz w:val="24"/>
                <w:szCs w:val="24"/>
              </w:rPr>
              <w:t>при</w:t>
            </w:r>
            <w:r w:rsidRPr="009235BE">
              <w:rPr>
                <w:sz w:val="24"/>
                <w:szCs w:val="24"/>
              </w:rPr>
              <w:t>н</w:t>
            </w:r>
            <w:r w:rsidRPr="009235BE">
              <w:rPr>
                <w:sz w:val="24"/>
                <w:szCs w:val="24"/>
              </w:rPr>
              <w:t>тере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1 страница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14" w:rsidRPr="009235BE" w:rsidRDefault="009235BE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851D14" w:rsidRPr="009235BE" w:rsidTr="009235BE">
        <w:trPr>
          <w:trHeight w:val="24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9235BE" w:rsidRDefault="00B972AA" w:rsidP="00B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9235BE" w:rsidRDefault="00851D14" w:rsidP="00C515CC">
            <w:pPr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Сканирование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1 страница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9235BE" w:rsidRDefault="00B972AA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</w:tr>
      <w:tr w:rsidR="00851D14" w:rsidRPr="009235BE" w:rsidTr="009235BE">
        <w:trPr>
          <w:trHeight w:val="126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9235BE" w:rsidRDefault="00B972AA" w:rsidP="00B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9235BE" w:rsidRDefault="00851D14" w:rsidP="00C515CC">
            <w:pPr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Запись</w:t>
            </w:r>
            <w:r w:rsidR="00B972AA">
              <w:rPr>
                <w:sz w:val="24"/>
                <w:szCs w:val="24"/>
              </w:rPr>
              <w:t xml:space="preserve">, перенос </w:t>
            </w:r>
            <w:r w:rsidRPr="009235BE">
              <w:rPr>
                <w:sz w:val="24"/>
                <w:szCs w:val="24"/>
              </w:rPr>
              <w:t xml:space="preserve"> информации на </w:t>
            </w:r>
            <w:proofErr w:type="spellStart"/>
            <w:r w:rsidRPr="009235BE">
              <w:rPr>
                <w:sz w:val="24"/>
                <w:szCs w:val="24"/>
              </w:rPr>
              <w:t>флеш</w:t>
            </w:r>
            <w:proofErr w:type="spellEnd"/>
            <w:r w:rsidRPr="009235BE">
              <w:rPr>
                <w:sz w:val="24"/>
                <w:szCs w:val="24"/>
              </w:rPr>
              <w:t>-карту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9235BE" w:rsidRDefault="00851D14" w:rsidP="00B972AA">
            <w:pPr>
              <w:jc w:val="center"/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 xml:space="preserve">1 </w:t>
            </w:r>
            <w:r w:rsidR="00B972AA">
              <w:rPr>
                <w:sz w:val="24"/>
                <w:szCs w:val="24"/>
              </w:rPr>
              <w:t>услуга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9235BE" w:rsidRDefault="00B972AA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851D14" w:rsidRPr="009235BE" w:rsidTr="009235BE">
        <w:trPr>
          <w:trHeight w:val="14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9235BE" w:rsidRDefault="00B972AA" w:rsidP="00B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9235BE" w:rsidRDefault="00851D14" w:rsidP="00C515CC">
            <w:pPr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Проверка электронных носителей на отсу</w:t>
            </w:r>
            <w:r w:rsidRPr="009235BE">
              <w:rPr>
                <w:sz w:val="24"/>
                <w:szCs w:val="24"/>
              </w:rPr>
              <w:t>т</w:t>
            </w:r>
            <w:r w:rsidRPr="009235BE">
              <w:rPr>
                <w:sz w:val="24"/>
                <w:szCs w:val="24"/>
              </w:rPr>
              <w:t>ствие вируса, форматирование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1 носитель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9235BE" w:rsidRDefault="00B972AA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B972AA" w:rsidRPr="009235BE" w:rsidTr="009235BE">
        <w:trPr>
          <w:trHeight w:val="14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AA" w:rsidRDefault="00B972AA" w:rsidP="00B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2AA" w:rsidRPr="009235BE" w:rsidRDefault="00B972AA" w:rsidP="00C5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Копировальные работы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AA" w:rsidRPr="009235BE" w:rsidRDefault="00B972AA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страница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AA" w:rsidRDefault="00B972AA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851D14" w:rsidRPr="009235BE" w:rsidTr="009235BE">
        <w:trPr>
          <w:trHeight w:val="16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9235BE" w:rsidRDefault="00B972AA" w:rsidP="00B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9235BE" w:rsidRDefault="00851D14" w:rsidP="00C515CC">
            <w:pPr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Создание электронной презентации: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</w:p>
        </w:tc>
      </w:tr>
      <w:tr w:rsidR="00B972AA" w:rsidRPr="009235BE" w:rsidTr="009235BE">
        <w:trPr>
          <w:trHeight w:val="16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AA" w:rsidRDefault="00B972AA" w:rsidP="00B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2AA" w:rsidRPr="009235BE" w:rsidRDefault="00B972AA" w:rsidP="00C5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слайда с простым текстом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AA" w:rsidRDefault="00B972AA" w:rsidP="00B972AA">
            <w:pPr>
              <w:jc w:val="center"/>
            </w:pPr>
            <w:r w:rsidRPr="00F54890">
              <w:rPr>
                <w:sz w:val="24"/>
                <w:szCs w:val="24"/>
              </w:rPr>
              <w:t>1 слайд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AA" w:rsidRPr="009235BE" w:rsidRDefault="00B972AA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B972AA" w:rsidRPr="009235BE" w:rsidTr="009235BE">
        <w:trPr>
          <w:trHeight w:val="14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AA" w:rsidRPr="009235BE" w:rsidRDefault="00B972AA" w:rsidP="00B905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2AA" w:rsidRPr="009235BE" w:rsidRDefault="00B972AA" w:rsidP="00B972AA">
            <w:pPr>
              <w:jc w:val="both"/>
              <w:rPr>
                <w:color w:val="000000"/>
                <w:sz w:val="24"/>
                <w:szCs w:val="24"/>
              </w:rPr>
            </w:pPr>
            <w:r w:rsidRPr="009235B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формирование слайда </w:t>
            </w:r>
            <w:r w:rsidRPr="009235BE">
              <w:rPr>
                <w:color w:val="000000"/>
                <w:sz w:val="24"/>
                <w:szCs w:val="24"/>
              </w:rPr>
              <w:t>со сложным текстом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AA" w:rsidRDefault="00B972AA" w:rsidP="00B972AA">
            <w:pPr>
              <w:jc w:val="center"/>
            </w:pPr>
            <w:r w:rsidRPr="00F54890">
              <w:rPr>
                <w:sz w:val="24"/>
                <w:szCs w:val="24"/>
              </w:rPr>
              <w:t>1 слайд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AA" w:rsidRPr="009235BE" w:rsidRDefault="00B972AA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B972AA" w:rsidRPr="009235BE" w:rsidTr="009235BE">
        <w:trPr>
          <w:trHeight w:val="156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AA" w:rsidRPr="009235BE" w:rsidRDefault="00B972AA" w:rsidP="00B905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2AA" w:rsidRPr="009235BE" w:rsidRDefault="00B972AA" w:rsidP="00B972AA">
            <w:pPr>
              <w:jc w:val="both"/>
              <w:rPr>
                <w:color w:val="000000"/>
                <w:sz w:val="24"/>
                <w:szCs w:val="24"/>
              </w:rPr>
            </w:pPr>
            <w:r w:rsidRPr="009235B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формирование диаграмм, таблиц</w:t>
            </w:r>
            <w:r w:rsidRPr="009235BE">
              <w:rPr>
                <w:color w:val="000000"/>
                <w:sz w:val="24"/>
                <w:szCs w:val="24"/>
              </w:rPr>
              <w:t>, символ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AA" w:rsidRDefault="00B972AA" w:rsidP="00B972AA">
            <w:pPr>
              <w:jc w:val="center"/>
            </w:pPr>
            <w:r w:rsidRPr="00F54890">
              <w:rPr>
                <w:sz w:val="24"/>
                <w:szCs w:val="24"/>
              </w:rPr>
              <w:t>1 слайд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AA" w:rsidRPr="009235BE" w:rsidRDefault="00B972AA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B972AA" w:rsidRPr="009235BE" w:rsidTr="009235BE">
        <w:trPr>
          <w:trHeight w:val="22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AA" w:rsidRPr="009235BE" w:rsidRDefault="00B972AA" w:rsidP="00B905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2AA" w:rsidRPr="009235BE" w:rsidRDefault="00B972AA" w:rsidP="00C515CC">
            <w:pPr>
              <w:jc w:val="both"/>
              <w:rPr>
                <w:color w:val="000000"/>
                <w:sz w:val="24"/>
                <w:szCs w:val="24"/>
              </w:rPr>
            </w:pPr>
            <w:r w:rsidRPr="009235BE">
              <w:rPr>
                <w:color w:val="000000"/>
                <w:sz w:val="24"/>
                <w:szCs w:val="24"/>
              </w:rPr>
              <w:t>- работа с фотографиями, изображениями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AA" w:rsidRDefault="00B972AA" w:rsidP="00B972AA">
            <w:pPr>
              <w:jc w:val="center"/>
            </w:pPr>
            <w:r w:rsidRPr="00F54890">
              <w:rPr>
                <w:sz w:val="24"/>
                <w:szCs w:val="24"/>
              </w:rPr>
              <w:t>1 слайд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AA" w:rsidRPr="009235BE" w:rsidRDefault="00B972AA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</w:tc>
      </w:tr>
      <w:tr w:rsidR="00B972AA" w:rsidRPr="009235BE" w:rsidTr="009235BE">
        <w:trPr>
          <w:trHeight w:val="27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AA" w:rsidRPr="009235BE" w:rsidRDefault="00B972AA" w:rsidP="00B905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2AA" w:rsidRPr="009235BE" w:rsidRDefault="00B972AA" w:rsidP="00C515CC">
            <w:pPr>
              <w:rPr>
                <w:color w:val="000000"/>
                <w:sz w:val="24"/>
                <w:szCs w:val="24"/>
              </w:rPr>
            </w:pPr>
            <w:r w:rsidRPr="009235BE">
              <w:rPr>
                <w:color w:val="000000"/>
                <w:sz w:val="24"/>
                <w:szCs w:val="24"/>
              </w:rPr>
              <w:t>- работа со звуком, видео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AA" w:rsidRDefault="00B972AA" w:rsidP="00B972AA">
            <w:pPr>
              <w:jc w:val="center"/>
            </w:pPr>
            <w:r w:rsidRPr="00F54890">
              <w:rPr>
                <w:sz w:val="24"/>
                <w:szCs w:val="24"/>
              </w:rPr>
              <w:t>1 слайд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AA" w:rsidRPr="009235BE" w:rsidRDefault="00B972AA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851D14" w:rsidRPr="009235BE" w:rsidTr="009235BE">
        <w:trPr>
          <w:trHeight w:val="27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9235BE" w:rsidRDefault="00851D14" w:rsidP="00B90594">
            <w:pPr>
              <w:jc w:val="center"/>
              <w:rPr>
                <w:color w:val="000000"/>
                <w:sz w:val="24"/>
                <w:szCs w:val="24"/>
              </w:rPr>
            </w:pPr>
            <w:r w:rsidRPr="009235BE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14" w:rsidRPr="009235BE" w:rsidRDefault="00851D14" w:rsidP="00C515CC">
            <w:pPr>
              <w:rPr>
                <w:color w:val="000000"/>
                <w:sz w:val="24"/>
                <w:szCs w:val="24"/>
              </w:rPr>
            </w:pPr>
            <w:r w:rsidRPr="009235BE">
              <w:rPr>
                <w:color w:val="000000"/>
                <w:sz w:val="24"/>
                <w:szCs w:val="24"/>
              </w:rPr>
              <w:t>Копировальные работы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1 страница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9235BE" w:rsidRDefault="00CB532A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</w:tbl>
    <w:p w:rsidR="00C515CC" w:rsidRDefault="00C515CC" w:rsidP="00AA5360">
      <w:pPr>
        <w:jc w:val="center"/>
        <w:rPr>
          <w:sz w:val="24"/>
        </w:rPr>
      </w:pPr>
    </w:p>
    <w:p w:rsidR="00C515CC" w:rsidRDefault="00C515CC" w:rsidP="00AA5360">
      <w:pPr>
        <w:jc w:val="center"/>
        <w:rPr>
          <w:sz w:val="24"/>
        </w:rPr>
      </w:pPr>
    </w:p>
    <w:p w:rsidR="00C515CC" w:rsidRDefault="00C515CC" w:rsidP="00AA5360">
      <w:pPr>
        <w:jc w:val="center"/>
        <w:rPr>
          <w:sz w:val="24"/>
        </w:rPr>
      </w:pPr>
    </w:p>
    <w:p w:rsidR="00C515CC" w:rsidRDefault="00C515CC" w:rsidP="00AA5360">
      <w:pPr>
        <w:jc w:val="center"/>
        <w:rPr>
          <w:sz w:val="24"/>
        </w:rPr>
      </w:pPr>
    </w:p>
    <w:p w:rsidR="00940005" w:rsidRDefault="00940005" w:rsidP="00940005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940005" w:rsidRPr="0032068B" w:rsidRDefault="00940005" w:rsidP="00940005">
      <w:pPr>
        <w:rPr>
          <w:sz w:val="28"/>
        </w:rPr>
      </w:pPr>
      <w:r>
        <w:rPr>
          <w:sz w:val="28"/>
        </w:rPr>
        <w:t>муниципального образования «город Саянс</w:t>
      </w:r>
      <w:r w:rsidR="00A66510">
        <w:rPr>
          <w:sz w:val="28"/>
        </w:rPr>
        <w:t>к»                            О.В. Боровский</w:t>
      </w:r>
    </w:p>
    <w:p w:rsidR="00761642" w:rsidRPr="00761642" w:rsidRDefault="00761642">
      <w:pPr>
        <w:rPr>
          <w:sz w:val="28"/>
        </w:rPr>
      </w:pPr>
    </w:p>
    <w:p w:rsidR="00B90594" w:rsidRDefault="00B90594" w:rsidP="00B90594"/>
    <w:p w:rsidR="00B90594" w:rsidRDefault="00B90594" w:rsidP="00B90594"/>
    <w:p w:rsidR="00B90594" w:rsidRPr="00A66510" w:rsidRDefault="00B90594" w:rsidP="00B90594">
      <w:r w:rsidRPr="00A66510">
        <w:t xml:space="preserve">исп. </w:t>
      </w:r>
      <w:r>
        <w:t>Яковлева О.В</w:t>
      </w:r>
      <w:r w:rsidRPr="00A66510">
        <w:t>. 5-65-21</w:t>
      </w:r>
    </w:p>
    <w:p w:rsidR="005D2B94" w:rsidRDefault="005D2B94" w:rsidP="00BE3D12">
      <w:pPr>
        <w:pStyle w:val="8"/>
        <w:widowControl w:val="0"/>
        <w:autoSpaceDE w:val="0"/>
        <w:autoSpaceDN w:val="0"/>
        <w:adjustRightInd w:val="0"/>
        <w:jc w:val="center"/>
        <w:rPr>
          <w:i w:val="0"/>
        </w:rPr>
      </w:pPr>
    </w:p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Pr="00A66510" w:rsidRDefault="00ED5098" w:rsidP="00ED5098"/>
    <w:p w:rsidR="00025596" w:rsidRPr="00761642" w:rsidRDefault="00025596" w:rsidP="00B07D01">
      <w:pPr>
        <w:pStyle w:val="8"/>
        <w:widowControl w:val="0"/>
        <w:autoSpaceDE w:val="0"/>
        <w:autoSpaceDN w:val="0"/>
        <w:adjustRightInd w:val="0"/>
        <w:rPr>
          <w:sz w:val="28"/>
        </w:rPr>
      </w:pPr>
    </w:p>
    <w:sectPr w:rsidR="00025596" w:rsidRPr="00761642" w:rsidSect="00CD1E56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1648"/>
    <w:multiLevelType w:val="hybridMultilevel"/>
    <w:tmpl w:val="2372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25596"/>
    <w:rsid w:val="0004118A"/>
    <w:rsid w:val="00043243"/>
    <w:rsid w:val="00050C9C"/>
    <w:rsid w:val="000552F5"/>
    <w:rsid w:val="00081459"/>
    <w:rsid w:val="0008656E"/>
    <w:rsid w:val="0016599D"/>
    <w:rsid w:val="0016696D"/>
    <w:rsid w:val="001702EC"/>
    <w:rsid w:val="00180368"/>
    <w:rsid w:val="00213B53"/>
    <w:rsid w:val="00251194"/>
    <w:rsid w:val="002869F1"/>
    <w:rsid w:val="002901AC"/>
    <w:rsid w:val="002C7C49"/>
    <w:rsid w:val="002E1950"/>
    <w:rsid w:val="002F40A1"/>
    <w:rsid w:val="00315A97"/>
    <w:rsid w:val="0033649B"/>
    <w:rsid w:val="003A0BDA"/>
    <w:rsid w:val="003F66B9"/>
    <w:rsid w:val="00420F51"/>
    <w:rsid w:val="00474DF4"/>
    <w:rsid w:val="004F527E"/>
    <w:rsid w:val="005265FD"/>
    <w:rsid w:val="00532887"/>
    <w:rsid w:val="00534013"/>
    <w:rsid w:val="005D0B78"/>
    <w:rsid w:val="005D2B94"/>
    <w:rsid w:val="005E2932"/>
    <w:rsid w:val="005E5054"/>
    <w:rsid w:val="005E6314"/>
    <w:rsid w:val="005F137F"/>
    <w:rsid w:val="006161B1"/>
    <w:rsid w:val="006447CB"/>
    <w:rsid w:val="006A3E7B"/>
    <w:rsid w:val="006F1CD1"/>
    <w:rsid w:val="0075241F"/>
    <w:rsid w:val="00755FF6"/>
    <w:rsid w:val="00761642"/>
    <w:rsid w:val="0078648B"/>
    <w:rsid w:val="007E411F"/>
    <w:rsid w:val="00830BE7"/>
    <w:rsid w:val="008327ED"/>
    <w:rsid w:val="0083283F"/>
    <w:rsid w:val="00833AE2"/>
    <w:rsid w:val="00835F19"/>
    <w:rsid w:val="00851D14"/>
    <w:rsid w:val="00872BC3"/>
    <w:rsid w:val="008926B1"/>
    <w:rsid w:val="008A3E9F"/>
    <w:rsid w:val="008E7C76"/>
    <w:rsid w:val="009235BE"/>
    <w:rsid w:val="00940005"/>
    <w:rsid w:val="0096028F"/>
    <w:rsid w:val="009C4C9C"/>
    <w:rsid w:val="009D2147"/>
    <w:rsid w:val="00A3013D"/>
    <w:rsid w:val="00A3213E"/>
    <w:rsid w:val="00A66510"/>
    <w:rsid w:val="00A740AA"/>
    <w:rsid w:val="00A856B2"/>
    <w:rsid w:val="00A93D92"/>
    <w:rsid w:val="00AA5360"/>
    <w:rsid w:val="00AA5A17"/>
    <w:rsid w:val="00AF18E5"/>
    <w:rsid w:val="00B0799C"/>
    <w:rsid w:val="00B07D01"/>
    <w:rsid w:val="00B90594"/>
    <w:rsid w:val="00B972AA"/>
    <w:rsid w:val="00BE3D12"/>
    <w:rsid w:val="00C105E4"/>
    <w:rsid w:val="00C13534"/>
    <w:rsid w:val="00C35FD5"/>
    <w:rsid w:val="00C515CC"/>
    <w:rsid w:val="00CB532A"/>
    <w:rsid w:val="00CD1E56"/>
    <w:rsid w:val="00CE37B6"/>
    <w:rsid w:val="00D60560"/>
    <w:rsid w:val="00DF3D58"/>
    <w:rsid w:val="00E24B71"/>
    <w:rsid w:val="00E314B1"/>
    <w:rsid w:val="00E734F0"/>
    <w:rsid w:val="00E770E0"/>
    <w:rsid w:val="00E93B38"/>
    <w:rsid w:val="00E970AC"/>
    <w:rsid w:val="00EA1190"/>
    <w:rsid w:val="00EA24BF"/>
    <w:rsid w:val="00EA3A40"/>
    <w:rsid w:val="00EC059A"/>
    <w:rsid w:val="00ED5098"/>
    <w:rsid w:val="00FA78D9"/>
    <w:rsid w:val="00FB0FF9"/>
    <w:rsid w:val="00FD5B06"/>
    <w:rsid w:val="00FE720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E56"/>
  </w:style>
  <w:style w:type="paragraph" w:styleId="1">
    <w:name w:val="heading 1"/>
    <w:basedOn w:val="a"/>
    <w:next w:val="a"/>
    <w:qFormat/>
    <w:rsid w:val="00CD1E5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BE3D1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E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D1E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 Indent"/>
    <w:basedOn w:val="a"/>
    <w:rsid w:val="000552F5"/>
    <w:pPr>
      <w:ind w:firstLine="1134"/>
    </w:pPr>
    <w:rPr>
      <w:sz w:val="28"/>
    </w:rPr>
  </w:style>
  <w:style w:type="table" w:styleId="a7">
    <w:name w:val="Table Grid"/>
    <w:basedOn w:val="a1"/>
    <w:rsid w:val="00AA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E3D12"/>
    <w:pPr>
      <w:spacing w:after="120"/>
    </w:pPr>
  </w:style>
  <w:style w:type="paragraph" w:customStyle="1" w:styleId="a9">
    <w:name w:val="Стиль"/>
    <w:rsid w:val="00BE3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Number"/>
    <w:basedOn w:val="a"/>
    <w:rsid w:val="00BE3D12"/>
    <w:pPr>
      <w:tabs>
        <w:tab w:val="left" w:pos="360"/>
      </w:tabs>
      <w:jc w:val="both"/>
    </w:pPr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E56"/>
  </w:style>
  <w:style w:type="paragraph" w:styleId="1">
    <w:name w:val="heading 1"/>
    <w:basedOn w:val="a"/>
    <w:next w:val="a"/>
    <w:qFormat/>
    <w:rsid w:val="00CD1E5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BE3D1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E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D1E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 Indent"/>
    <w:basedOn w:val="a"/>
    <w:rsid w:val="000552F5"/>
    <w:pPr>
      <w:ind w:firstLine="1134"/>
    </w:pPr>
    <w:rPr>
      <w:sz w:val="28"/>
    </w:rPr>
  </w:style>
  <w:style w:type="table" w:styleId="a7">
    <w:name w:val="Table Grid"/>
    <w:basedOn w:val="a1"/>
    <w:rsid w:val="00AA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E3D12"/>
    <w:pPr>
      <w:spacing w:after="120"/>
    </w:pPr>
  </w:style>
  <w:style w:type="paragraph" w:customStyle="1" w:styleId="a9">
    <w:name w:val="Стиль"/>
    <w:rsid w:val="00BE3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Number"/>
    <w:basedOn w:val="a"/>
    <w:rsid w:val="00BE3D12"/>
    <w:pPr>
      <w:tabs>
        <w:tab w:val="left" w:pos="360"/>
      </w:tabs>
      <w:jc w:val="both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2015-09-21T08:09:00Z</cp:lastPrinted>
  <dcterms:created xsi:type="dcterms:W3CDTF">2019-04-24T09:10:00Z</dcterms:created>
  <dcterms:modified xsi:type="dcterms:W3CDTF">2019-04-24T09:10:00Z</dcterms:modified>
</cp:coreProperties>
</file>