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8480F">
            <w:pPr>
              <w:rPr>
                <w:sz w:val="24"/>
              </w:rPr>
            </w:pPr>
            <w:r>
              <w:rPr>
                <w:sz w:val="24"/>
              </w:rPr>
              <w:t>17.05.2022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8480F">
            <w:pPr>
              <w:rPr>
                <w:sz w:val="24"/>
              </w:rPr>
            </w:pPr>
            <w:r>
              <w:rPr>
                <w:sz w:val="24"/>
              </w:rPr>
              <w:t>110-37-596</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E73195">
        <w:rPr>
          <w:sz w:val="26"/>
          <w:szCs w:val="26"/>
        </w:rPr>
        <w:t>Крайневой Т.А.</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w:t>
      </w:r>
      <w:r w:rsidR="00261609">
        <w:rPr>
          <w:szCs w:val="28"/>
        </w:rPr>
        <w:t>,</w:t>
      </w:r>
      <w:r w:rsidR="008E4981" w:rsidRPr="008E4981">
        <w:rPr>
          <w:szCs w:val="28"/>
        </w:rPr>
        <w:t xml:space="preserve"> </w:t>
      </w:r>
      <w:r w:rsidR="008E4981" w:rsidRPr="00AE13C8">
        <w:rPr>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E8617E" w:rsidRPr="008F198C">
        <w:rPr>
          <w:szCs w:val="28"/>
        </w:rPr>
        <w:t>, администрация городского округа муниципального образования «город Саянск»</w:t>
      </w:r>
    </w:p>
    <w:p w:rsidR="003415F6" w:rsidRDefault="008F5522" w:rsidP="003415F6">
      <w:pPr>
        <w:pStyle w:val="a5"/>
        <w:tabs>
          <w:tab w:val="left" w:pos="709"/>
        </w:tabs>
        <w:ind w:firstLine="709"/>
        <w:rPr>
          <w:sz w:val="16"/>
        </w:rPr>
      </w:pPr>
      <w:r w:rsidRPr="00427352">
        <w:t>ПОСТАНОВЛЯЕТ:</w:t>
      </w:r>
    </w:p>
    <w:p w:rsidR="00A35248" w:rsidRPr="003415F6" w:rsidRDefault="00621F65" w:rsidP="003415F6">
      <w:pPr>
        <w:pStyle w:val="a5"/>
        <w:tabs>
          <w:tab w:val="left" w:pos="709"/>
        </w:tabs>
        <w:ind w:firstLine="709"/>
        <w:rPr>
          <w:szCs w:val="28"/>
        </w:rPr>
      </w:pPr>
      <w:r>
        <w:rPr>
          <w:szCs w:val="28"/>
        </w:rPr>
        <w:t xml:space="preserve">1. </w:t>
      </w:r>
      <w:r w:rsidR="0023236A" w:rsidRPr="0023236A">
        <w:rPr>
          <w:szCs w:val="28"/>
        </w:rPr>
        <w:t xml:space="preserve">За </w:t>
      </w:r>
      <w:r w:rsidR="003415F6" w:rsidRPr="003415F6">
        <w:rPr>
          <w:szCs w:val="28"/>
        </w:rPr>
        <w:t>высокий профессионализм, многолетнюю плодотворную деятельность во благо жителей города Саянска и в связи с 60-летием со дня рождения</w:t>
      </w:r>
      <w:r w:rsidR="003415F6">
        <w:rPr>
          <w:szCs w:val="28"/>
        </w:rPr>
        <w:t xml:space="preserve"> </w:t>
      </w:r>
      <w:r w:rsidR="00D23743">
        <w:rPr>
          <w:szCs w:val="28"/>
        </w:rPr>
        <w:t xml:space="preserve">объявить Благодарность мэра городского округа </w:t>
      </w:r>
      <w:r w:rsidR="003415F6">
        <w:rPr>
          <w:szCs w:val="28"/>
        </w:rPr>
        <w:t>Крайневой Татьяне Андреевне</w:t>
      </w:r>
      <w:r w:rsidR="003112A2" w:rsidRPr="003112A2">
        <w:rPr>
          <w:szCs w:val="28"/>
        </w:rPr>
        <w:t>,</w:t>
      </w:r>
      <w:r w:rsidR="003415F6" w:rsidRPr="003415F6">
        <w:rPr>
          <w:rFonts w:ascii="Bookman Old Style" w:hAnsi="Bookman Old Style" w:cs="Arial"/>
          <w:b/>
          <w:bCs/>
          <w:color w:val="000080"/>
          <w:sz w:val="32"/>
          <w:szCs w:val="26"/>
        </w:rPr>
        <w:t xml:space="preserve"> </w:t>
      </w:r>
      <w:r w:rsidR="003415F6" w:rsidRPr="003415F6">
        <w:rPr>
          <w:szCs w:val="28"/>
        </w:rPr>
        <w:t xml:space="preserve">начальнику территориального отдела Управления </w:t>
      </w:r>
      <w:proofErr w:type="spellStart"/>
      <w:r w:rsidR="003415F6" w:rsidRPr="003415F6">
        <w:rPr>
          <w:szCs w:val="28"/>
        </w:rPr>
        <w:t>Роспотребнадзора</w:t>
      </w:r>
      <w:proofErr w:type="spellEnd"/>
      <w:r w:rsidR="003415F6" w:rsidRPr="003415F6">
        <w:rPr>
          <w:szCs w:val="28"/>
        </w:rPr>
        <w:t xml:space="preserve"> по Иркутской области в городе Зиме и </w:t>
      </w:r>
      <w:proofErr w:type="spellStart"/>
      <w:r w:rsidR="003415F6" w:rsidRPr="003415F6">
        <w:rPr>
          <w:szCs w:val="28"/>
        </w:rPr>
        <w:t>Зиминском</w:t>
      </w:r>
      <w:proofErr w:type="spellEnd"/>
      <w:r w:rsidR="003415F6" w:rsidRPr="003415F6">
        <w:rPr>
          <w:szCs w:val="28"/>
        </w:rPr>
        <w:t xml:space="preserve"> районе, городе Саянске</w:t>
      </w:r>
      <w:r w:rsidR="00523EBD" w:rsidRPr="003415F6">
        <w:rPr>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C34CB5" w:rsidRDefault="00C34CB5" w:rsidP="00FB0B9E">
      <w:pPr>
        <w:jc w:val="both"/>
        <w:rPr>
          <w:sz w:val="28"/>
          <w:szCs w:val="28"/>
        </w:rPr>
      </w:pPr>
    </w:p>
    <w:p w:rsidR="00C34CB5" w:rsidRDefault="00C34CB5"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8E4981"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8E4981">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5E" w:rsidRDefault="00223F5E">
      <w:r>
        <w:separator/>
      </w:r>
    </w:p>
  </w:endnote>
  <w:endnote w:type="continuationSeparator" w:id="0">
    <w:p w:rsidR="00223F5E" w:rsidRDefault="0022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5E" w:rsidRDefault="00223F5E">
      <w:r>
        <w:separator/>
      </w:r>
    </w:p>
  </w:footnote>
  <w:footnote w:type="continuationSeparator" w:id="0">
    <w:p w:rsidR="00223F5E" w:rsidRDefault="0022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23F5E"/>
    <w:rsid w:val="0023236A"/>
    <w:rsid w:val="00261609"/>
    <w:rsid w:val="002A20BD"/>
    <w:rsid w:val="002B1601"/>
    <w:rsid w:val="002C58B7"/>
    <w:rsid w:val="002D0F63"/>
    <w:rsid w:val="002E2B68"/>
    <w:rsid w:val="002F1393"/>
    <w:rsid w:val="003112A2"/>
    <w:rsid w:val="00315EE2"/>
    <w:rsid w:val="00325ADC"/>
    <w:rsid w:val="003415F6"/>
    <w:rsid w:val="003A181C"/>
    <w:rsid w:val="003A4C1D"/>
    <w:rsid w:val="003E2765"/>
    <w:rsid w:val="003E2F8E"/>
    <w:rsid w:val="00436244"/>
    <w:rsid w:val="00437906"/>
    <w:rsid w:val="00486D73"/>
    <w:rsid w:val="00507ED9"/>
    <w:rsid w:val="00523EBD"/>
    <w:rsid w:val="0058156E"/>
    <w:rsid w:val="005B5886"/>
    <w:rsid w:val="005C6473"/>
    <w:rsid w:val="005D14EE"/>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64C52"/>
    <w:rsid w:val="00881296"/>
    <w:rsid w:val="008C15D4"/>
    <w:rsid w:val="008C2804"/>
    <w:rsid w:val="008C3801"/>
    <w:rsid w:val="008E4981"/>
    <w:rsid w:val="008F5522"/>
    <w:rsid w:val="0090180C"/>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469FA"/>
    <w:rsid w:val="00B90382"/>
    <w:rsid w:val="00BC7FE4"/>
    <w:rsid w:val="00BE46AE"/>
    <w:rsid w:val="00C01C7C"/>
    <w:rsid w:val="00C04495"/>
    <w:rsid w:val="00C34CB5"/>
    <w:rsid w:val="00C65D97"/>
    <w:rsid w:val="00D11260"/>
    <w:rsid w:val="00D14AE7"/>
    <w:rsid w:val="00D23743"/>
    <w:rsid w:val="00D34CD6"/>
    <w:rsid w:val="00D45A5C"/>
    <w:rsid w:val="00D467EF"/>
    <w:rsid w:val="00D93D8E"/>
    <w:rsid w:val="00DF409B"/>
    <w:rsid w:val="00E73195"/>
    <w:rsid w:val="00E74FAE"/>
    <w:rsid w:val="00E80230"/>
    <w:rsid w:val="00E8480F"/>
    <w:rsid w:val="00E8617E"/>
    <w:rsid w:val="00E95C85"/>
    <w:rsid w:val="00F2755E"/>
    <w:rsid w:val="00F90E7D"/>
    <w:rsid w:val="00F96754"/>
    <w:rsid w:val="00FB0B9E"/>
    <w:rsid w:val="00FD18D8"/>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E4981"/>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E4981"/>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2017-05-11T02:49:00Z</cp:lastPrinted>
  <dcterms:created xsi:type="dcterms:W3CDTF">2022-05-17T07:09:00Z</dcterms:created>
  <dcterms:modified xsi:type="dcterms:W3CDTF">2022-05-17T07:09:00Z</dcterms:modified>
</cp:coreProperties>
</file>