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23DD0">
            <w:pPr>
              <w:rPr>
                <w:sz w:val="24"/>
              </w:rPr>
            </w:pPr>
            <w:r>
              <w:rPr>
                <w:sz w:val="24"/>
              </w:rPr>
              <w:t>19.06.2024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23DD0">
            <w:pPr>
              <w:rPr>
                <w:sz w:val="24"/>
              </w:rPr>
            </w:pPr>
            <w:r>
              <w:rPr>
                <w:sz w:val="24"/>
              </w:rPr>
              <w:t>110-37-735-24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AE4FE9" w:rsidRDefault="00AE4FE9" w:rsidP="00AE4FE9">
            <w:pPr>
              <w:jc w:val="center"/>
              <w:rPr>
                <w:sz w:val="24"/>
              </w:rPr>
            </w:pPr>
          </w:p>
          <w:p w:rsidR="005E2932" w:rsidRDefault="005E2932" w:rsidP="00AE4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AE4FE9" w:rsidRPr="00265FED" w:rsidRDefault="00AE4FE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761642" w:rsidTr="005964A6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761642" w:rsidRPr="00265FED" w:rsidRDefault="005964A6" w:rsidP="005964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Pr="005964A6">
              <w:rPr>
                <w:sz w:val="24"/>
              </w:rPr>
              <w:t>29.03.2024</w:t>
            </w:r>
            <w:r>
              <w:rPr>
                <w:sz w:val="24"/>
              </w:rPr>
              <w:t xml:space="preserve"> </w:t>
            </w:r>
            <w:r w:rsidRPr="005964A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5964A6">
              <w:rPr>
                <w:sz w:val="24"/>
              </w:rPr>
              <w:t>110-37-404-24</w:t>
            </w:r>
            <w:r>
              <w:rPr>
                <w:sz w:val="24"/>
              </w:rPr>
              <w:t xml:space="preserve"> «</w:t>
            </w:r>
            <w:r w:rsidR="00986D4C"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EB1793">
              <w:rPr>
                <w:sz w:val="24"/>
              </w:rPr>
              <w:t>патрульно-контрольн</w:t>
            </w:r>
            <w:r w:rsidR="00F53499">
              <w:rPr>
                <w:sz w:val="24"/>
              </w:rPr>
              <w:t>ой</w:t>
            </w:r>
            <w:r w:rsidR="00EB1793">
              <w:rPr>
                <w:sz w:val="24"/>
              </w:rPr>
              <w:t xml:space="preserve"> </w:t>
            </w:r>
            <w:r w:rsidR="005F3456">
              <w:rPr>
                <w:sz w:val="24"/>
              </w:rPr>
              <w:t>групп</w:t>
            </w:r>
            <w:r w:rsidR="00F53499">
              <w:rPr>
                <w:sz w:val="24"/>
              </w:rPr>
              <w:t>ы</w:t>
            </w:r>
            <w:r w:rsidR="005F3456">
              <w:rPr>
                <w:sz w:val="24"/>
              </w:rPr>
              <w:t xml:space="preserve">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 xml:space="preserve">опасный </w:t>
            </w:r>
            <w:r w:rsidR="00465031">
              <w:rPr>
                <w:sz w:val="24"/>
              </w:rPr>
              <w:t>сезон</w:t>
            </w:r>
            <w:r w:rsidR="00050B8D">
              <w:rPr>
                <w:sz w:val="24"/>
              </w:rPr>
              <w:t xml:space="preserve"> 20</w:t>
            </w:r>
            <w:r w:rsidR="000F17CF">
              <w:rPr>
                <w:sz w:val="24"/>
              </w:rPr>
              <w:t>2</w:t>
            </w:r>
            <w:r w:rsidR="00F53499">
              <w:rPr>
                <w:sz w:val="24"/>
              </w:rPr>
              <w:t>4</w:t>
            </w:r>
            <w:r w:rsidR="005F3456">
              <w:rPr>
                <w:sz w:val="24"/>
              </w:rPr>
              <w:t xml:space="preserve"> года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53499" w:rsidRDefault="00F53499" w:rsidP="00154BFB">
      <w:pPr>
        <w:jc w:val="both"/>
      </w:pPr>
    </w:p>
    <w:p w:rsidR="00AE4FE9" w:rsidRDefault="00AE4FE9" w:rsidP="00154BFB">
      <w:pPr>
        <w:jc w:val="both"/>
      </w:pPr>
    </w:p>
    <w:p w:rsidR="00AE4FE9" w:rsidRDefault="00AE4FE9" w:rsidP="00154BFB">
      <w:pPr>
        <w:jc w:val="both"/>
      </w:pPr>
    </w:p>
    <w:p w:rsidR="00AE4FE9" w:rsidRDefault="00AE4FE9" w:rsidP="00154BFB">
      <w:pPr>
        <w:jc w:val="both"/>
      </w:pPr>
    </w:p>
    <w:p w:rsidR="00761642" w:rsidRDefault="00265FED" w:rsidP="00F5349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69-ФЗ «О пожарной безопасности», статьей 16 Федерального закона Р</w:t>
      </w:r>
      <w:r w:rsidR="00DD64BE">
        <w:rPr>
          <w:sz w:val="28"/>
        </w:rPr>
        <w:t>оссийской Федерации от 06.10</w:t>
      </w:r>
      <w:r w:rsidR="005152D6">
        <w:rPr>
          <w:sz w:val="28"/>
        </w:rPr>
        <w:t>.</w:t>
      </w:r>
      <w:r w:rsidR="00DD64BE">
        <w:rPr>
          <w:sz w:val="28"/>
        </w:rPr>
        <w:t xml:space="preserve">2003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</w:t>
      </w:r>
      <w:r w:rsidR="005F3456">
        <w:rPr>
          <w:sz w:val="28"/>
        </w:rPr>
        <w:t>дерации</w:t>
      </w:r>
      <w:proofErr w:type="gramEnd"/>
      <w:r w:rsidR="005F3456">
        <w:rPr>
          <w:sz w:val="28"/>
        </w:rPr>
        <w:t>»,</w:t>
      </w:r>
      <w:r>
        <w:rPr>
          <w:sz w:val="28"/>
        </w:rPr>
        <w:t xml:space="preserve"> </w:t>
      </w:r>
      <w:r w:rsidR="00154BFB" w:rsidRPr="00154BFB">
        <w:rPr>
          <w:sz w:val="28"/>
        </w:rPr>
        <w:t>постановлени</w:t>
      </w:r>
      <w:r w:rsidR="00C3663A">
        <w:rPr>
          <w:sz w:val="28"/>
        </w:rPr>
        <w:t xml:space="preserve">ями </w:t>
      </w:r>
      <w:r w:rsidR="00154BFB" w:rsidRPr="00154BFB">
        <w:rPr>
          <w:sz w:val="28"/>
        </w:rPr>
        <w:t xml:space="preserve">Правительства Иркутской области </w:t>
      </w:r>
      <w:r w:rsidR="00F53499" w:rsidRPr="00F53499">
        <w:rPr>
          <w:sz w:val="28"/>
        </w:rPr>
        <w:t>от 25.0</w:t>
      </w:r>
      <w:r w:rsidR="005964A6">
        <w:rPr>
          <w:sz w:val="28"/>
        </w:rPr>
        <w:t>4</w:t>
      </w:r>
      <w:r w:rsidR="00F53499" w:rsidRPr="00F53499">
        <w:rPr>
          <w:sz w:val="28"/>
        </w:rPr>
        <w:t xml:space="preserve">.2024 № </w:t>
      </w:r>
      <w:r w:rsidR="005964A6">
        <w:rPr>
          <w:sz w:val="28"/>
        </w:rPr>
        <w:t>315</w:t>
      </w:r>
      <w:r w:rsidR="00F53499" w:rsidRPr="00F53499">
        <w:rPr>
          <w:sz w:val="28"/>
        </w:rPr>
        <w:t xml:space="preserve">-пп «Об </w:t>
      </w:r>
      <w:r w:rsidR="005964A6">
        <w:rPr>
          <w:sz w:val="28"/>
        </w:rPr>
        <w:t>установлении на территории Иркутской области особого противопожарного режима</w:t>
      </w:r>
      <w:r w:rsidR="00F53499" w:rsidRPr="00F53499">
        <w:rPr>
          <w:sz w:val="28"/>
        </w:rPr>
        <w:t>»</w:t>
      </w:r>
      <w:r>
        <w:rPr>
          <w:sz w:val="28"/>
        </w:rPr>
        <w:t xml:space="preserve">, </w:t>
      </w:r>
      <w:r w:rsidR="00C3663A">
        <w:rPr>
          <w:sz w:val="28"/>
        </w:rPr>
        <w:t xml:space="preserve"> от 17.06.2024 № 468-пп «О внесении изменений в отдельные постановления Правительства Иркутской области», </w:t>
      </w:r>
      <w:r>
        <w:rPr>
          <w:sz w:val="28"/>
        </w:rPr>
        <w:t>руководствуясь ст</w:t>
      </w:r>
      <w:r w:rsidR="00DF59A0">
        <w:rPr>
          <w:sz w:val="28"/>
        </w:rPr>
        <w:t>.</w:t>
      </w:r>
      <w:r>
        <w:rPr>
          <w:sz w:val="28"/>
        </w:rPr>
        <w:t xml:space="preserve"> 38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</w:t>
      </w:r>
      <w:r w:rsidR="00311911">
        <w:rPr>
          <w:sz w:val="28"/>
        </w:rPr>
        <w:t>ного образования «город Саянск»</w:t>
      </w:r>
    </w:p>
    <w:p w:rsidR="00426301" w:rsidRDefault="00426301" w:rsidP="00F53499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F37F7A" w:rsidRPr="00F37F7A" w:rsidRDefault="00F37F7A" w:rsidP="00F37F7A">
      <w:pPr>
        <w:ind w:firstLine="720"/>
        <w:jc w:val="both"/>
        <w:rPr>
          <w:sz w:val="28"/>
        </w:rPr>
      </w:pPr>
      <w:r w:rsidRPr="00F37F7A">
        <w:rPr>
          <w:sz w:val="28"/>
        </w:rPr>
        <w:t xml:space="preserve">1. </w:t>
      </w:r>
      <w:proofErr w:type="gramStart"/>
      <w:r w:rsidRPr="00F37F7A">
        <w:rPr>
          <w:sz w:val="28"/>
        </w:rPr>
        <w:t xml:space="preserve">Внести в пункт 2 постановления администрации городского округа муниципального образования «город Саянск» 29.03.2024 № 110-37-404-24 «О работе патрульно-контрольной группы по патрулированию в границах муниципального образования «город Саянск» в пожароопасный сезон 2024 года» изменение, утвердив график патрулирования в границах муниципального образования «город Саянск» в пожароопасный сезон 2024 года в новой редакции согласно приложению к настоящему постановлению. </w:t>
      </w:r>
      <w:proofErr w:type="gramEnd"/>
    </w:p>
    <w:p w:rsidR="00F37F7A" w:rsidRDefault="00F37F7A" w:rsidP="00F37F7A">
      <w:pPr>
        <w:ind w:firstLine="720"/>
        <w:jc w:val="both"/>
        <w:rPr>
          <w:sz w:val="28"/>
        </w:rPr>
      </w:pPr>
      <w:r w:rsidRPr="00F37F7A">
        <w:rPr>
          <w:sz w:val="28"/>
        </w:rPr>
        <w:t xml:space="preserve">2. Внести в абзац 1 пункта 8 постановления администрации городского округа муниципального образования «город Саянск» 29.03.2024 № 110-37-404-24 «О работе патрульно-контрольной группы по патрулированию в границах муниципального образования «город Саянск» в пожароопасный сезон 2024 </w:t>
      </w:r>
      <w:r w:rsidRPr="00F37F7A">
        <w:rPr>
          <w:sz w:val="28"/>
        </w:rPr>
        <w:lastRenderedPageBreak/>
        <w:t>года» изменение, заменив слова «15 июня 2024 года» словами «8 июля 2024 года».</w:t>
      </w:r>
    </w:p>
    <w:p w:rsidR="005964A6" w:rsidRPr="005964A6" w:rsidRDefault="00F37F7A" w:rsidP="005964A6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5964A6" w:rsidRPr="005964A6">
        <w:rPr>
          <w:sz w:val="28"/>
        </w:rPr>
        <w:t xml:space="preserve">. </w:t>
      </w:r>
      <w:proofErr w:type="gramStart"/>
      <w:r w:rsidR="005964A6" w:rsidRPr="005964A6">
        <w:rPr>
          <w:sz w:val="28"/>
        </w:rPr>
        <w:t>Опубликовать настоящее постановление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D4254" w:rsidRDefault="00F37F7A" w:rsidP="005964A6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5964A6" w:rsidRPr="005964A6">
        <w:rPr>
          <w:sz w:val="28"/>
        </w:rPr>
        <w:t xml:space="preserve">. Настоящее постановление вступает в силу после дня его </w:t>
      </w:r>
      <w:r w:rsidR="005964A6">
        <w:rPr>
          <w:sz w:val="28"/>
        </w:rPr>
        <w:t>подписания</w:t>
      </w:r>
      <w:r w:rsidR="005964A6" w:rsidRPr="005964A6">
        <w:rPr>
          <w:sz w:val="28"/>
        </w:rPr>
        <w:t>.</w:t>
      </w:r>
    </w:p>
    <w:p w:rsidR="008A0D08" w:rsidRDefault="008A0D08" w:rsidP="00761642">
      <w:pPr>
        <w:rPr>
          <w:sz w:val="28"/>
        </w:rPr>
      </w:pPr>
    </w:p>
    <w:p w:rsidR="00AE4FE9" w:rsidRDefault="00AE4FE9" w:rsidP="00761642">
      <w:pPr>
        <w:rPr>
          <w:sz w:val="28"/>
        </w:rPr>
      </w:pPr>
    </w:p>
    <w:p w:rsidR="00F53499" w:rsidRDefault="00DE7D9E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  <w:r w:rsidR="00F53499">
        <w:rPr>
          <w:sz w:val="28"/>
        </w:rPr>
        <w:t xml:space="preserve"> </w:t>
      </w:r>
      <w:r>
        <w:rPr>
          <w:sz w:val="28"/>
        </w:rPr>
        <w:t>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</w:t>
      </w:r>
    </w:p>
    <w:p w:rsidR="001B483E" w:rsidRDefault="00F53499" w:rsidP="00761642">
      <w:pPr>
        <w:rPr>
          <w:sz w:val="28"/>
        </w:rPr>
      </w:pPr>
      <w:bookmarkStart w:id="0" w:name="_GoBack"/>
      <w:bookmarkEnd w:id="0"/>
      <w:r>
        <w:rPr>
          <w:sz w:val="28"/>
        </w:rPr>
        <w:t>о</w:t>
      </w:r>
      <w:r w:rsidR="00761642">
        <w:rPr>
          <w:sz w:val="28"/>
        </w:rPr>
        <w:t>круга</w:t>
      </w:r>
      <w:r>
        <w:rPr>
          <w:sz w:val="28"/>
        </w:rPr>
        <w:t xml:space="preserve"> </w:t>
      </w:r>
      <w:r w:rsidR="001B483E"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0F17CF">
        <w:rPr>
          <w:sz w:val="28"/>
        </w:rPr>
        <w:t xml:space="preserve">                   </w:t>
      </w:r>
      <w:r w:rsidR="00DE7D9E">
        <w:rPr>
          <w:sz w:val="28"/>
        </w:rPr>
        <w:t xml:space="preserve">     </w:t>
      </w:r>
      <w:r w:rsidR="000F17CF">
        <w:rPr>
          <w:sz w:val="28"/>
        </w:rPr>
        <w:t xml:space="preserve"> </w:t>
      </w:r>
      <w:r w:rsidR="00DE7D9E">
        <w:rPr>
          <w:sz w:val="28"/>
        </w:rPr>
        <w:t>А.В. Ермаков</w:t>
      </w:r>
    </w:p>
    <w:p w:rsidR="001B483E" w:rsidRDefault="001B483E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AE4FE9" w:rsidRDefault="00AE4FE9" w:rsidP="00761642">
      <w:pPr>
        <w:rPr>
          <w:sz w:val="16"/>
          <w:szCs w:val="16"/>
        </w:rPr>
      </w:pPr>
    </w:p>
    <w:p w:rsidR="00CC0787" w:rsidRPr="00811351" w:rsidRDefault="005964A6" w:rsidP="0071001B">
      <w:r>
        <w:t>И</w:t>
      </w:r>
      <w:r w:rsidR="00AE4FE9">
        <w:t>сп. Егорова Н.В.</w:t>
      </w:r>
      <w:r>
        <w:t>, т</w:t>
      </w:r>
      <w:r w:rsidR="0071001B" w:rsidRPr="00811351">
        <w:t>ел. 5-64-22</w:t>
      </w:r>
    </w:p>
    <w:p w:rsidR="00311911" w:rsidRDefault="00311911" w:rsidP="00E31898">
      <w:pPr>
        <w:jc w:val="center"/>
        <w:rPr>
          <w:sz w:val="28"/>
        </w:rPr>
        <w:sectPr w:rsidR="00311911" w:rsidSect="00AE4FE9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3"/>
        <w:gridCol w:w="5203"/>
      </w:tblGrid>
      <w:tr w:rsidR="000B2BCC" w:rsidRPr="006A6AF4" w:rsidTr="00927A26">
        <w:trPr>
          <w:trHeight w:val="1560"/>
        </w:trPr>
        <w:tc>
          <w:tcPr>
            <w:tcW w:w="9583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87716F" w:rsidRPr="006A6AF4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Приложение № </w:t>
            </w:r>
            <w:r w:rsidR="005964A6">
              <w:rPr>
                <w:sz w:val="24"/>
                <w:szCs w:val="24"/>
              </w:rPr>
              <w:t>1</w:t>
            </w:r>
          </w:p>
          <w:p w:rsidR="00311911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к </w:t>
            </w:r>
            <w:r w:rsidR="000F17CF">
              <w:rPr>
                <w:sz w:val="24"/>
                <w:szCs w:val="24"/>
              </w:rPr>
              <w:t>п</w:t>
            </w:r>
            <w:r w:rsidRPr="006A6AF4">
              <w:rPr>
                <w:sz w:val="24"/>
                <w:szCs w:val="24"/>
              </w:rPr>
              <w:t>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городского округа муниципального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523DD0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523DD0">
              <w:rPr>
                <w:sz w:val="24"/>
                <w:szCs w:val="24"/>
              </w:rPr>
              <w:t>20.</w:t>
            </w:r>
            <w:r w:rsidR="0076388B">
              <w:rPr>
                <w:sz w:val="24"/>
                <w:szCs w:val="24"/>
              </w:rPr>
              <w:t xml:space="preserve"> </w:t>
            </w:r>
            <w:r w:rsidR="00523DD0">
              <w:rPr>
                <w:sz w:val="24"/>
                <w:szCs w:val="24"/>
              </w:rPr>
              <w:t>06.</w:t>
            </w:r>
            <w:r w:rsidR="0076388B">
              <w:rPr>
                <w:sz w:val="24"/>
                <w:szCs w:val="24"/>
              </w:rPr>
              <w:t xml:space="preserve"> </w:t>
            </w:r>
            <w:r w:rsidR="001D4254">
              <w:rPr>
                <w:sz w:val="24"/>
                <w:szCs w:val="24"/>
              </w:rPr>
              <w:t>202</w:t>
            </w:r>
            <w:r w:rsidR="00A57FA5">
              <w:rPr>
                <w:sz w:val="24"/>
                <w:szCs w:val="24"/>
              </w:rPr>
              <w:t>4</w:t>
            </w:r>
            <w:r w:rsidR="0076388B">
              <w:rPr>
                <w:sz w:val="24"/>
                <w:szCs w:val="24"/>
              </w:rPr>
              <w:t xml:space="preserve"> г.</w:t>
            </w:r>
            <w:r w:rsidR="001D4254">
              <w:rPr>
                <w:sz w:val="24"/>
                <w:szCs w:val="24"/>
              </w:rPr>
              <w:t xml:space="preserve"> </w:t>
            </w:r>
            <w:r w:rsidR="00914457" w:rsidRPr="006A6AF4">
              <w:rPr>
                <w:sz w:val="24"/>
                <w:szCs w:val="24"/>
              </w:rPr>
              <w:t>№</w:t>
            </w:r>
            <w:r w:rsidR="00523DD0">
              <w:rPr>
                <w:sz w:val="24"/>
                <w:szCs w:val="24"/>
              </w:rPr>
              <w:t>110-37-735-24</w:t>
            </w:r>
            <w:r w:rsidR="00750789" w:rsidRPr="006A6AF4">
              <w:rPr>
                <w:sz w:val="24"/>
                <w:szCs w:val="24"/>
              </w:rPr>
              <w:t xml:space="preserve"> </w:t>
            </w:r>
          </w:p>
        </w:tc>
      </w:tr>
    </w:tbl>
    <w:p w:rsidR="00044D04" w:rsidRDefault="00044D04" w:rsidP="000B7876">
      <w:pPr>
        <w:jc w:val="center"/>
        <w:rPr>
          <w:b/>
          <w:sz w:val="24"/>
          <w:szCs w:val="24"/>
        </w:rPr>
      </w:pP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 xml:space="preserve">Г </w:t>
      </w:r>
      <w:proofErr w:type="gramStart"/>
      <w:r w:rsidRPr="000B7876">
        <w:rPr>
          <w:b/>
          <w:sz w:val="24"/>
          <w:szCs w:val="24"/>
        </w:rPr>
        <w:t>Р</w:t>
      </w:r>
      <w:proofErr w:type="gramEnd"/>
      <w:r w:rsidRPr="000B7876">
        <w:rPr>
          <w:b/>
          <w:sz w:val="24"/>
          <w:szCs w:val="24"/>
        </w:rPr>
        <w:t xml:space="preserve"> А Ф И К 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патрулирования в границах муниципального образования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«город Саянск» в пожароопасный сезон 2024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pPr>
              <w:rPr>
                <w:b/>
              </w:rPr>
            </w:pPr>
            <w:r w:rsidRPr="000B7876">
              <w:rPr>
                <w:b/>
              </w:rPr>
              <w:t>№</w:t>
            </w:r>
          </w:p>
          <w:p w:rsidR="00AE4FE9" w:rsidRPr="000B7876" w:rsidRDefault="00AE4FE9" w:rsidP="000B7876">
            <w:pPr>
              <w:rPr>
                <w:b/>
              </w:rPr>
            </w:pPr>
            <w:proofErr w:type="gramStart"/>
            <w:r w:rsidRPr="000B7876">
              <w:rPr>
                <w:b/>
              </w:rPr>
              <w:t>п</w:t>
            </w:r>
            <w:proofErr w:type="gramEnd"/>
            <w:r w:rsidRPr="000B7876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Наименование предприятия, учреждения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0B7876">
              <w:rPr>
                <w:b/>
              </w:rPr>
              <w:t>-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05 мая</w:t>
            </w: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06 мая</w:t>
            </w: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07 мая</w:t>
            </w: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08 мая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09-16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17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18-</w:t>
            </w:r>
            <w:r>
              <w:rPr>
                <w:b/>
              </w:rPr>
              <w:t>21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E30B1E">
            <w:pPr>
              <w:jc w:val="center"/>
              <w:rPr>
                <w:b/>
              </w:rPr>
            </w:pPr>
            <w:r>
              <w:rPr>
                <w:b/>
              </w:rPr>
              <w:t>22-26 мая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B7876">
              <w:rPr>
                <w:b/>
              </w:rPr>
              <w:t xml:space="preserve"> мая</w:t>
            </w:r>
          </w:p>
        </w:tc>
        <w:tc>
          <w:tcPr>
            <w:tcW w:w="708" w:type="dxa"/>
            <w:vAlign w:val="center"/>
          </w:tcPr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B7876">
              <w:rPr>
                <w:b/>
              </w:rPr>
              <w:t xml:space="preserve"> мая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>
              <w:rPr>
                <w:b/>
              </w:rPr>
              <w:t>9</w:t>
            </w:r>
            <w:r w:rsidRPr="000B7876">
              <w:rPr>
                <w:b/>
              </w:rPr>
              <w:t xml:space="preserve"> мая-</w:t>
            </w:r>
          </w:p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>
              <w:rPr>
                <w:b/>
              </w:rPr>
              <w:t>5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>
              <w:rPr>
                <w:b/>
              </w:rPr>
              <w:t>6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>
              <w:rPr>
                <w:b/>
              </w:rPr>
              <w:t>7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8" w:type="dxa"/>
            <w:vAlign w:val="center"/>
          </w:tcPr>
          <w:p w:rsidR="00AE4FE9" w:rsidRPr="000B7876" w:rsidRDefault="00AE4FE9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>
              <w:rPr>
                <w:b/>
              </w:rPr>
              <w:t>8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>
              <w:rPr>
                <w:b/>
              </w:rPr>
              <w:t>9</w:t>
            </w:r>
            <w:r w:rsidRPr="000B7876">
              <w:rPr>
                <w:b/>
              </w:rPr>
              <w:t>-1</w:t>
            </w:r>
            <w:r>
              <w:rPr>
                <w:b/>
              </w:rPr>
              <w:t>6</w:t>
            </w: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июня</w:t>
            </w:r>
          </w:p>
        </w:tc>
        <w:tc>
          <w:tcPr>
            <w:tcW w:w="709" w:type="dxa"/>
          </w:tcPr>
          <w:p w:rsidR="00AE4FE9" w:rsidRDefault="00AE4FE9" w:rsidP="000B7876">
            <w:pPr>
              <w:jc w:val="center"/>
              <w:rPr>
                <w:b/>
              </w:rPr>
            </w:pP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>
              <w:rPr>
                <w:b/>
              </w:rPr>
              <w:t>17-23 июня</w:t>
            </w:r>
          </w:p>
        </w:tc>
        <w:tc>
          <w:tcPr>
            <w:tcW w:w="709" w:type="dxa"/>
          </w:tcPr>
          <w:p w:rsidR="00AE4FE9" w:rsidRDefault="00AE4FE9" w:rsidP="000B7876">
            <w:pPr>
              <w:jc w:val="center"/>
              <w:rPr>
                <w:b/>
              </w:rPr>
            </w:pP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>
              <w:rPr>
                <w:b/>
              </w:rPr>
              <w:t>24-30 июня</w:t>
            </w:r>
          </w:p>
        </w:tc>
        <w:tc>
          <w:tcPr>
            <w:tcW w:w="850" w:type="dxa"/>
          </w:tcPr>
          <w:p w:rsidR="00AE4FE9" w:rsidRDefault="00AE4FE9" w:rsidP="000B7876">
            <w:pPr>
              <w:jc w:val="center"/>
              <w:rPr>
                <w:b/>
              </w:rPr>
            </w:pPr>
          </w:p>
          <w:p w:rsidR="00AE4FE9" w:rsidRPr="000B7876" w:rsidRDefault="00AE4FE9" w:rsidP="000B7876">
            <w:pPr>
              <w:jc w:val="center"/>
              <w:rPr>
                <w:b/>
              </w:rPr>
            </w:pPr>
            <w:r>
              <w:rPr>
                <w:b/>
              </w:rPr>
              <w:t xml:space="preserve">1-7 июля </w:t>
            </w: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1.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r w:rsidRPr="000B7876">
              <w:t>МКУ «Саянская дорожная служба»</w:t>
            </w:r>
          </w:p>
          <w:p w:rsidR="00AE4FE9" w:rsidRPr="000B7876" w:rsidRDefault="00AE4FE9" w:rsidP="000B78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proofErr w:type="spellStart"/>
            <w:r w:rsidRPr="000B7876">
              <w:t>ххх</w:t>
            </w:r>
            <w:proofErr w:type="spellEnd"/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990AF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2.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44D04">
            <w:r w:rsidRPr="000B7876">
              <w:t>МУ «Управление обслуживания социальной сферы»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3.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r w:rsidRPr="000B7876">
              <w:t>СМУП «Рыночный комплекс»</w:t>
            </w:r>
          </w:p>
          <w:p w:rsidR="00AE4FE9" w:rsidRPr="000B7876" w:rsidRDefault="00AE4FE9" w:rsidP="000B7876"/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5964A6">
            <w:pPr>
              <w:jc w:val="center"/>
            </w:pPr>
            <w:proofErr w:type="spellStart"/>
            <w:r w:rsidRPr="000B7876">
              <w:t>хххх</w:t>
            </w:r>
            <w:proofErr w:type="spellEnd"/>
          </w:p>
        </w:tc>
        <w:tc>
          <w:tcPr>
            <w:tcW w:w="709" w:type="dxa"/>
            <w:vAlign w:val="center"/>
          </w:tcPr>
          <w:p w:rsidR="00AE4FE9" w:rsidRPr="000B7876" w:rsidRDefault="00AE4FE9" w:rsidP="005964A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4.</w:t>
            </w:r>
          </w:p>
        </w:tc>
        <w:tc>
          <w:tcPr>
            <w:tcW w:w="2835" w:type="dxa"/>
            <w:vAlign w:val="center"/>
          </w:tcPr>
          <w:p w:rsidR="00AE4FE9" w:rsidRDefault="00AE4FE9" w:rsidP="00044D04">
            <w:r w:rsidRPr="000B7876">
              <w:t>МУП</w:t>
            </w:r>
            <w:r>
              <w:t xml:space="preserve"> </w:t>
            </w:r>
            <w:r w:rsidRPr="000B7876">
              <w:t>«Водоканал – сервис»</w:t>
            </w:r>
          </w:p>
          <w:p w:rsidR="00AE4FE9" w:rsidRPr="000B7876" w:rsidRDefault="00AE4FE9" w:rsidP="00044D04"/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5.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44D04">
            <w:r w:rsidRPr="000B7876">
              <w:t xml:space="preserve">МУП «Саянское теплоэнергетическое </w:t>
            </w:r>
            <w:r>
              <w:t>п</w:t>
            </w:r>
            <w:r w:rsidRPr="000B7876">
              <w:t>редприятие»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6.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r w:rsidRPr="000B7876">
              <w:t>МКУ «Администрация городского округа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7.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r>
              <w:t>МКУ</w:t>
            </w:r>
            <w:r w:rsidRPr="000B7876">
              <w:t xml:space="preserve"> «Управление культуры администрации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  <w:tr w:rsidR="00AE4FE9" w:rsidRPr="000B7876" w:rsidTr="00AE4FE9">
        <w:trPr>
          <w:cantSplit/>
        </w:trPr>
        <w:tc>
          <w:tcPr>
            <w:tcW w:w="568" w:type="dxa"/>
          </w:tcPr>
          <w:p w:rsidR="00AE4FE9" w:rsidRPr="000B7876" w:rsidRDefault="00AE4FE9" w:rsidP="000B7876">
            <w:r w:rsidRPr="000B7876">
              <w:t>8.</w:t>
            </w:r>
          </w:p>
        </w:tc>
        <w:tc>
          <w:tcPr>
            <w:tcW w:w="2835" w:type="dxa"/>
            <w:vAlign w:val="center"/>
          </w:tcPr>
          <w:p w:rsidR="00AE4FE9" w:rsidRPr="000B7876" w:rsidRDefault="00AE4FE9" w:rsidP="000B7876">
            <w:r w:rsidRPr="000B7876">
              <w:t>МКУ «Управление образования администрации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AE4FE9" w:rsidRPr="000B7876" w:rsidRDefault="00AE4FE9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709" w:type="dxa"/>
          </w:tcPr>
          <w:p w:rsidR="00AE4FE9" w:rsidRPr="000B7876" w:rsidRDefault="00AE4FE9" w:rsidP="000B7876">
            <w:pPr>
              <w:jc w:val="center"/>
            </w:pPr>
          </w:p>
        </w:tc>
        <w:tc>
          <w:tcPr>
            <w:tcW w:w="850" w:type="dxa"/>
          </w:tcPr>
          <w:p w:rsidR="00AE4FE9" w:rsidRPr="000B7876" w:rsidRDefault="00AE4FE9" w:rsidP="000B7876">
            <w:pPr>
              <w:jc w:val="center"/>
            </w:pPr>
          </w:p>
        </w:tc>
      </w:tr>
    </w:tbl>
    <w:p w:rsidR="000B7876" w:rsidRPr="000B7876" w:rsidRDefault="000B7876" w:rsidP="000B7876">
      <w:pPr>
        <w:ind w:left="993"/>
        <w:rPr>
          <w:sz w:val="28"/>
        </w:rPr>
      </w:pPr>
    </w:p>
    <w:p w:rsidR="000A3102" w:rsidRDefault="000A3102" w:rsidP="00BC2BBB">
      <w:pPr>
        <w:jc w:val="center"/>
        <w:rPr>
          <w:sz w:val="24"/>
          <w:szCs w:val="24"/>
        </w:rPr>
      </w:pPr>
    </w:p>
    <w:sectPr w:rsidR="000A3102" w:rsidSect="005964A6"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3D" w:rsidRDefault="00D2173D" w:rsidP="00F53499">
      <w:r>
        <w:separator/>
      </w:r>
    </w:p>
  </w:endnote>
  <w:endnote w:type="continuationSeparator" w:id="0">
    <w:p w:rsidR="00D2173D" w:rsidRDefault="00D2173D" w:rsidP="00F5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3D" w:rsidRDefault="00D2173D" w:rsidP="00F53499">
      <w:r>
        <w:separator/>
      </w:r>
    </w:p>
  </w:footnote>
  <w:footnote w:type="continuationSeparator" w:id="0">
    <w:p w:rsidR="00D2173D" w:rsidRDefault="00D2173D" w:rsidP="00F5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44D04"/>
    <w:rsid w:val="0005010E"/>
    <w:rsid w:val="00050B8D"/>
    <w:rsid w:val="000770AA"/>
    <w:rsid w:val="000774F8"/>
    <w:rsid w:val="000A3102"/>
    <w:rsid w:val="000B2BCC"/>
    <w:rsid w:val="000B7876"/>
    <w:rsid w:val="000E72A4"/>
    <w:rsid w:val="000F17CF"/>
    <w:rsid w:val="00107D20"/>
    <w:rsid w:val="00134BB1"/>
    <w:rsid w:val="00152FA1"/>
    <w:rsid w:val="00154BFB"/>
    <w:rsid w:val="00154C5B"/>
    <w:rsid w:val="0016599D"/>
    <w:rsid w:val="001A69DF"/>
    <w:rsid w:val="001B483E"/>
    <w:rsid w:val="001D1207"/>
    <w:rsid w:val="001D4254"/>
    <w:rsid w:val="001E1801"/>
    <w:rsid w:val="0020161B"/>
    <w:rsid w:val="00205DB4"/>
    <w:rsid w:val="00215A41"/>
    <w:rsid w:val="00265FED"/>
    <w:rsid w:val="00283962"/>
    <w:rsid w:val="002843E8"/>
    <w:rsid w:val="00297174"/>
    <w:rsid w:val="002C01E5"/>
    <w:rsid w:val="002C5113"/>
    <w:rsid w:val="002F27C6"/>
    <w:rsid w:val="002F3565"/>
    <w:rsid w:val="00310E6B"/>
    <w:rsid w:val="00311911"/>
    <w:rsid w:val="00325CA0"/>
    <w:rsid w:val="0033501B"/>
    <w:rsid w:val="0034258D"/>
    <w:rsid w:val="00344EC9"/>
    <w:rsid w:val="003451E5"/>
    <w:rsid w:val="00370A7C"/>
    <w:rsid w:val="0039146A"/>
    <w:rsid w:val="00391F88"/>
    <w:rsid w:val="00394453"/>
    <w:rsid w:val="003C35E3"/>
    <w:rsid w:val="00402F7D"/>
    <w:rsid w:val="00407044"/>
    <w:rsid w:val="00426301"/>
    <w:rsid w:val="00432B1E"/>
    <w:rsid w:val="00465031"/>
    <w:rsid w:val="004F3F91"/>
    <w:rsid w:val="0051231B"/>
    <w:rsid w:val="005152D6"/>
    <w:rsid w:val="00523DD0"/>
    <w:rsid w:val="00541FD7"/>
    <w:rsid w:val="005534F5"/>
    <w:rsid w:val="0057358F"/>
    <w:rsid w:val="005964A6"/>
    <w:rsid w:val="005979E1"/>
    <w:rsid w:val="005A4EA3"/>
    <w:rsid w:val="005A4F87"/>
    <w:rsid w:val="005B1B83"/>
    <w:rsid w:val="005D0B78"/>
    <w:rsid w:val="005E042F"/>
    <w:rsid w:val="005E2932"/>
    <w:rsid w:val="005F0F2F"/>
    <w:rsid w:val="005F3456"/>
    <w:rsid w:val="0061078B"/>
    <w:rsid w:val="00613A66"/>
    <w:rsid w:val="00622E1A"/>
    <w:rsid w:val="00674EBD"/>
    <w:rsid w:val="00694035"/>
    <w:rsid w:val="006A6AF4"/>
    <w:rsid w:val="006B58CE"/>
    <w:rsid w:val="006C0244"/>
    <w:rsid w:val="006C25C7"/>
    <w:rsid w:val="006D35AF"/>
    <w:rsid w:val="006D50B0"/>
    <w:rsid w:val="0071001B"/>
    <w:rsid w:val="0072146C"/>
    <w:rsid w:val="0073284A"/>
    <w:rsid w:val="00733593"/>
    <w:rsid w:val="00750789"/>
    <w:rsid w:val="00761642"/>
    <w:rsid w:val="0076388B"/>
    <w:rsid w:val="007741E0"/>
    <w:rsid w:val="007748E9"/>
    <w:rsid w:val="0078648B"/>
    <w:rsid w:val="00792806"/>
    <w:rsid w:val="007C0A8C"/>
    <w:rsid w:val="00803333"/>
    <w:rsid w:val="00811351"/>
    <w:rsid w:val="00820B30"/>
    <w:rsid w:val="00830E63"/>
    <w:rsid w:val="0083283F"/>
    <w:rsid w:val="008751BB"/>
    <w:rsid w:val="008754A7"/>
    <w:rsid w:val="0087716F"/>
    <w:rsid w:val="008A0D08"/>
    <w:rsid w:val="008A3E9F"/>
    <w:rsid w:val="008B288D"/>
    <w:rsid w:val="008B41A5"/>
    <w:rsid w:val="008B4849"/>
    <w:rsid w:val="008E2298"/>
    <w:rsid w:val="008E2A92"/>
    <w:rsid w:val="008F1FC5"/>
    <w:rsid w:val="008F2C41"/>
    <w:rsid w:val="00914457"/>
    <w:rsid w:val="00927A26"/>
    <w:rsid w:val="00943757"/>
    <w:rsid w:val="009472F2"/>
    <w:rsid w:val="00955AE8"/>
    <w:rsid w:val="00986D4C"/>
    <w:rsid w:val="00990AF2"/>
    <w:rsid w:val="00997E96"/>
    <w:rsid w:val="009A1521"/>
    <w:rsid w:val="009B37CA"/>
    <w:rsid w:val="009D175F"/>
    <w:rsid w:val="009D486B"/>
    <w:rsid w:val="009D5D93"/>
    <w:rsid w:val="00A27E6C"/>
    <w:rsid w:val="00A3213E"/>
    <w:rsid w:val="00A404A5"/>
    <w:rsid w:val="00A41A16"/>
    <w:rsid w:val="00A57FA5"/>
    <w:rsid w:val="00A65D79"/>
    <w:rsid w:val="00A7686E"/>
    <w:rsid w:val="00AA3485"/>
    <w:rsid w:val="00AB2A1E"/>
    <w:rsid w:val="00AB4D29"/>
    <w:rsid w:val="00AD19ED"/>
    <w:rsid w:val="00AE4FE9"/>
    <w:rsid w:val="00B16CA5"/>
    <w:rsid w:val="00B364EA"/>
    <w:rsid w:val="00B449F1"/>
    <w:rsid w:val="00B47925"/>
    <w:rsid w:val="00B8535D"/>
    <w:rsid w:val="00BB761D"/>
    <w:rsid w:val="00BC2BBB"/>
    <w:rsid w:val="00BE5EC5"/>
    <w:rsid w:val="00C06E20"/>
    <w:rsid w:val="00C23E99"/>
    <w:rsid w:val="00C3663A"/>
    <w:rsid w:val="00C403F5"/>
    <w:rsid w:val="00C420C3"/>
    <w:rsid w:val="00C51F32"/>
    <w:rsid w:val="00C94337"/>
    <w:rsid w:val="00CB457D"/>
    <w:rsid w:val="00CB51E5"/>
    <w:rsid w:val="00CC0787"/>
    <w:rsid w:val="00CC31E5"/>
    <w:rsid w:val="00CE2341"/>
    <w:rsid w:val="00D2173D"/>
    <w:rsid w:val="00D62AD9"/>
    <w:rsid w:val="00D64159"/>
    <w:rsid w:val="00D67BC3"/>
    <w:rsid w:val="00D73293"/>
    <w:rsid w:val="00D84183"/>
    <w:rsid w:val="00D92BB3"/>
    <w:rsid w:val="00D93C97"/>
    <w:rsid w:val="00D94185"/>
    <w:rsid w:val="00DD64BE"/>
    <w:rsid w:val="00DE7D9E"/>
    <w:rsid w:val="00DF59A0"/>
    <w:rsid w:val="00E10588"/>
    <w:rsid w:val="00E30B1E"/>
    <w:rsid w:val="00E53703"/>
    <w:rsid w:val="00EB0D92"/>
    <w:rsid w:val="00EB1793"/>
    <w:rsid w:val="00ED02B7"/>
    <w:rsid w:val="00ED4574"/>
    <w:rsid w:val="00EF0BC8"/>
    <w:rsid w:val="00F02932"/>
    <w:rsid w:val="00F223A2"/>
    <w:rsid w:val="00F3412D"/>
    <w:rsid w:val="00F37F7A"/>
    <w:rsid w:val="00F53499"/>
    <w:rsid w:val="00F7530A"/>
    <w:rsid w:val="00FA7E5F"/>
    <w:rsid w:val="00FD5891"/>
    <w:rsid w:val="00FD7DA4"/>
    <w:rsid w:val="00FF01D1"/>
    <w:rsid w:val="00FF418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9493-8A8D-477A-8F40-A734F7D7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2024-06-20T05:42:00Z</cp:lastPrinted>
  <dcterms:created xsi:type="dcterms:W3CDTF">2024-06-20T05:42:00Z</dcterms:created>
  <dcterms:modified xsi:type="dcterms:W3CDTF">2024-06-20T05:42:00Z</dcterms:modified>
</cp:coreProperties>
</file>