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25B1A">
            <w:pPr>
              <w:rPr>
                <w:sz w:val="24"/>
              </w:rPr>
            </w:pPr>
            <w:r>
              <w:rPr>
                <w:sz w:val="24"/>
              </w:rPr>
              <w:t>20.06.2024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25B1A">
            <w:pPr>
              <w:rPr>
                <w:sz w:val="24"/>
              </w:rPr>
            </w:pPr>
            <w:r>
              <w:rPr>
                <w:sz w:val="24"/>
              </w:rPr>
              <w:t>110-37-749-24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113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57"/>
        <w:gridCol w:w="142"/>
      </w:tblGrid>
      <w:tr w:rsidR="00761642" w:rsidTr="006F4E99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57" w:type="dxa"/>
          </w:tcPr>
          <w:p w:rsidR="00761642" w:rsidRPr="004110FD" w:rsidRDefault="00974179" w:rsidP="00472C31">
            <w:pPr>
              <w:jc w:val="both"/>
              <w:rPr>
                <w:bCs/>
                <w:sz w:val="22"/>
                <w:szCs w:val="22"/>
              </w:rPr>
            </w:pPr>
            <w:r w:rsidRPr="004110FD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06.09.2023 </w:t>
            </w:r>
            <w:r w:rsidR="00472C31" w:rsidRPr="004110FD">
              <w:rPr>
                <w:sz w:val="22"/>
                <w:szCs w:val="22"/>
              </w:rPr>
              <w:t>№</w:t>
            </w:r>
            <w:r w:rsidRPr="004110FD">
              <w:rPr>
                <w:sz w:val="22"/>
                <w:szCs w:val="22"/>
              </w:rPr>
              <w:t xml:space="preserve"> 110-37-1059-23 «</w:t>
            </w:r>
            <w:r w:rsidR="006F4E99" w:rsidRPr="004110FD">
              <w:rPr>
                <w:bCs/>
                <w:sz w:val="22"/>
                <w:szCs w:val="22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110FD" w:rsidRDefault="004110FD" w:rsidP="006F4E99">
      <w:pPr>
        <w:ind w:firstLine="720"/>
        <w:jc w:val="both"/>
        <w:rPr>
          <w:sz w:val="28"/>
          <w:szCs w:val="28"/>
        </w:rPr>
      </w:pPr>
    </w:p>
    <w:p w:rsidR="006F4E99" w:rsidRPr="00AC7247" w:rsidRDefault="006F4E99" w:rsidP="006F4E99">
      <w:pPr>
        <w:ind w:firstLine="720"/>
        <w:jc w:val="both"/>
        <w:rPr>
          <w:sz w:val="28"/>
        </w:rPr>
      </w:pPr>
      <w:r w:rsidRPr="00974CE9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.33</w:t>
      </w:r>
      <w:r w:rsidRPr="002336F5">
        <w:rPr>
          <w:sz w:val="28"/>
          <w:szCs w:val="28"/>
        </w:rPr>
        <w:t>,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.36-1</w:t>
      </w:r>
      <w:r w:rsidRPr="00974CE9">
        <w:rPr>
          <w:sz w:val="28"/>
          <w:szCs w:val="28"/>
        </w:rPr>
        <w:t xml:space="preserve"> Земельного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 xml:space="preserve">постановлением Правительства Иркутской области </w:t>
      </w:r>
      <w:r>
        <w:rPr>
          <w:sz w:val="28"/>
          <w:szCs w:val="28"/>
        </w:rPr>
        <w:t xml:space="preserve">                                  </w:t>
      </w:r>
      <w:r w:rsidRPr="00974CE9">
        <w:rPr>
          <w:sz w:val="28"/>
          <w:szCs w:val="28"/>
        </w:rPr>
        <w:t xml:space="preserve">от 5 октября 2021 года № 715-пп «Об утверждении Положения 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</w:t>
      </w:r>
      <w:r>
        <w:rPr>
          <w:sz w:val="28"/>
          <w:szCs w:val="28"/>
        </w:rPr>
        <w:t>территории Иркутской области»,</w:t>
      </w:r>
      <w:r w:rsidRPr="006F4E99">
        <w:t xml:space="preserve"> </w:t>
      </w:r>
      <w:hyperlink r:id="rId7" w:history="1">
        <w:r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Pr="00AC7247">
        <w:rPr>
          <w:sz w:val="28"/>
        </w:rPr>
        <w:t xml:space="preserve"> Уст</w:t>
      </w:r>
      <w:r>
        <w:rPr>
          <w:sz w:val="28"/>
        </w:rPr>
        <w:t>ава муниципального образования «город Саянск»</w:t>
      </w:r>
      <w:r w:rsidRPr="00AC7247">
        <w:rPr>
          <w:sz w:val="28"/>
        </w:rPr>
        <w:t>, администрация городского окр</w:t>
      </w:r>
      <w:r>
        <w:rPr>
          <w:sz w:val="28"/>
        </w:rPr>
        <w:t>уга муниципального образования «город Саянск»</w:t>
      </w:r>
    </w:p>
    <w:p w:rsidR="006F4E99" w:rsidRPr="00AD6870" w:rsidRDefault="006F4E99" w:rsidP="006F4E99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6F4E99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4179" w:rsidRPr="00AD6870">
        <w:rPr>
          <w:sz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974179" w:rsidRPr="00974179">
        <w:rPr>
          <w:sz w:val="28"/>
        </w:rPr>
        <w:t>06.09.2023 от 110-37-1059-23 «</w:t>
      </w:r>
      <w:r w:rsidR="00974179" w:rsidRPr="00974179">
        <w:rPr>
          <w:bCs/>
          <w:sz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</w:r>
      <w:r w:rsidR="0010759E">
        <w:rPr>
          <w:sz w:val="28"/>
        </w:rPr>
        <w:t xml:space="preserve">, в редакции </w:t>
      </w:r>
      <w:r w:rsidR="000E1B04">
        <w:rPr>
          <w:sz w:val="28"/>
        </w:rPr>
        <w:t xml:space="preserve"> </w:t>
      </w:r>
      <w:r w:rsidR="0010759E">
        <w:rPr>
          <w:sz w:val="28"/>
        </w:rPr>
        <w:t>от 18.01.2024 № 110-37-65-24</w:t>
      </w:r>
      <w:r w:rsidR="00F25380">
        <w:rPr>
          <w:sz w:val="28"/>
        </w:rPr>
        <w:t>,</w:t>
      </w:r>
      <w:r w:rsidR="00E24EDC">
        <w:rPr>
          <w:sz w:val="28"/>
        </w:rPr>
        <w:t xml:space="preserve"> от 31.01.2024 </w:t>
      </w:r>
      <w:r w:rsidR="005629F2">
        <w:rPr>
          <w:sz w:val="28"/>
        </w:rPr>
        <w:t xml:space="preserve">                   </w:t>
      </w:r>
      <w:r w:rsidR="002E1B2B">
        <w:rPr>
          <w:sz w:val="28"/>
        </w:rPr>
        <w:t xml:space="preserve">                                                                                                             </w:t>
      </w:r>
      <w:r w:rsidR="00E24EDC">
        <w:rPr>
          <w:sz w:val="28"/>
        </w:rPr>
        <w:t>№ 110-37-</w:t>
      </w:r>
      <w:r w:rsidR="00BE49C2">
        <w:rPr>
          <w:sz w:val="28"/>
        </w:rPr>
        <w:t>114-24</w:t>
      </w:r>
      <w:r w:rsidR="00FA5DCD">
        <w:rPr>
          <w:sz w:val="28"/>
        </w:rPr>
        <w:t>, от 14.02.2024 № 110-37-172-24</w:t>
      </w:r>
      <w:r w:rsidR="008F5D72">
        <w:rPr>
          <w:sz w:val="28"/>
        </w:rPr>
        <w:t>, 12.03.2024 № 110-37-325-24</w:t>
      </w:r>
      <w:r w:rsidR="0061225F">
        <w:rPr>
          <w:sz w:val="28"/>
        </w:rPr>
        <w:t>, от 08.04.2024 № 110-37-447-24</w:t>
      </w:r>
      <w:r w:rsidR="00636AC8">
        <w:rPr>
          <w:sz w:val="28"/>
        </w:rPr>
        <w:t>, от 26.04.2024 № 110-37-557-24</w:t>
      </w:r>
      <w:r w:rsidR="0061225F">
        <w:rPr>
          <w:sz w:val="28"/>
        </w:rPr>
        <w:t xml:space="preserve"> </w:t>
      </w:r>
      <w:r w:rsidR="0010759E">
        <w:rPr>
          <w:sz w:val="28"/>
        </w:rPr>
        <w:t xml:space="preserve">(опубликовано </w:t>
      </w:r>
      <w:r w:rsidR="00FB000E" w:rsidRPr="00AD6870">
        <w:rPr>
          <w:sz w:val="28"/>
        </w:rPr>
        <w:t>в газете «С</w:t>
      </w:r>
      <w:r w:rsidR="00FB000E">
        <w:rPr>
          <w:sz w:val="28"/>
        </w:rPr>
        <w:t>аянские зори</w:t>
      </w:r>
      <w:r w:rsidR="00FB000E" w:rsidRPr="00AD6870">
        <w:rPr>
          <w:sz w:val="28"/>
        </w:rPr>
        <w:t xml:space="preserve">» выпуск </w:t>
      </w:r>
      <w:r w:rsidR="005629F2" w:rsidRPr="00AD6870">
        <w:rPr>
          <w:sz w:val="28"/>
        </w:rPr>
        <w:t>от 1</w:t>
      </w:r>
      <w:r w:rsidR="005629F2">
        <w:rPr>
          <w:sz w:val="28"/>
        </w:rPr>
        <w:t>4</w:t>
      </w:r>
      <w:r w:rsidR="005629F2" w:rsidRPr="00AD6870">
        <w:rPr>
          <w:sz w:val="28"/>
        </w:rPr>
        <w:t>.0</w:t>
      </w:r>
      <w:r w:rsidR="005629F2">
        <w:rPr>
          <w:sz w:val="28"/>
        </w:rPr>
        <w:t>9</w:t>
      </w:r>
      <w:r w:rsidR="005629F2" w:rsidRPr="00AD6870">
        <w:rPr>
          <w:sz w:val="28"/>
        </w:rPr>
        <w:t>.20</w:t>
      </w:r>
      <w:r w:rsidR="005629F2">
        <w:rPr>
          <w:sz w:val="28"/>
        </w:rPr>
        <w:t>23</w:t>
      </w:r>
      <w:r w:rsidR="005629F2" w:rsidRPr="00AD6870">
        <w:rPr>
          <w:sz w:val="28"/>
        </w:rPr>
        <w:t xml:space="preserve"> №</w:t>
      </w:r>
      <w:r w:rsidR="005629F2">
        <w:rPr>
          <w:sz w:val="28"/>
        </w:rPr>
        <w:t xml:space="preserve"> 36, </w:t>
      </w:r>
      <w:r w:rsidR="0010759E">
        <w:rPr>
          <w:sz w:val="28"/>
        </w:rPr>
        <w:t>25.01.2024 № 3</w:t>
      </w:r>
      <w:r w:rsidR="00FB000E">
        <w:rPr>
          <w:sz w:val="28"/>
        </w:rPr>
        <w:t>, 08.02.2024 № 5</w:t>
      </w:r>
      <w:r w:rsidR="00FA5DCD">
        <w:rPr>
          <w:sz w:val="28"/>
        </w:rPr>
        <w:t>, 22.02.2024 № 7</w:t>
      </w:r>
      <w:r w:rsidR="008F5D72">
        <w:rPr>
          <w:sz w:val="28"/>
        </w:rPr>
        <w:t>, от 21.03.2024 № 11</w:t>
      </w:r>
      <w:r w:rsidR="0061225F">
        <w:rPr>
          <w:sz w:val="28"/>
        </w:rPr>
        <w:t>, от 11.04.2024 № 14</w:t>
      </w:r>
      <w:r w:rsidR="00636AC8">
        <w:rPr>
          <w:sz w:val="28"/>
        </w:rPr>
        <w:t xml:space="preserve">, от 03.05.2024 № 17 </w:t>
      </w:r>
      <w:r w:rsidR="00FA5DCD">
        <w:rPr>
          <w:sz w:val="28"/>
        </w:rPr>
        <w:t>)</w:t>
      </w:r>
      <w:r w:rsidR="0010759E">
        <w:rPr>
          <w:sz w:val="28"/>
        </w:rPr>
        <w:t xml:space="preserve"> </w:t>
      </w:r>
      <w:r w:rsidR="00974179" w:rsidRPr="00AD6870">
        <w:rPr>
          <w:sz w:val="28"/>
        </w:rPr>
        <w:t>следующие изменения:</w:t>
      </w:r>
      <w:r w:rsidR="00974179">
        <w:rPr>
          <w:sz w:val="28"/>
        </w:rPr>
        <w:t xml:space="preserve"> </w:t>
      </w:r>
    </w:p>
    <w:p w:rsidR="008F5D72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5D72" w:rsidRPr="00974CE9">
        <w:rPr>
          <w:sz w:val="28"/>
          <w:szCs w:val="28"/>
        </w:rPr>
        <w:t xml:space="preserve">текстовую часть </w:t>
      </w:r>
      <w:r w:rsidR="008F5D72"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8F5D72">
        <w:rPr>
          <w:sz w:val="28"/>
          <w:szCs w:val="28"/>
        </w:rPr>
        <w:t xml:space="preserve"> территории</w:t>
      </w:r>
      <w:r w:rsidR="008F5D72" w:rsidRPr="00125196">
        <w:rPr>
          <w:sz w:val="28"/>
          <w:szCs w:val="28"/>
        </w:rPr>
        <w:t xml:space="preserve"> </w:t>
      </w:r>
      <w:r w:rsidR="008F5D72">
        <w:rPr>
          <w:sz w:val="28"/>
          <w:szCs w:val="28"/>
        </w:rPr>
        <w:t>городского округа муниципального образования «город Саянск» (Приложение 1</w:t>
      </w:r>
      <w:r w:rsidR="008F5D72" w:rsidRPr="00974CE9">
        <w:rPr>
          <w:sz w:val="28"/>
          <w:szCs w:val="28"/>
        </w:rPr>
        <w:t>)</w:t>
      </w:r>
      <w:r w:rsidR="008F5D72">
        <w:rPr>
          <w:sz w:val="28"/>
          <w:szCs w:val="28"/>
        </w:rPr>
        <w:t xml:space="preserve"> дополнить пунктами 2</w:t>
      </w:r>
      <w:r w:rsidR="00B03815">
        <w:rPr>
          <w:sz w:val="28"/>
          <w:szCs w:val="28"/>
        </w:rPr>
        <w:t>71</w:t>
      </w:r>
      <w:r w:rsidR="008F5D72">
        <w:rPr>
          <w:sz w:val="28"/>
          <w:szCs w:val="28"/>
        </w:rPr>
        <w:t>-2</w:t>
      </w:r>
      <w:r w:rsidR="008B06CC">
        <w:rPr>
          <w:sz w:val="28"/>
          <w:szCs w:val="28"/>
        </w:rPr>
        <w:t>7</w:t>
      </w:r>
      <w:r w:rsidR="00636AC8">
        <w:rPr>
          <w:sz w:val="28"/>
          <w:szCs w:val="28"/>
        </w:rPr>
        <w:t>9</w:t>
      </w:r>
      <w:r w:rsidR="008F5D72" w:rsidRPr="00974CE9">
        <w:rPr>
          <w:sz w:val="28"/>
          <w:szCs w:val="28"/>
        </w:rPr>
        <w:t>;</w:t>
      </w:r>
    </w:p>
    <w:p w:rsidR="006F4E99" w:rsidRDefault="007021E3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34F5">
        <w:rPr>
          <w:sz w:val="28"/>
          <w:szCs w:val="28"/>
        </w:rPr>
        <w:t>)</w:t>
      </w:r>
      <w:r w:rsidR="00974179">
        <w:rPr>
          <w:sz w:val="28"/>
          <w:szCs w:val="28"/>
        </w:rPr>
        <w:t xml:space="preserve"> </w:t>
      </w:r>
      <w:r w:rsidR="00974179" w:rsidRPr="00974179">
        <w:rPr>
          <w:sz w:val="28"/>
          <w:szCs w:val="28"/>
        </w:rPr>
        <w:t xml:space="preserve">графическую часть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 </w:t>
      </w:r>
      <w:r w:rsidR="000E1B04">
        <w:rPr>
          <w:sz w:val="28"/>
          <w:szCs w:val="28"/>
        </w:rPr>
        <w:t xml:space="preserve"> </w:t>
      </w:r>
      <w:r w:rsidR="00974179">
        <w:rPr>
          <w:sz w:val="28"/>
          <w:szCs w:val="28"/>
        </w:rPr>
        <w:t>(</w:t>
      </w:r>
      <w:r w:rsidR="006F4E99">
        <w:rPr>
          <w:sz w:val="28"/>
          <w:szCs w:val="28"/>
        </w:rPr>
        <w:t>Приложени</w:t>
      </w:r>
      <w:r w:rsidR="008700F6">
        <w:rPr>
          <w:sz w:val="28"/>
          <w:szCs w:val="28"/>
        </w:rPr>
        <w:t>е</w:t>
      </w:r>
      <w:r w:rsidR="006F4E99">
        <w:rPr>
          <w:sz w:val="28"/>
          <w:szCs w:val="28"/>
        </w:rPr>
        <w:t xml:space="preserve"> 2)</w:t>
      </w:r>
      <w:r w:rsidR="000E1B04">
        <w:rPr>
          <w:sz w:val="28"/>
          <w:szCs w:val="28"/>
        </w:rPr>
        <w:t xml:space="preserve"> дополнить графическими схемами размещения гаражей с </w:t>
      </w:r>
      <w:r w:rsidR="008F5D72">
        <w:rPr>
          <w:sz w:val="28"/>
          <w:szCs w:val="28"/>
        </w:rPr>
        <w:t>2</w:t>
      </w:r>
      <w:r w:rsidR="00636AC8">
        <w:rPr>
          <w:sz w:val="28"/>
          <w:szCs w:val="28"/>
        </w:rPr>
        <w:t>71</w:t>
      </w:r>
      <w:r w:rsidR="000E1B04">
        <w:rPr>
          <w:sz w:val="28"/>
          <w:szCs w:val="28"/>
        </w:rPr>
        <w:t>-</w:t>
      </w:r>
      <w:r w:rsidR="008F5D72">
        <w:rPr>
          <w:sz w:val="28"/>
          <w:szCs w:val="28"/>
        </w:rPr>
        <w:t>2</w:t>
      </w:r>
      <w:r w:rsidR="008B06CC">
        <w:rPr>
          <w:sz w:val="28"/>
          <w:szCs w:val="28"/>
        </w:rPr>
        <w:t>7</w:t>
      </w:r>
      <w:r w:rsidR="00636AC8">
        <w:rPr>
          <w:sz w:val="28"/>
          <w:szCs w:val="28"/>
        </w:rPr>
        <w:t>9</w:t>
      </w:r>
      <w:r w:rsidR="006F4E99">
        <w:rPr>
          <w:sz w:val="28"/>
          <w:szCs w:val="28"/>
        </w:rPr>
        <w:t>.</w:t>
      </w:r>
    </w:p>
    <w:p w:rsidR="00AD6870" w:rsidRPr="00AD6870" w:rsidRDefault="00AD6870" w:rsidP="00B95CF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зори» </w:t>
      </w:r>
      <w:r w:rsidR="00B010FA">
        <w:rPr>
          <w:sz w:val="28"/>
        </w:rPr>
        <w:t>(кроме приложения 2)</w:t>
      </w:r>
      <w:r w:rsidRPr="00AD6870">
        <w:rPr>
          <w:sz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4E99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="006F4E99" w:rsidRPr="006F4E99">
        <w:rPr>
          <w:sz w:val="28"/>
        </w:rPr>
        <w:t xml:space="preserve">Настоящее постановление вступает в силу со дня его официального опубликования </w:t>
      </w:r>
    </w:p>
    <w:p w:rsidR="00AD6870" w:rsidRPr="00AD6870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Исполняющий обязанности мэра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городского округа муниципального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образования «город Саянск» </w:t>
      </w:r>
      <w:r w:rsidRPr="00E469C0">
        <w:rPr>
          <w:sz w:val="28"/>
          <w:szCs w:val="28"/>
        </w:rPr>
        <w:tab/>
      </w:r>
      <w:r w:rsidRPr="00E469C0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="0016757D">
        <w:rPr>
          <w:sz w:val="28"/>
          <w:szCs w:val="28"/>
        </w:rPr>
        <w:t>А.В.</w:t>
      </w:r>
      <w:r w:rsidRPr="00E469C0">
        <w:rPr>
          <w:sz w:val="28"/>
          <w:szCs w:val="28"/>
        </w:rPr>
        <w:t xml:space="preserve">Ермаков         </w:t>
      </w:r>
    </w:p>
    <w:p w:rsidR="00E45C9C" w:rsidRDefault="00E45C9C" w:rsidP="00E45C9C">
      <w:pPr>
        <w:rPr>
          <w:sz w:val="22"/>
          <w:szCs w:val="22"/>
        </w:rPr>
      </w:pPr>
    </w:p>
    <w:p w:rsidR="00E45C9C" w:rsidRDefault="00E45C9C" w:rsidP="00E45C9C">
      <w:pPr>
        <w:pStyle w:val="21"/>
        <w:jc w:val="both"/>
        <w:rPr>
          <w:sz w:val="24"/>
        </w:rPr>
      </w:pPr>
    </w:p>
    <w:p w:rsidR="00B92918" w:rsidRPr="00B92918" w:rsidRDefault="00B92918" w:rsidP="00B92918">
      <w:pPr>
        <w:rPr>
          <w:sz w:val="28"/>
        </w:rPr>
      </w:pPr>
    </w:p>
    <w:p w:rsidR="0061225F" w:rsidRDefault="00B92918">
      <w:pPr>
        <w:rPr>
          <w:sz w:val="28"/>
        </w:rPr>
      </w:pPr>
      <w:r w:rsidRPr="00B92918">
        <w:rPr>
          <w:sz w:val="28"/>
        </w:rPr>
        <w:t xml:space="preserve">              </w:t>
      </w:r>
    </w:p>
    <w:p w:rsidR="00820B71" w:rsidRDefault="00820B71">
      <w:pPr>
        <w:rPr>
          <w:sz w:val="28"/>
        </w:rPr>
      </w:pPr>
    </w:p>
    <w:p w:rsidR="00820B71" w:rsidRDefault="0054163C">
      <w:r>
        <w:t xml:space="preserve">Исп. </w:t>
      </w:r>
      <w:r w:rsidR="00B92918">
        <w:t>Прокопьева Е.В.</w:t>
      </w:r>
    </w:p>
    <w:p w:rsidR="00B92918" w:rsidRDefault="00636AC8">
      <w:r>
        <w:t>51005</w:t>
      </w:r>
    </w:p>
    <w:p w:rsidR="00E115B1" w:rsidRDefault="00E115B1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br w:type="page"/>
      </w:r>
    </w:p>
    <w:p w:rsidR="00E115B1" w:rsidRDefault="00E115B1" w:rsidP="00820B71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  <w:sectPr w:rsidR="00E115B1" w:rsidSect="00E115B1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820B71" w:rsidRDefault="00820B71" w:rsidP="00820B71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</w:pPr>
      <w:bookmarkStart w:id="0" w:name="_GoBack"/>
      <w:bookmarkEnd w:id="0"/>
    </w:p>
    <w:p w:rsidR="009B1105" w:rsidRDefault="009B1105" w:rsidP="00820B71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</w:pPr>
    </w:p>
    <w:p w:rsidR="00820B71" w:rsidRPr="00E73D2D" w:rsidRDefault="00820B71" w:rsidP="00820B71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</w:pPr>
      <w:r w:rsidRPr="00E73D2D">
        <w:rPr>
          <w:sz w:val="26"/>
          <w:szCs w:val="26"/>
          <w:lang w:eastAsia="x-none"/>
        </w:rPr>
        <w:t>П</w:t>
      </w:r>
      <w:proofErr w:type="spellStart"/>
      <w:r w:rsidRPr="00E73D2D">
        <w:rPr>
          <w:sz w:val="26"/>
          <w:szCs w:val="26"/>
          <w:lang w:val="x-none" w:eastAsia="x-none"/>
        </w:rPr>
        <w:t>риложение</w:t>
      </w:r>
      <w:proofErr w:type="spellEnd"/>
      <w:r w:rsidRPr="00E73D2D">
        <w:rPr>
          <w:sz w:val="26"/>
          <w:szCs w:val="26"/>
          <w:lang w:val="x-none" w:eastAsia="x-none"/>
        </w:rPr>
        <w:t xml:space="preserve"> </w:t>
      </w:r>
      <w:r w:rsidRPr="00E73D2D">
        <w:rPr>
          <w:sz w:val="26"/>
          <w:szCs w:val="26"/>
          <w:lang w:eastAsia="x-none"/>
        </w:rPr>
        <w:t>1</w:t>
      </w:r>
    </w:p>
    <w:p w:rsidR="00820B71" w:rsidRPr="00E73D2D" w:rsidRDefault="00820B71" w:rsidP="00820B71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к постановлению администрации </w:t>
      </w:r>
      <w:proofErr w:type="gramStart"/>
      <w:r w:rsidRPr="00E73D2D">
        <w:rPr>
          <w:sz w:val="26"/>
          <w:szCs w:val="26"/>
        </w:rPr>
        <w:t>городского</w:t>
      </w:r>
      <w:proofErr w:type="gramEnd"/>
      <w:r w:rsidRPr="00E73D2D">
        <w:rPr>
          <w:sz w:val="26"/>
          <w:szCs w:val="26"/>
        </w:rPr>
        <w:t xml:space="preserve"> </w:t>
      </w:r>
    </w:p>
    <w:p w:rsidR="00820B71" w:rsidRPr="00E73D2D" w:rsidRDefault="00820B71" w:rsidP="00820B71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округа муниципального образования «город Саянск»  </w:t>
      </w:r>
    </w:p>
    <w:p w:rsidR="00820B71" w:rsidRPr="00E73D2D" w:rsidRDefault="00820B71" w:rsidP="00820B71">
      <w:pPr>
        <w:autoSpaceDE w:val="0"/>
        <w:autoSpaceDN w:val="0"/>
        <w:adjustRightInd w:val="0"/>
        <w:ind w:left="5245"/>
        <w:jc w:val="right"/>
        <w:rPr>
          <w:spacing w:val="-1"/>
          <w:sz w:val="26"/>
          <w:szCs w:val="26"/>
        </w:rPr>
      </w:pPr>
      <w:r w:rsidRPr="00E73D2D"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20.06.2024</w:t>
      </w:r>
      <w:r w:rsidRPr="00E73D2D">
        <w:rPr>
          <w:sz w:val="26"/>
          <w:szCs w:val="26"/>
        </w:rPr>
        <w:t xml:space="preserve"> №</w:t>
      </w:r>
      <w:r>
        <w:rPr>
          <w:sz w:val="26"/>
          <w:szCs w:val="26"/>
        </w:rPr>
        <w:t>110-37-749-24</w:t>
      </w:r>
    </w:p>
    <w:p w:rsidR="00820B71" w:rsidRPr="00E73D2D" w:rsidRDefault="00820B71" w:rsidP="00820B71">
      <w:pPr>
        <w:autoSpaceDE w:val="0"/>
        <w:autoSpaceDN w:val="0"/>
        <w:adjustRightInd w:val="0"/>
        <w:ind w:left="3261" w:hanging="3261"/>
        <w:jc w:val="right"/>
        <w:rPr>
          <w:b/>
          <w:spacing w:val="-1"/>
          <w:sz w:val="26"/>
          <w:szCs w:val="26"/>
        </w:rPr>
      </w:pPr>
    </w:p>
    <w:p w:rsidR="00820B71" w:rsidRPr="00E73D2D" w:rsidRDefault="00820B71" w:rsidP="00820B71">
      <w:pPr>
        <w:ind w:left="567" w:hanging="141"/>
        <w:jc w:val="center"/>
        <w:rPr>
          <w:b/>
          <w:noProof/>
          <w:sz w:val="26"/>
          <w:szCs w:val="26"/>
        </w:rPr>
      </w:pPr>
      <w:r w:rsidRPr="00E73D2D">
        <w:rPr>
          <w:b/>
          <w:sz w:val="26"/>
          <w:szCs w:val="26"/>
        </w:rPr>
        <w:t>ТЕКСТОВАЯ ЧАСТЬ СХЕМЫ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</w:t>
      </w:r>
    </w:p>
    <w:p w:rsidR="00820B71" w:rsidRPr="00E73D2D" w:rsidRDefault="00820B71" w:rsidP="00820B71">
      <w:pPr>
        <w:autoSpaceDE w:val="0"/>
        <w:autoSpaceDN w:val="0"/>
        <w:adjustRightInd w:val="0"/>
        <w:ind w:left="5954"/>
        <w:jc w:val="both"/>
        <w:outlineLvl w:val="0"/>
        <w:rPr>
          <w:sz w:val="26"/>
          <w:szCs w:val="26"/>
        </w:rPr>
      </w:pPr>
    </w:p>
    <w:p w:rsidR="00E115B1" w:rsidRDefault="00E115B1">
      <w:r>
        <w:br w:type="page"/>
      </w: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245"/>
        <w:gridCol w:w="1559"/>
        <w:gridCol w:w="1673"/>
        <w:gridCol w:w="1020"/>
        <w:gridCol w:w="2126"/>
        <w:gridCol w:w="2154"/>
      </w:tblGrid>
      <w:tr w:rsidR="00820B71" w:rsidRPr="00E73D2D" w:rsidTr="00742EF7">
        <w:trPr>
          <w:trHeight w:val="1816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lastRenderedPageBreak/>
              <w:t>№</w:t>
            </w:r>
          </w:p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E73D2D">
              <w:rPr>
                <w:sz w:val="26"/>
                <w:szCs w:val="26"/>
              </w:rPr>
              <w:t>п</w:t>
            </w:r>
            <w:proofErr w:type="gramEnd"/>
            <w:r w:rsidRPr="00E73D2D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Адрес расположения (место расположения)</w:t>
            </w:r>
          </w:p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Площадь земельного участка,             кв. м</w:t>
            </w:r>
          </w:p>
        </w:tc>
        <w:tc>
          <w:tcPr>
            <w:tcW w:w="1673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Кадастровый номер земельного участка</w:t>
            </w:r>
          </w:p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(при наличии), кадастровый квартал</w:t>
            </w:r>
          </w:p>
        </w:tc>
        <w:tc>
          <w:tcPr>
            <w:tcW w:w="1020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 xml:space="preserve">Площадь места размещения, </w:t>
            </w:r>
            <w:proofErr w:type="spellStart"/>
            <w:r w:rsidRPr="00E73D2D">
              <w:rPr>
                <w:sz w:val="26"/>
                <w:szCs w:val="26"/>
              </w:rPr>
              <w:t>кв</w:t>
            </w:r>
            <w:proofErr w:type="gramStart"/>
            <w:r w:rsidRPr="00E73D2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Вид объекта</w:t>
            </w:r>
          </w:p>
        </w:tc>
        <w:tc>
          <w:tcPr>
            <w:tcW w:w="2154" w:type="dxa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Сведения о наличии либо отсутствии гаража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западнее пересечения улицы Комсомольской и проспекта Мира</w:t>
            </w:r>
          </w:p>
        </w:tc>
        <w:tc>
          <w:tcPr>
            <w:tcW w:w="1559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1673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38:28:010</w:t>
            </w:r>
            <w:r>
              <w:rPr>
                <w:sz w:val="26"/>
                <w:szCs w:val="26"/>
              </w:rPr>
              <w:t>419</w:t>
            </w:r>
          </w:p>
        </w:tc>
        <w:tc>
          <w:tcPr>
            <w:tcW w:w="1020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2126" w:type="dxa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Pr="00E73D2D" w:rsidRDefault="00820B71" w:rsidP="00742EF7">
            <w:r w:rsidRPr="00E73D2D">
              <w:rPr>
                <w:sz w:val="26"/>
                <w:szCs w:val="26"/>
              </w:rPr>
              <w:t>38:28:010</w:t>
            </w:r>
            <w:r>
              <w:rPr>
                <w:sz w:val="26"/>
                <w:szCs w:val="26"/>
              </w:rPr>
              <w:t>422</w:t>
            </w:r>
          </w:p>
        </w:tc>
        <w:tc>
          <w:tcPr>
            <w:tcW w:w="1020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FC62EB">
              <w:rPr>
                <w:sz w:val="26"/>
                <w:szCs w:val="26"/>
              </w:rPr>
              <w:t>38:28:0104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19,6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FC62EB">
              <w:rPr>
                <w:sz w:val="26"/>
                <w:szCs w:val="26"/>
              </w:rPr>
              <w:t>38:28:0104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19,6</w:t>
            </w:r>
          </w:p>
        </w:tc>
        <w:tc>
          <w:tcPr>
            <w:tcW w:w="2126" w:type="dxa"/>
          </w:tcPr>
          <w:p w:rsidR="00820B71" w:rsidRDefault="00820B71" w:rsidP="00742EF7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  <w:r w:rsidRPr="00E73D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FC62EB">
              <w:rPr>
                <w:sz w:val="26"/>
                <w:szCs w:val="26"/>
              </w:rPr>
              <w:t>38:28:0104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DC38B0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136207">
              <w:rPr>
                <w:sz w:val="26"/>
                <w:szCs w:val="26"/>
              </w:rPr>
              <w:t>38:28:010422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DC38B0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136207">
              <w:rPr>
                <w:sz w:val="26"/>
                <w:szCs w:val="26"/>
              </w:rPr>
              <w:t>38:28:010422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DC38B0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136207">
              <w:rPr>
                <w:sz w:val="26"/>
                <w:szCs w:val="26"/>
              </w:rPr>
              <w:t>38:28:010422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DC38B0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20B71" w:rsidRPr="00E73D2D" w:rsidTr="00742EF7">
        <w:trPr>
          <w:trHeight w:val="1270"/>
        </w:trPr>
        <w:tc>
          <w:tcPr>
            <w:tcW w:w="737" w:type="dxa"/>
            <w:shd w:val="clear" w:color="auto" w:fill="auto"/>
          </w:tcPr>
          <w:p w:rsidR="00820B71" w:rsidRPr="00E73D2D" w:rsidRDefault="00820B71" w:rsidP="00742EF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20B71" w:rsidRPr="005E15F3" w:rsidRDefault="00820B71" w:rsidP="00742EF7">
            <w:pPr>
              <w:rPr>
                <w:sz w:val="26"/>
                <w:szCs w:val="26"/>
              </w:rPr>
            </w:pPr>
            <w:r w:rsidRPr="005E15F3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севернее гаражного кооператива</w:t>
            </w:r>
          </w:p>
          <w:p w:rsidR="00820B71" w:rsidRPr="00E73D2D" w:rsidRDefault="00820B71" w:rsidP="00742EF7">
            <w:r w:rsidRPr="005E15F3">
              <w:rPr>
                <w:sz w:val="26"/>
                <w:szCs w:val="26"/>
              </w:rPr>
              <w:t>«Доброта»</w:t>
            </w:r>
          </w:p>
        </w:tc>
        <w:tc>
          <w:tcPr>
            <w:tcW w:w="1559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1673" w:type="dxa"/>
            <w:shd w:val="clear" w:color="auto" w:fill="auto"/>
          </w:tcPr>
          <w:p w:rsidR="00820B71" w:rsidRDefault="00820B71" w:rsidP="00742EF7">
            <w:r w:rsidRPr="00136207">
              <w:rPr>
                <w:sz w:val="26"/>
                <w:szCs w:val="26"/>
              </w:rPr>
              <w:t>38:28:010422</w:t>
            </w:r>
          </w:p>
        </w:tc>
        <w:tc>
          <w:tcPr>
            <w:tcW w:w="1020" w:type="dxa"/>
            <w:shd w:val="clear" w:color="auto" w:fill="auto"/>
          </w:tcPr>
          <w:p w:rsidR="00820B71" w:rsidRDefault="00820B71" w:rsidP="00742EF7">
            <w:r>
              <w:rPr>
                <w:sz w:val="26"/>
                <w:szCs w:val="26"/>
              </w:rPr>
              <w:t>19,5</w:t>
            </w:r>
          </w:p>
        </w:tc>
        <w:tc>
          <w:tcPr>
            <w:tcW w:w="2126" w:type="dxa"/>
          </w:tcPr>
          <w:p w:rsidR="00820B71" w:rsidRDefault="00820B71" w:rsidP="00742EF7">
            <w:r w:rsidRPr="00DC38B0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20B71" w:rsidRDefault="00820B71" w:rsidP="00742EF7">
            <w:r w:rsidRPr="0040481B">
              <w:rPr>
                <w:sz w:val="26"/>
                <w:szCs w:val="26"/>
              </w:rPr>
              <w:t>отсутствует</w:t>
            </w:r>
          </w:p>
        </w:tc>
      </w:tr>
    </w:tbl>
    <w:p w:rsidR="00820B71" w:rsidRPr="00D14978" w:rsidRDefault="00820B71" w:rsidP="00820B71">
      <w:pPr>
        <w:tabs>
          <w:tab w:val="left" w:pos="5103"/>
          <w:tab w:val="left" w:pos="5245"/>
          <w:tab w:val="left" w:pos="5490"/>
        </w:tabs>
        <w:jc w:val="both"/>
        <w:rPr>
          <w:sz w:val="26"/>
          <w:szCs w:val="26"/>
          <w:lang w:eastAsia="x-none"/>
        </w:rPr>
      </w:pPr>
    </w:p>
    <w:sectPr w:rsidR="00820B71" w:rsidRPr="00D14978" w:rsidSect="00E115B1"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1B04"/>
    <w:rsid w:val="000E34B3"/>
    <w:rsid w:val="0010095B"/>
    <w:rsid w:val="0010759E"/>
    <w:rsid w:val="00130110"/>
    <w:rsid w:val="00136A02"/>
    <w:rsid w:val="0016599D"/>
    <w:rsid w:val="0016757D"/>
    <w:rsid w:val="00171CAC"/>
    <w:rsid w:val="00177567"/>
    <w:rsid w:val="00185FF1"/>
    <w:rsid w:val="00195CD8"/>
    <w:rsid w:val="001B135D"/>
    <w:rsid w:val="001C298B"/>
    <w:rsid w:val="001F166C"/>
    <w:rsid w:val="002256C5"/>
    <w:rsid w:val="00235D02"/>
    <w:rsid w:val="00262A3C"/>
    <w:rsid w:val="00274434"/>
    <w:rsid w:val="0029482D"/>
    <w:rsid w:val="002E1B2B"/>
    <w:rsid w:val="003350FD"/>
    <w:rsid w:val="00340F7C"/>
    <w:rsid w:val="0036222A"/>
    <w:rsid w:val="00383F20"/>
    <w:rsid w:val="003C5599"/>
    <w:rsid w:val="003F300D"/>
    <w:rsid w:val="004110FD"/>
    <w:rsid w:val="00461D06"/>
    <w:rsid w:val="00472C31"/>
    <w:rsid w:val="004855F8"/>
    <w:rsid w:val="0054163C"/>
    <w:rsid w:val="00543C4F"/>
    <w:rsid w:val="005629F2"/>
    <w:rsid w:val="00571221"/>
    <w:rsid w:val="005C1DFA"/>
    <w:rsid w:val="005D0B78"/>
    <w:rsid w:val="005E2932"/>
    <w:rsid w:val="005E3D27"/>
    <w:rsid w:val="0061225F"/>
    <w:rsid w:val="00627573"/>
    <w:rsid w:val="00636AC8"/>
    <w:rsid w:val="00671553"/>
    <w:rsid w:val="006B0EE5"/>
    <w:rsid w:val="006C0B36"/>
    <w:rsid w:val="006F4E99"/>
    <w:rsid w:val="007021E3"/>
    <w:rsid w:val="00720A7A"/>
    <w:rsid w:val="007333F3"/>
    <w:rsid w:val="007357B5"/>
    <w:rsid w:val="00761642"/>
    <w:rsid w:val="007743D2"/>
    <w:rsid w:val="0078648B"/>
    <w:rsid w:val="007B3D27"/>
    <w:rsid w:val="007E2453"/>
    <w:rsid w:val="00820B71"/>
    <w:rsid w:val="00826797"/>
    <w:rsid w:val="0083283F"/>
    <w:rsid w:val="008434F5"/>
    <w:rsid w:val="00850A66"/>
    <w:rsid w:val="008574D7"/>
    <w:rsid w:val="008700F6"/>
    <w:rsid w:val="0088286E"/>
    <w:rsid w:val="008A2EFC"/>
    <w:rsid w:val="008A3E9F"/>
    <w:rsid w:val="008B06CC"/>
    <w:rsid w:val="008F5D72"/>
    <w:rsid w:val="00923869"/>
    <w:rsid w:val="0094339B"/>
    <w:rsid w:val="00974179"/>
    <w:rsid w:val="009A5111"/>
    <w:rsid w:val="009B1105"/>
    <w:rsid w:val="00A3213E"/>
    <w:rsid w:val="00A47B1D"/>
    <w:rsid w:val="00AB02C6"/>
    <w:rsid w:val="00AC7247"/>
    <w:rsid w:val="00AD172D"/>
    <w:rsid w:val="00AD6870"/>
    <w:rsid w:val="00B010FA"/>
    <w:rsid w:val="00B03815"/>
    <w:rsid w:val="00B146F8"/>
    <w:rsid w:val="00B50054"/>
    <w:rsid w:val="00B54DAE"/>
    <w:rsid w:val="00B73CC2"/>
    <w:rsid w:val="00B92918"/>
    <w:rsid w:val="00B95CFB"/>
    <w:rsid w:val="00BA1C33"/>
    <w:rsid w:val="00BB1F74"/>
    <w:rsid w:val="00BD2970"/>
    <w:rsid w:val="00BE49C2"/>
    <w:rsid w:val="00BE656F"/>
    <w:rsid w:val="00C158D6"/>
    <w:rsid w:val="00C47D94"/>
    <w:rsid w:val="00C90240"/>
    <w:rsid w:val="00D14978"/>
    <w:rsid w:val="00D42AD0"/>
    <w:rsid w:val="00DE1EE3"/>
    <w:rsid w:val="00E115B1"/>
    <w:rsid w:val="00E167B3"/>
    <w:rsid w:val="00E24EDC"/>
    <w:rsid w:val="00E4384B"/>
    <w:rsid w:val="00E45C9C"/>
    <w:rsid w:val="00E776B8"/>
    <w:rsid w:val="00EC145B"/>
    <w:rsid w:val="00EC22E8"/>
    <w:rsid w:val="00EE3E13"/>
    <w:rsid w:val="00F25380"/>
    <w:rsid w:val="00F25B1A"/>
    <w:rsid w:val="00F66938"/>
    <w:rsid w:val="00F74CFB"/>
    <w:rsid w:val="00F928CC"/>
    <w:rsid w:val="00FA5DCD"/>
    <w:rsid w:val="00FB000E"/>
    <w:rsid w:val="00FB3D7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2666-A4A2-4AA7-A7E6-825C37AF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6602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2024-04-19T03:25:00Z</cp:lastPrinted>
  <dcterms:created xsi:type="dcterms:W3CDTF">2024-06-20T07:50:00Z</dcterms:created>
  <dcterms:modified xsi:type="dcterms:W3CDTF">2024-06-20T07:50:00Z</dcterms:modified>
</cp:coreProperties>
</file>